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30" w:rsidRDefault="00A92130">
      <w:pPr>
        <w:spacing w:before="48" w:line="295" w:lineRule="auto"/>
        <w:ind w:left="4218" w:right="3376" w:hanging="611"/>
        <w:rPr>
          <w:rFonts w:ascii="Arial" w:hAnsi="Arial"/>
          <w:b/>
          <w:sz w:val="20"/>
          <w:lang w:val="pl-PL"/>
        </w:rPr>
      </w:pPr>
      <w:r w:rsidRPr="007F705D">
        <w:rPr>
          <w:rFonts w:ascii="Arial" w:hAnsi="Arial"/>
          <w:b/>
          <w:sz w:val="20"/>
          <w:lang w:val="pl-PL"/>
        </w:rPr>
        <w:t>Plan</w:t>
      </w:r>
      <w:r w:rsidRPr="007F705D">
        <w:rPr>
          <w:rFonts w:ascii="Arial" w:hAnsi="Arial"/>
          <w:b/>
          <w:spacing w:val="-10"/>
          <w:sz w:val="20"/>
          <w:lang w:val="pl-PL"/>
        </w:rPr>
        <w:t xml:space="preserve"> </w:t>
      </w:r>
      <w:r w:rsidRPr="007F705D">
        <w:rPr>
          <w:rFonts w:ascii="Arial" w:hAnsi="Arial"/>
          <w:b/>
          <w:sz w:val="20"/>
          <w:lang w:val="pl-PL"/>
        </w:rPr>
        <w:t>studiów</w:t>
      </w:r>
      <w:r w:rsidRPr="007F705D">
        <w:rPr>
          <w:rFonts w:ascii="Arial" w:hAnsi="Arial"/>
          <w:b/>
          <w:spacing w:val="-10"/>
          <w:sz w:val="20"/>
          <w:lang w:val="pl-PL"/>
        </w:rPr>
        <w:t xml:space="preserve"> </w:t>
      </w:r>
      <w:r w:rsidRPr="007F705D">
        <w:rPr>
          <w:rFonts w:ascii="Arial" w:hAnsi="Arial"/>
          <w:b/>
          <w:sz w:val="20"/>
          <w:lang w:val="pl-PL"/>
        </w:rPr>
        <w:t>na</w:t>
      </w:r>
      <w:r w:rsidRPr="007F705D">
        <w:rPr>
          <w:rFonts w:ascii="Arial" w:hAnsi="Arial"/>
          <w:b/>
          <w:spacing w:val="-9"/>
          <w:sz w:val="20"/>
          <w:lang w:val="pl-PL"/>
        </w:rPr>
        <w:t xml:space="preserve"> </w:t>
      </w:r>
      <w:r w:rsidRPr="007F705D">
        <w:rPr>
          <w:rFonts w:ascii="Arial" w:hAnsi="Arial"/>
          <w:b/>
          <w:sz w:val="20"/>
          <w:lang w:val="pl-PL"/>
        </w:rPr>
        <w:t>kierunku</w:t>
      </w:r>
      <w:r w:rsidRPr="007F705D">
        <w:rPr>
          <w:rFonts w:ascii="Arial" w:hAnsi="Arial"/>
          <w:b/>
          <w:spacing w:val="-10"/>
          <w:sz w:val="20"/>
          <w:lang w:val="pl-PL"/>
        </w:rPr>
        <w:t xml:space="preserve"> </w:t>
      </w:r>
      <w:r w:rsidRPr="007F705D">
        <w:rPr>
          <w:rFonts w:ascii="Arial" w:hAnsi="Arial"/>
          <w:b/>
          <w:sz w:val="20"/>
          <w:lang w:val="pl-PL"/>
        </w:rPr>
        <w:t>Inżynieria</w:t>
      </w:r>
      <w:r w:rsidRPr="007F705D">
        <w:rPr>
          <w:rFonts w:ascii="Arial" w:hAnsi="Arial"/>
          <w:b/>
          <w:spacing w:val="-9"/>
          <w:sz w:val="20"/>
          <w:lang w:val="pl-PL"/>
        </w:rPr>
        <w:t xml:space="preserve"> </w:t>
      </w:r>
      <w:r w:rsidRPr="007F705D">
        <w:rPr>
          <w:rFonts w:ascii="Arial" w:hAnsi="Arial"/>
          <w:b/>
          <w:sz w:val="20"/>
          <w:lang w:val="pl-PL"/>
        </w:rPr>
        <w:t>środowiska</w:t>
      </w:r>
      <w:r w:rsidRPr="007F705D">
        <w:rPr>
          <w:rFonts w:ascii="Arial" w:hAnsi="Arial"/>
          <w:b/>
          <w:w w:val="99"/>
          <w:sz w:val="20"/>
          <w:lang w:val="pl-PL"/>
        </w:rPr>
        <w:t xml:space="preserve"> </w:t>
      </w:r>
      <w:r w:rsidRPr="007F705D">
        <w:rPr>
          <w:rFonts w:ascii="Arial" w:hAnsi="Arial"/>
          <w:b/>
          <w:sz w:val="20"/>
          <w:lang w:val="pl-PL"/>
        </w:rPr>
        <w:t>Specjalność:</w:t>
      </w:r>
      <w:r w:rsidRPr="007F705D">
        <w:rPr>
          <w:rFonts w:ascii="Arial" w:hAnsi="Arial"/>
          <w:b/>
          <w:spacing w:val="-18"/>
          <w:sz w:val="20"/>
          <w:lang w:val="pl-PL"/>
        </w:rPr>
        <w:t xml:space="preserve"> </w:t>
      </w:r>
      <w:r w:rsidRPr="007F705D">
        <w:rPr>
          <w:rFonts w:ascii="Arial" w:hAnsi="Arial"/>
          <w:b/>
          <w:sz w:val="20"/>
          <w:lang w:val="pl-PL"/>
        </w:rPr>
        <w:t>Inżynieria</w:t>
      </w:r>
      <w:r w:rsidRPr="007F705D">
        <w:rPr>
          <w:rFonts w:ascii="Arial" w:hAnsi="Arial"/>
          <w:b/>
          <w:spacing w:val="-17"/>
          <w:sz w:val="20"/>
          <w:lang w:val="pl-PL"/>
        </w:rPr>
        <w:t xml:space="preserve"> </w:t>
      </w:r>
      <w:r w:rsidRPr="007F705D">
        <w:rPr>
          <w:rFonts w:ascii="Arial" w:hAnsi="Arial"/>
          <w:b/>
          <w:sz w:val="20"/>
          <w:lang w:val="pl-PL"/>
        </w:rPr>
        <w:t>komunalna</w:t>
      </w:r>
    </w:p>
    <w:p w:rsidR="00A92130" w:rsidRDefault="00A92130" w:rsidP="007F705D">
      <w:pPr>
        <w:spacing w:before="48" w:line="295" w:lineRule="auto"/>
        <w:ind w:left="4218" w:right="3376" w:hanging="611"/>
        <w:jc w:val="center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2015/2016</w:t>
      </w:r>
    </w:p>
    <w:p w:rsidR="00A92130" w:rsidRPr="007F705D" w:rsidRDefault="00A92130">
      <w:pPr>
        <w:spacing w:before="48" w:line="295" w:lineRule="auto"/>
        <w:ind w:left="4218" w:right="3376" w:hanging="611"/>
        <w:rPr>
          <w:rFonts w:ascii="Arial" w:hAnsi="Arial" w:cs="Arial"/>
          <w:sz w:val="20"/>
          <w:szCs w:val="20"/>
          <w:lang w:val="pl-PL"/>
        </w:rPr>
      </w:pPr>
    </w:p>
    <w:p w:rsidR="00A92130" w:rsidRPr="007F705D" w:rsidRDefault="00A92130" w:rsidP="007F705D">
      <w:pPr>
        <w:tabs>
          <w:tab w:val="left" w:pos="2693"/>
        </w:tabs>
        <w:spacing w:before="64"/>
        <w:ind w:left="128" w:firstLine="752"/>
        <w:rPr>
          <w:rFonts w:ascii="Arial" w:hAnsi="Arial" w:cs="Arial"/>
          <w:sz w:val="20"/>
          <w:szCs w:val="20"/>
          <w:lang w:val="pl-PL"/>
        </w:rPr>
      </w:pPr>
      <w:r w:rsidRPr="007F705D">
        <w:rPr>
          <w:rFonts w:ascii="Arial" w:hAnsi="Arial"/>
          <w:b/>
          <w:sz w:val="20"/>
          <w:lang w:val="pl-PL"/>
        </w:rPr>
        <w:t>Profil</w:t>
      </w:r>
      <w:r w:rsidRPr="007F705D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7F705D">
        <w:rPr>
          <w:rFonts w:ascii="Arial" w:hAnsi="Arial"/>
          <w:b/>
          <w:sz w:val="20"/>
          <w:lang w:val="pl-PL"/>
        </w:rPr>
        <w:t>kształcenia:</w:t>
      </w:r>
      <w:r w:rsidRPr="007F705D">
        <w:rPr>
          <w:rFonts w:ascii="Arial" w:hAnsi="Arial"/>
          <w:b/>
          <w:sz w:val="20"/>
          <w:lang w:val="pl-PL"/>
        </w:rPr>
        <w:tab/>
      </w:r>
      <w:r w:rsidRPr="007F705D">
        <w:rPr>
          <w:rFonts w:ascii="Arial" w:hAnsi="Arial"/>
          <w:sz w:val="20"/>
          <w:lang w:val="pl-PL"/>
        </w:rPr>
        <w:t>Ogólnoakademicki</w:t>
      </w:r>
    </w:p>
    <w:p w:rsidR="00A92130" w:rsidRPr="007F705D" w:rsidRDefault="00A92130" w:rsidP="007F705D">
      <w:pPr>
        <w:tabs>
          <w:tab w:val="left" w:pos="2693"/>
        </w:tabs>
        <w:spacing w:before="53"/>
        <w:ind w:left="128" w:firstLine="752"/>
        <w:rPr>
          <w:rFonts w:ascii="Arial" w:hAnsi="Arial" w:cs="Arial"/>
          <w:sz w:val="20"/>
          <w:szCs w:val="20"/>
          <w:lang w:val="pl-PL"/>
        </w:rPr>
      </w:pPr>
      <w:r w:rsidRPr="007F705D">
        <w:rPr>
          <w:rFonts w:ascii="Arial" w:hAnsi="Arial"/>
          <w:b/>
          <w:sz w:val="20"/>
          <w:lang w:val="pl-PL"/>
        </w:rPr>
        <w:t>Forma</w:t>
      </w:r>
      <w:r w:rsidRPr="007F705D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7F705D">
        <w:rPr>
          <w:rFonts w:ascii="Arial" w:hAnsi="Arial"/>
          <w:b/>
          <w:sz w:val="20"/>
          <w:lang w:val="pl-PL"/>
        </w:rPr>
        <w:t>studiów:</w:t>
      </w:r>
      <w:r w:rsidRPr="007F705D">
        <w:rPr>
          <w:rFonts w:ascii="Arial" w:hAnsi="Arial"/>
          <w:b/>
          <w:sz w:val="20"/>
          <w:lang w:val="pl-PL"/>
        </w:rPr>
        <w:tab/>
      </w:r>
      <w:r w:rsidRPr="007F705D">
        <w:rPr>
          <w:rFonts w:ascii="Arial" w:hAnsi="Arial"/>
          <w:sz w:val="20"/>
          <w:lang w:val="pl-PL"/>
        </w:rPr>
        <w:t>Stacjonarne</w:t>
      </w:r>
    </w:p>
    <w:p w:rsidR="00A92130" w:rsidRPr="007F705D" w:rsidRDefault="00A92130" w:rsidP="007F705D">
      <w:pPr>
        <w:tabs>
          <w:tab w:val="left" w:pos="2693"/>
        </w:tabs>
        <w:spacing w:before="53"/>
        <w:ind w:left="128" w:firstLine="752"/>
        <w:rPr>
          <w:rFonts w:ascii="Arial" w:hAnsi="Arial" w:cs="Arial"/>
          <w:sz w:val="20"/>
          <w:szCs w:val="20"/>
          <w:lang w:val="pl-PL"/>
        </w:rPr>
      </w:pPr>
      <w:r w:rsidRPr="007F705D">
        <w:rPr>
          <w:rFonts w:ascii="Arial" w:hAnsi="Arial"/>
          <w:b/>
          <w:sz w:val="20"/>
          <w:lang w:val="pl-PL"/>
        </w:rPr>
        <w:t>Poziom</w:t>
      </w:r>
      <w:r w:rsidRPr="007F705D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7F705D">
        <w:rPr>
          <w:rFonts w:ascii="Arial" w:hAnsi="Arial"/>
          <w:b/>
          <w:sz w:val="20"/>
          <w:lang w:val="pl-PL"/>
        </w:rPr>
        <w:t>studiów:</w:t>
      </w:r>
      <w:r w:rsidRPr="007F705D">
        <w:rPr>
          <w:rFonts w:ascii="Arial" w:hAnsi="Arial"/>
          <w:b/>
          <w:sz w:val="20"/>
          <w:lang w:val="pl-PL"/>
        </w:rPr>
        <w:tab/>
      </w:r>
      <w:r w:rsidRPr="007F705D">
        <w:rPr>
          <w:rFonts w:ascii="Arial" w:hAnsi="Arial"/>
          <w:sz w:val="20"/>
          <w:lang w:val="pl-PL"/>
        </w:rPr>
        <w:t>Pierwszego</w:t>
      </w:r>
      <w:r w:rsidRPr="007F705D">
        <w:rPr>
          <w:rFonts w:ascii="Arial" w:hAnsi="Arial"/>
          <w:spacing w:val="-18"/>
          <w:sz w:val="20"/>
          <w:lang w:val="pl-PL"/>
        </w:rPr>
        <w:t xml:space="preserve"> </w:t>
      </w:r>
      <w:r w:rsidRPr="007F705D">
        <w:rPr>
          <w:rFonts w:ascii="Arial" w:hAnsi="Arial"/>
          <w:sz w:val="20"/>
          <w:lang w:val="pl-PL"/>
        </w:rPr>
        <w:t>stopnia</w:t>
      </w:r>
    </w:p>
    <w:p w:rsidR="00A92130" w:rsidRPr="007F705D" w:rsidRDefault="00A92130" w:rsidP="007F705D">
      <w:pPr>
        <w:tabs>
          <w:tab w:val="left" w:pos="2723"/>
        </w:tabs>
        <w:spacing w:before="53"/>
        <w:ind w:left="128" w:firstLine="752"/>
        <w:rPr>
          <w:rFonts w:ascii="Arial" w:hAnsi="Arial" w:cs="Arial"/>
          <w:sz w:val="20"/>
          <w:szCs w:val="20"/>
          <w:lang w:val="pl-PL"/>
        </w:rPr>
      </w:pPr>
      <w:r w:rsidRPr="007F705D">
        <w:rPr>
          <w:rFonts w:ascii="Arial" w:hAnsi="Arial"/>
          <w:b/>
          <w:position w:val="3"/>
          <w:sz w:val="20"/>
          <w:lang w:val="pl-PL"/>
        </w:rPr>
        <w:t>Obszary</w:t>
      </w:r>
      <w:r w:rsidRPr="007F705D">
        <w:rPr>
          <w:rFonts w:ascii="Arial" w:hAnsi="Arial"/>
          <w:b/>
          <w:spacing w:val="-3"/>
          <w:position w:val="3"/>
          <w:sz w:val="20"/>
          <w:lang w:val="pl-PL"/>
        </w:rPr>
        <w:t xml:space="preserve"> </w:t>
      </w:r>
      <w:r w:rsidRPr="007F705D">
        <w:rPr>
          <w:rFonts w:ascii="Arial" w:hAnsi="Arial"/>
          <w:b/>
          <w:position w:val="3"/>
          <w:sz w:val="20"/>
          <w:lang w:val="pl-PL"/>
        </w:rPr>
        <w:t>kształcenia:</w:t>
      </w:r>
      <w:r w:rsidRPr="007F705D">
        <w:rPr>
          <w:rFonts w:ascii="Arial" w:hAnsi="Arial"/>
          <w:b/>
          <w:position w:val="3"/>
          <w:sz w:val="20"/>
          <w:lang w:val="pl-PL"/>
        </w:rPr>
        <w:tab/>
      </w:r>
      <w:r w:rsidRPr="007F705D">
        <w:rPr>
          <w:rFonts w:ascii="Arial" w:hAnsi="Arial"/>
          <w:sz w:val="20"/>
          <w:lang w:val="pl-PL"/>
        </w:rPr>
        <w:t>Obszar</w:t>
      </w:r>
      <w:r w:rsidRPr="007F705D">
        <w:rPr>
          <w:rFonts w:ascii="Arial" w:hAnsi="Arial"/>
          <w:spacing w:val="-10"/>
          <w:sz w:val="20"/>
          <w:lang w:val="pl-PL"/>
        </w:rPr>
        <w:t xml:space="preserve"> </w:t>
      </w:r>
      <w:r w:rsidRPr="007F705D">
        <w:rPr>
          <w:rFonts w:ascii="Arial" w:hAnsi="Arial"/>
          <w:sz w:val="20"/>
          <w:lang w:val="pl-PL"/>
        </w:rPr>
        <w:t>nauk</w:t>
      </w:r>
      <w:r w:rsidRPr="007F705D">
        <w:rPr>
          <w:rFonts w:ascii="Arial" w:hAnsi="Arial"/>
          <w:spacing w:val="-10"/>
          <w:sz w:val="20"/>
          <w:lang w:val="pl-PL"/>
        </w:rPr>
        <w:t xml:space="preserve"> </w:t>
      </w:r>
      <w:r w:rsidRPr="007F705D">
        <w:rPr>
          <w:rFonts w:ascii="Arial" w:hAnsi="Arial"/>
          <w:sz w:val="20"/>
          <w:lang w:val="pl-PL"/>
        </w:rPr>
        <w:t>technicznych</w:t>
      </w:r>
    </w:p>
    <w:p w:rsidR="00A92130" w:rsidRPr="007F705D" w:rsidRDefault="00A92130" w:rsidP="007F705D">
      <w:pPr>
        <w:spacing w:before="1" w:line="200" w:lineRule="exact"/>
        <w:ind w:firstLine="752"/>
        <w:rPr>
          <w:sz w:val="20"/>
          <w:szCs w:val="20"/>
          <w:lang w:val="pl-PL"/>
        </w:rPr>
      </w:pPr>
    </w:p>
    <w:p w:rsidR="00A92130" w:rsidRDefault="00A92130" w:rsidP="007F705D">
      <w:pPr>
        <w:pStyle w:val="BodyText"/>
        <w:ind w:left="130" w:firstLine="752"/>
        <w:rPr>
          <w:b w:val="0"/>
          <w:bCs w:val="0"/>
        </w:rPr>
      </w:pPr>
      <w:r>
        <w:t>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,semestr:</w:t>
      </w:r>
      <w:r>
        <w:rPr>
          <w:spacing w:val="-8"/>
        </w:rPr>
        <w:t xml:space="preserve"> </w:t>
      </w:r>
      <w:r>
        <w:t>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4262"/>
        <w:gridCol w:w="530"/>
        <w:gridCol w:w="674"/>
        <w:gridCol w:w="602"/>
        <w:gridCol w:w="602"/>
        <w:gridCol w:w="602"/>
        <w:gridCol w:w="602"/>
      </w:tblGrid>
      <w:tr w:rsidR="00A92130" w:rsidRPr="004E753B" w:rsidTr="007F705D">
        <w:trPr>
          <w:trHeight w:hRule="exact" w:val="805"/>
          <w:jc w:val="center"/>
        </w:trPr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2130" w:rsidRPr="003636B2" w:rsidRDefault="00A9213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2130" w:rsidRDefault="00A92130">
            <w:pPr>
              <w:pStyle w:val="TableParagraph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eastAsia="Times New Roman"/>
                <w:sz w:val="20"/>
              </w:rPr>
              <w:t>Lp.</w:t>
            </w:r>
          </w:p>
        </w:tc>
        <w:tc>
          <w:tcPr>
            <w:tcW w:w="4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2130" w:rsidRPr="003636B2" w:rsidRDefault="00A9213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2130" w:rsidRDefault="00A92130">
            <w:pPr>
              <w:pStyle w:val="TableParagraph"/>
              <w:ind w:left="1024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hAnsi="Arial"/>
                <w:sz w:val="20"/>
              </w:rPr>
              <w:t>Nazwa</w:t>
            </w:r>
            <w:r w:rsidRPr="003636B2">
              <w:rPr>
                <w:rFonts w:ascii="Arial" w:hAnsi="Arial"/>
                <w:spacing w:val="-18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modułu/przedmiotu</w:t>
            </w: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2130" w:rsidRPr="003636B2" w:rsidRDefault="00A92130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92130" w:rsidRDefault="00A92130">
            <w:pPr>
              <w:pStyle w:val="TableParagraph"/>
              <w:ind w:left="167" w:right="495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78pt;mso-position-horizontal-relative:char;mso-position-vertical-relative:line">
                  <v:imagedata r:id="rId6" o:title=""/>
                </v:shape>
              </w:pict>
            </w:r>
          </w:p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2130" w:rsidRPr="003636B2" w:rsidRDefault="00A92130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2130" w:rsidRPr="003636B2" w:rsidRDefault="00A92130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A92130" w:rsidRDefault="00A92130">
            <w:pPr>
              <w:pStyle w:val="TableParagraph"/>
              <w:ind w:left="239" w:right="639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6" type="#_x0000_t75" style="width:9pt;height:61.5pt;mso-position-horizontal-relative:char;mso-position-vertical-relative:line">
                  <v:imagedata r:id="rId7" o:title=""/>
                </v:shape>
              </w:pict>
            </w:r>
          </w:p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2130" w:rsidRPr="003636B2" w:rsidRDefault="00A92130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Pr="007F705D" w:rsidRDefault="00A92130">
            <w:pPr>
              <w:pStyle w:val="TableParagraph"/>
              <w:spacing w:before="44" w:line="224" w:lineRule="exact"/>
              <w:ind w:left="118" w:right="162" w:hanging="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F705D">
              <w:rPr>
                <w:rFonts w:ascii="Arial" w:hAnsi="Arial"/>
                <w:sz w:val="16"/>
                <w:szCs w:val="16"/>
                <w:lang w:val="pl-PL"/>
              </w:rPr>
              <w:t>Liczba</w:t>
            </w:r>
            <w:r w:rsidRPr="007F705D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  <w:lang w:val="pl-PL"/>
              </w:rPr>
              <w:t>godzin realizowanych</w:t>
            </w:r>
            <w:r w:rsidRPr="007F705D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  <w:lang w:val="pl-PL"/>
              </w:rPr>
              <w:t>z bezpośrednim</w:t>
            </w:r>
            <w:r w:rsidRPr="007F705D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  <w:lang w:val="pl-PL"/>
              </w:rPr>
              <w:t>udziałem nauczyciela akademickiego</w:t>
            </w:r>
          </w:p>
        </w:tc>
      </w:tr>
      <w:tr w:rsidR="00A92130" w:rsidRPr="003636B2" w:rsidTr="007F705D">
        <w:trPr>
          <w:trHeight w:hRule="exact" w:val="1335"/>
          <w:jc w:val="center"/>
        </w:trPr>
        <w:tc>
          <w:tcPr>
            <w:tcW w:w="6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Pr="007F705D" w:rsidRDefault="00A92130">
            <w:pPr>
              <w:rPr>
                <w:lang w:val="pl-PL"/>
              </w:rPr>
            </w:pPr>
          </w:p>
        </w:tc>
        <w:tc>
          <w:tcPr>
            <w:tcW w:w="4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Pr="007F705D" w:rsidRDefault="00A92130">
            <w:pPr>
              <w:rPr>
                <w:lang w:val="pl-PL"/>
              </w:rPr>
            </w:pPr>
          </w:p>
        </w:tc>
        <w:tc>
          <w:tcPr>
            <w:tcW w:w="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Pr="007F705D" w:rsidRDefault="00A92130">
            <w:pPr>
              <w:rPr>
                <w:lang w:val="pl-PL"/>
              </w:rPr>
            </w:pPr>
          </w:p>
        </w:tc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Pr="007F705D" w:rsidRDefault="00A92130">
            <w:pPr>
              <w:rPr>
                <w:lang w:val="pl-PL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Pr="007F705D" w:rsidRDefault="00A92130">
            <w:pPr>
              <w:pStyle w:val="TableParagraph"/>
              <w:spacing w:line="190" w:lineRule="exact"/>
              <w:rPr>
                <w:sz w:val="19"/>
                <w:szCs w:val="19"/>
                <w:lang w:val="pl-PL"/>
              </w:rPr>
            </w:pPr>
          </w:p>
          <w:p w:rsidR="00A92130" w:rsidRPr="007F705D" w:rsidRDefault="00A92130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A92130" w:rsidRDefault="00A92130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7" type="#_x0000_t75" style="width:9pt;height:27pt;mso-position-horizontal-relative:char;mso-position-vertical-relative:line">
                  <v:imagedata r:id="rId8" o:title=""/>
                </v:shape>
              </w:pict>
            </w:r>
          </w:p>
          <w:p w:rsidR="00A92130" w:rsidRPr="003636B2" w:rsidRDefault="00A92130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2130" w:rsidRPr="003636B2" w:rsidRDefault="00A92130">
            <w:pPr>
              <w:pStyle w:val="TableParagraph"/>
              <w:spacing w:before="8" w:line="220" w:lineRule="exact"/>
            </w:pPr>
          </w:p>
          <w:p w:rsidR="00A92130" w:rsidRDefault="00A92130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8" type="#_x0000_t75" style="width:9pt;height:23.25pt;mso-position-horizontal-relative:char;mso-position-vertical-relative:line">
                  <v:imagedata r:id="rId9" o:title=""/>
                </v:shape>
              </w:pict>
            </w:r>
          </w:p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2130" w:rsidRPr="003636B2" w:rsidRDefault="00A92130">
            <w:pPr>
              <w:pStyle w:val="TableParagraph"/>
              <w:spacing w:before="8" w:line="220" w:lineRule="exact"/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Pr="003636B2" w:rsidRDefault="00A92130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2130" w:rsidRDefault="00A92130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29" type="#_x0000_t75" style="width:9pt;height:36pt;mso-position-horizontal-relative:char;mso-position-vertical-relative:line">
                  <v:imagedata r:id="rId10" o:title=""/>
                </v:shape>
              </w:pict>
            </w:r>
          </w:p>
          <w:p w:rsidR="00A92130" w:rsidRPr="003636B2" w:rsidRDefault="00A92130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Pr="003636B2" w:rsidRDefault="00A92130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2130" w:rsidRDefault="00A92130">
            <w:pPr>
              <w:pStyle w:val="TableParagraph"/>
              <w:ind w:left="203" w:right="567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shape id="_x0000_i1030" type="#_x0000_t75" style="width:9pt;height:15.75pt;mso-position-horizontal-relative:char;mso-position-vertical-relative:line">
                  <v:imagedata r:id="rId11" o:title=""/>
                </v:shape>
              </w:pict>
            </w:r>
          </w:p>
          <w:p w:rsidR="00A92130" w:rsidRPr="003636B2" w:rsidRDefault="00A92130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92130" w:rsidRPr="003636B2" w:rsidRDefault="00A9213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A92130" w:rsidRPr="003636B2" w:rsidTr="007F705D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hAnsi="Arial"/>
                <w:sz w:val="16"/>
                <w:szCs w:val="16"/>
              </w:rPr>
              <w:t>Język</w:t>
            </w:r>
            <w:r w:rsidRPr="007F705D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</w:rPr>
              <w:t>obcy</w:t>
            </w:r>
            <w:r w:rsidRPr="007F705D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</w:rPr>
              <w:t>I</w:t>
            </w:r>
            <w:r w:rsidRPr="007F705D">
              <w:rPr>
                <w:rFonts w:ascii="Arial" w:hAnsi="Arial"/>
                <w:spacing w:val="21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7F705D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7F705D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7F705D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A92130" w:rsidRPr="003636B2" w:rsidTr="007F705D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36" w:right="8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F705D">
              <w:rPr>
                <w:rFonts w:ascii="Arial" w:hAnsi="Arial"/>
                <w:sz w:val="16"/>
                <w:szCs w:val="16"/>
                <w:lang w:val="pl-PL"/>
              </w:rPr>
              <w:t>Przedmiot</w:t>
            </w:r>
            <w:r w:rsidRPr="007F705D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7F705D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  <w:lang w:val="pl-PL"/>
              </w:rPr>
              <w:t>ramach</w:t>
            </w:r>
            <w:r w:rsidRPr="007F705D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  <w:lang w:val="pl-PL"/>
              </w:rPr>
              <w:t>modułu ogólnouczelnianego</w:t>
            </w:r>
            <w:r w:rsidRPr="007F705D">
              <w:rPr>
                <w:rFonts w:ascii="Arial" w:hAnsi="Arial"/>
                <w:spacing w:val="14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7F705D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7F705D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7F705D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A92130" w:rsidRPr="003636B2" w:rsidTr="007F705D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F705D">
              <w:rPr>
                <w:rFonts w:ascii="Arial" w:hAnsi="Arial"/>
                <w:sz w:val="16"/>
                <w:szCs w:val="16"/>
                <w:lang w:val="pl-PL"/>
              </w:rPr>
              <w:t>Przedmiot</w:t>
            </w:r>
            <w:r w:rsidRPr="007F705D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7F705D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  <w:lang w:val="pl-PL"/>
              </w:rPr>
              <w:t>ramach</w:t>
            </w:r>
            <w:r w:rsidRPr="007F705D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  <w:lang w:val="pl-PL"/>
              </w:rPr>
              <w:t>modułu</w:t>
            </w:r>
            <w:r w:rsidRPr="007F705D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  <w:lang w:val="pl-PL"/>
              </w:rPr>
              <w:t>humanistyczno-</w:t>
            </w:r>
            <w:r w:rsidRPr="007F705D">
              <w:rPr>
                <w:rFonts w:ascii="Arial" w:hAnsi="Arial"/>
                <w:w w:val="99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  <w:lang w:val="pl-PL"/>
              </w:rPr>
              <w:t>społecznego</w:t>
            </w:r>
            <w:r w:rsidRPr="007F705D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7F705D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7F705D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7F705D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A92130" w:rsidRPr="003636B2" w:rsidTr="007F705D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Fizyka</w:t>
            </w:r>
            <w:r w:rsidRPr="007F705D">
              <w:rPr>
                <w:rFonts w:ascii="Arial" w:eastAsia="Times New Roman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7F705D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2130" w:rsidRPr="003636B2" w:rsidTr="007F705D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F705D">
              <w:rPr>
                <w:rFonts w:ascii="Arial" w:eastAsia="Times New Roman"/>
                <w:sz w:val="16"/>
                <w:szCs w:val="16"/>
                <w:lang w:val="pl-PL"/>
              </w:rPr>
              <w:t>Hydrologia</w:t>
            </w:r>
            <w:r w:rsidRPr="007F705D">
              <w:rPr>
                <w:rFonts w:ascii="Arial" w:eastAsia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16"/>
                <w:szCs w:val="16"/>
                <w:lang w:val="pl-PL"/>
              </w:rPr>
              <w:t>oraz</w:t>
            </w:r>
            <w:r w:rsidRPr="007F705D">
              <w:rPr>
                <w:rFonts w:ascii="Arial" w:eastAsia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16"/>
                <w:szCs w:val="16"/>
                <w:lang w:val="pl-PL"/>
              </w:rPr>
              <w:t>nauki</w:t>
            </w:r>
            <w:r w:rsidRPr="007F705D">
              <w:rPr>
                <w:rFonts w:ascii="Arial" w:eastAsia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16"/>
                <w:szCs w:val="16"/>
                <w:lang w:val="pl-PL"/>
              </w:rPr>
              <w:t>o</w:t>
            </w:r>
            <w:r w:rsidRPr="007F705D">
              <w:rPr>
                <w:rFonts w:ascii="Arial" w:eastAsia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16"/>
                <w:szCs w:val="16"/>
                <w:lang w:val="pl-PL"/>
              </w:rPr>
              <w:t>Ziemi</w:t>
            </w:r>
            <w:r w:rsidRPr="007F705D">
              <w:rPr>
                <w:rFonts w:ascii="Arial" w:eastAsia="Times New Roman"/>
                <w:spacing w:val="21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7F705D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2130" w:rsidRPr="003636B2" w:rsidTr="007F705D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Matematyka</w:t>
            </w:r>
            <w:r w:rsidRPr="007F705D">
              <w:rPr>
                <w:rFonts w:ascii="Arial" w:eastAsia="Times New Roman"/>
                <w:spacing w:val="-11"/>
                <w:sz w:val="16"/>
                <w:szCs w:val="16"/>
              </w:rPr>
              <w:t xml:space="preserve"> </w:t>
            </w:r>
            <w:r w:rsidRPr="007F705D">
              <w:rPr>
                <w:rFonts w:ascii="Arial" w:eastAsia="Times New Roman"/>
                <w:sz w:val="16"/>
                <w:szCs w:val="16"/>
              </w:rPr>
              <w:t>I</w:t>
            </w:r>
            <w:r w:rsidRPr="007F705D">
              <w:rPr>
                <w:rFonts w:ascii="Arial" w:eastAsia="Times New Roman"/>
                <w:spacing w:val="11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7F705D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2130" w:rsidRPr="003636B2" w:rsidTr="007F705D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F705D">
              <w:rPr>
                <w:rFonts w:ascii="Arial" w:eastAsia="Times New Roman"/>
                <w:sz w:val="16"/>
                <w:szCs w:val="16"/>
                <w:lang w:val="pl-PL"/>
              </w:rPr>
              <w:t>Biologia</w:t>
            </w:r>
            <w:r w:rsidRPr="007F705D">
              <w:rPr>
                <w:rFonts w:ascii="Arial" w:eastAsia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16"/>
                <w:szCs w:val="16"/>
                <w:lang w:val="pl-PL"/>
              </w:rPr>
              <w:t>i</w:t>
            </w:r>
            <w:r w:rsidRPr="007F705D">
              <w:rPr>
                <w:rFonts w:ascii="Arial" w:eastAsia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16"/>
                <w:szCs w:val="16"/>
                <w:lang w:val="pl-PL"/>
              </w:rPr>
              <w:t>ekologia</w:t>
            </w:r>
            <w:r w:rsidRPr="007F705D">
              <w:rPr>
                <w:rFonts w:ascii="Arial" w:eastAsia="Times New Roman"/>
                <w:spacing w:val="17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4,5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7F705D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2130" w:rsidRPr="003636B2" w:rsidTr="007F705D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hAnsi="Arial"/>
                <w:sz w:val="16"/>
                <w:szCs w:val="16"/>
              </w:rPr>
              <w:t>Ochrona</w:t>
            </w:r>
            <w:r w:rsidRPr="007F705D">
              <w:rPr>
                <w:rFonts w:ascii="Arial" w:hAnsi="Arial"/>
                <w:spacing w:val="-11"/>
                <w:sz w:val="16"/>
                <w:szCs w:val="16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</w:rPr>
              <w:t>środowiska</w:t>
            </w:r>
            <w:r w:rsidRPr="007F705D">
              <w:rPr>
                <w:rFonts w:ascii="Arial" w:hAnsi="Arial"/>
                <w:spacing w:val="11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7F705D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7F705D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7F705D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3636B2" w:rsidTr="007F705D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Geodezja</w:t>
            </w:r>
            <w:r w:rsidRPr="007F705D">
              <w:rPr>
                <w:rFonts w:ascii="Arial" w:eastAsia="Times New Roman"/>
                <w:spacing w:val="-14"/>
                <w:sz w:val="16"/>
                <w:szCs w:val="16"/>
              </w:rPr>
              <w:t xml:space="preserve"> </w:t>
            </w:r>
            <w:r w:rsidRPr="007F705D">
              <w:rPr>
                <w:rFonts w:ascii="Arial" w:eastAsia="Times New Roman"/>
                <w:sz w:val="16"/>
                <w:szCs w:val="16"/>
              </w:rPr>
              <w:t>praktyczna</w:t>
            </w:r>
            <w:r w:rsidRPr="007F705D">
              <w:rPr>
                <w:rFonts w:ascii="Arial" w:eastAsia="Times New Roman"/>
                <w:spacing w:val="6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7F705D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7F705D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7F705D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3636B2" w:rsidTr="007F705D">
        <w:trPr>
          <w:trHeight w:hRule="exact" w:val="255"/>
          <w:jc w:val="center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F705D">
              <w:rPr>
                <w:rFonts w:ascii="Arial" w:hAnsi="Arial"/>
                <w:sz w:val="16"/>
                <w:szCs w:val="16"/>
                <w:lang w:val="pl-PL"/>
              </w:rPr>
              <w:t>Szkolenie</w:t>
            </w:r>
            <w:r w:rsidRPr="007F705D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7F705D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  <w:lang w:val="pl-PL"/>
              </w:rPr>
              <w:t>zakresie</w:t>
            </w:r>
            <w:r w:rsidRPr="007F705D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  <w:lang w:val="pl-PL"/>
              </w:rPr>
              <w:t>bezpieczeństwa</w:t>
            </w:r>
            <w:r w:rsidRPr="007F705D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7F705D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  <w:lang w:val="pl-PL"/>
              </w:rPr>
              <w:t>higieny pracy</w:t>
            </w:r>
            <w:r w:rsidRPr="007F705D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0,5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7F705D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</w:tbl>
    <w:p w:rsidR="00A92130" w:rsidRDefault="00A92130">
      <w:pPr>
        <w:jc w:val="center"/>
        <w:rPr>
          <w:rFonts w:ascii="Arial" w:hAnsi="Arial" w:cs="Arial"/>
          <w:sz w:val="16"/>
          <w:szCs w:val="16"/>
        </w:rPr>
      </w:pPr>
    </w:p>
    <w:p w:rsidR="00A92130" w:rsidRDefault="00A92130" w:rsidP="007F705D">
      <w:pPr>
        <w:pStyle w:val="BodyText"/>
        <w:ind w:left="130" w:firstLine="752"/>
        <w:rPr>
          <w:b w:val="0"/>
          <w:bCs w:val="0"/>
        </w:rPr>
      </w:pPr>
      <w:r>
        <w:t>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,semestr:</w:t>
      </w:r>
      <w:r>
        <w:rPr>
          <w:spacing w:val="-8"/>
        </w:rPr>
        <w:t xml:space="preserve"> </w:t>
      </w:r>
      <w:r>
        <w:t>2</w:t>
      </w:r>
    </w:p>
    <w:tbl>
      <w:tblPr>
        <w:tblpPr w:leftFromText="141" w:rightFromText="141" w:vertAnchor="text" w:horzAnchor="margin" w:tblpXSpec="center" w:tblpY="1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4418"/>
        <w:gridCol w:w="530"/>
        <w:gridCol w:w="674"/>
        <w:gridCol w:w="602"/>
        <w:gridCol w:w="602"/>
        <w:gridCol w:w="602"/>
        <w:gridCol w:w="602"/>
      </w:tblGrid>
      <w:tr w:rsidR="00A92130" w:rsidRPr="003636B2" w:rsidTr="007F705D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hAnsi="Arial"/>
                <w:sz w:val="16"/>
                <w:szCs w:val="16"/>
              </w:rPr>
              <w:t>Język</w:t>
            </w:r>
            <w:r w:rsidRPr="007F705D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</w:rPr>
              <w:t>obcy</w:t>
            </w:r>
            <w:r w:rsidRPr="007F705D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</w:rPr>
              <w:t>II</w:t>
            </w:r>
            <w:r w:rsidRPr="007F705D">
              <w:rPr>
                <w:rFonts w:ascii="Arial" w:hAnsi="Arial"/>
                <w:spacing w:val="21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7F705D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7F705D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7F705D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A92130" w:rsidRPr="003636B2" w:rsidTr="007F705D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Technologia</w:t>
            </w:r>
            <w:r w:rsidRPr="007F705D">
              <w:rPr>
                <w:rFonts w:ascii="Arial" w:eastAsia="Times New Roman"/>
                <w:spacing w:val="-16"/>
                <w:sz w:val="16"/>
                <w:szCs w:val="16"/>
              </w:rPr>
              <w:t xml:space="preserve"> </w:t>
            </w:r>
            <w:r w:rsidRPr="007F705D">
              <w:rPr>
                <w:rFonts w:ascii="Arial" w:eastAsia="Times New Roman"/>
                <w:sz w:val="16"/>
                <w:szCs w:val="16"/>
              </w:rPr>
              <w:t>informacyjna</w:t>
            </w:r>
            <w:r w:rsidRPr="007F705D">
              <w:rPr>
                <w:rFonts w:ascii="Arial" w:eastAsia="Times New Roman"/>
                <w:spacing w:val="4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7F705D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7F705D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7F705D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A92130" w:rsidRPr="003636B2" w:rsidTr="007F705D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Chemia</w:t>
            </w:r>
            <w:r w:rsidRPr="007F705D">
              <w:rPr>
                <w:rFonts w:ascii="Arial" w:eastAsia="Times New Roman"/>
                <w:spacing w:val="13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7F705D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2130" w:rsidRPr="003636B2" w:rsidTr="007F705D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Matematyka</w:t>
            </w:r>
            <w:r w:rsidRPr="007F705D">
              <w:rPr>
                <w:rFonts w:ascii="Arial" w:eastAsia="Times New Roman"/>
                <w:spacing w:val="-12"/>
                <w:sz w:val="16"/>
                <w:szCs w:val="16"/>
              </w:rPr>
              <w:t xml:space="preserve"> </w:t>
            </w:r>
            <w:r w:rsidRPr="007F705D">
              <w:rPr>
                <w:rFonts w:ascii="Arial" w:eastAsia="Times New Roman"/>
                <w:sz w:val="16"/>
                <w:szCs w:val="16"/>
              </w:rPr>
              <w:t>II</w:t>
            </w:r>
            <w:r w:rsidRPr="007F705D">
              <w:rPr>
                <w:rFonts w:ascii="Arial" w:eastAsia="Times New Roman"/>
                <w:spacing w:val="11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7F705D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2130" w:rsidRPr="003636B2" w:rsidTr="007F705D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F705D">
              <w:rPr>
                <w:rFonts w:ascii="Arial" w:hAnsi="Arial"/>
                <w:sz w:val="16"/>
                <w:szCs w:val="16"/>
                <w:lang w:val="pl-PL"/>
              </w:rPr>
              <w:t>Rysunek</w:t>
            </w:r>
            <w:r w:rsidRPr="007F705D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  <w:lang w:val="pl-PL"/>
              </w:rPr>
              <w:t>techniczny</w:t>
            </w:r>
            <w:r w:rsidRPr="007F705D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  <w:lang w:val="pl-PL"/>
              </w:rPr>
              <w:t>z</w:t>
            </w:r>
            <w:r w:rsidRPr="007F705D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  <w:lang w:val="pl-PL"/>
              </w:rPr>
              <w:t>elementami</w:t>
            </w:r>
            <w:r w:rsidRPr="007F705D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  <w:lang w:val="pl-PL"/>
              </w:rPr>
              <w:t>geometrii</w:t>
            </w:r>
            <w:r w:rsidRPr="007F705D">
              <w:rPr>
                <w:rFonts w:ascii="Arial" w:hAnsi="Arial"/>
                <w:w w:val="99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16"/>
                <w:szCs w:val="16"/>
                <w:lang w:val="pl-PL"/>
              </w:rPr>
              <w:t>wykreślnej</w:t>
            </w:r>
            <w:r w:rsidRPr="007F705D">
              <w:rPr>
                <w:rFonts w:ascii="Arial" w:hAnsi="Arial"/>
                <w:spacing w:val="11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7F705D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7F705D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7F705D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3636B2" w:rsidTr="007F705D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34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F705D">
              <w:rPr>
                <w:rFonts w:ascii="Arial" w:eastAsia="Times New Roman"/>
                <w:sz w:val="16"/>
                <w:szCs w:val="16"/>
                <w:lang w:val="pl-PL"/>
              </w:rPr>
              <w:t>Podstawy</w:t>
            </w:r>
            <w:r w:rsidRPr="007F705D">
              <w:rPr>
                <w:rFonts w:ascii="Arial" w:eastAsia="Times New Roman"/>
                <w:spacing w:val="-12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16"/>
                <w:szCs w:val="16"/>
                <w:lang w:val="pl-PL"/>
              </w:rPr>
              <w:t>termodynamiki</w:t>
            </w:r>
            <w:r w:rsidRPr="007F705D">
              <w:rPr>
                <w:rFonts w:ascii="Arial" w:eastAsia="Times New Roman"/>
                <w:spacing w:val="-12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16"/>
                <w:szCs w:val="16"/>
                <w:lang w:val="pl-PL"/>
              </w:rPr>
              <w:t>technicznej</w:t>
            </w:r>
            <w:r w:rsidRPr="007F705D">
              <w:rPr>
                <w:rFonts w:ascii="Arial" w:eastAsia="Times New Roman"/>
                <w:spacing w:val="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7F705D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2130" w:rsidRPr="003636B2" w:rsidTr="007F705D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F705D">
              <w:rPr>
                <w:rFonts w:ascii="Arial" w:eastAsia="Times New Roman"/>
                <w:sz w:val="16"/>
                <w:szCs w:val="16"/>
                <w:lang w:val="pl-PL"/>
              </w:rPr>
              <w:t>Gleboznawstwo</w:t>
            </w:r>
            <w:r w:rsidRPr="007F705D">
              <w:rPr>
                <w:rFonts w:ascii="Arial" w:eastAsia="Times New Roman"/>
                <w:spacing w:val="-10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16"/>
                <w:szCs w:val="16"/>
                <w:lang w:val="pl-PL"/>
              </w:rPr>
              <w:t>i</w:t>
            </w:r>
            <w:r w:rsidRPr="007F705D">
              <w:rPr>
                <w:rFonts w:ascii="Arial" w:eastAsia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16"/>
                <w:szCs w:val="16"/>
                <w:lang w:val="pl-PL"/>
              </w:rPr>
              <w:t>rekultywacja</w:t>
            </w:r>
            <w:r w:rsidRPr="007F705D">
              <w:rPr>
                <w:rFonts w:ascii="Arial" w:eastAsia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16"/>
                <w:szCs w:val="16"/>
                <w:lang w:val="pl-PL"/>
              </w:rPr>
              <w:t>gleb</w:t>
            </w:r>
            <w:r w:rsidRPr="007F705D">
              <w:rPr>
                <w:rFonts w:ascii="Arial" w:eastAsia="Times New Roman"/>
                <w:spacing w:val="13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7F705D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7F705D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7F705D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3636B2" w:rsidTr="007F705D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34" w:right="8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F705D">
              <w:rPr>
                <w:rFonts w:ascii="Arial" w:eastAsia="Times New Roman"/>
                <w:sz w:val="16"/>
                <w:szCs w:val="16"/>
                <w:lang w:val="pl-PL"/>
              </w:rPr>
              <w:t>Systemy</w:t>
            </w:r>
            <w:r w:rsidRPr="007F705D">
              <w:rPr>
                <w:rFonts w:ascii="Arial" w:eastAsia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16"/>
                <w:szCs w:val="16"/>
                <w:lang w:val="pl-PL"/>
              </w:rPr>
              <w:t>oczyszczania</w:t>
            </w:r>
            <w:r w:rsidRPr="007F705D">
              <w:rPr>
                <w:rFonts w:ascii="Arial" w:eastAsia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16"/>
                <w:szCs w:val="16"/>
                <w:lang w:val="pl-PL"/>
              </w:rPr>
              <w:t>miast,</w:t>
            </w:r>
            <w:r w:rsidRPr="007F705D">
              <w:rPr>
                <w:rFonts w:ascii="Arial" w:eastAsia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16"/>
                <w:szCs w:val="16"/>
                <w:lang w:val="pl-PL"/>
              </w:rPr>
              <w:t>utrzymanie</w:t>
            </w:r>
            <w:r w:rsidRPr="007F705D">
              <w:rPr>
                <w:rFonts w:ascii="Arial" w:eastAsia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16"/>
                <w:szCs w:val="16"/>
                <w:lang w:val="pl-PL"/>
              </w:rPr>
              <w:t>zieleni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7F705D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7F705D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7F705D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22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7F705D" w:rsidRDefault="00A92130" w:rsidP="007F705D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705D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</w:tbl>
    <w:p w:rsidR="00A92130" w:rsidRDefault="00A92130" w:rsidP="007F705D">
      <w:pPr>
        <w:tabs>
          <w:tab w:val="left" w:pos="1490"/>
        </w:tabs>
        <w:rPr>
          <w:rFonts w:ascii="Arial" w:hAnsi="Arial" w:cs="Arial"/>
          <w:sz w:val="16"/>
          <w:szCs w:val="16"/>
        </w:rPr>
      </w:pPr>
    </w:p>
    <w:p w:rsidR="00A92130" w:rsidRDefault="00A92130" w:rsidP="007F705D">
      <w:pPr>
        <w:rPr>
          <w:rFonts w:ascii="Arial" w:hAnsi="Arial" w:cs="Arial"/>
          <w:sz w:val="16"/>
          <w:szCs w:val="16"/>
        </w:rPr>
      </w:pPr>
    </w:p>
    <w:p w:rsidR="00A92130" w:rsidRDefault="00A92130" w:rsidP="007F705D">
      <w:pPr>
        <w:rPr>
          <w:rFonts w:ascii="Arial" w:hAnsi="Arial" w:cs="Arial"/>
          <w:sz w:val="16"/>
          <w:szCs w:val="16"/>
        </w:rPr>
      </w:pPr>
    </w:p>
    <w:p w:rsidR="00A92130" w:rsidRDefault="00A92130" w:rsidP="007F705D">
      <w:pPr>
        <w:rPr>
          <w:rFonts w:ascii="Arial" w:hAnsi="Arial" w:cs="Arial"/>
          <w:sz w:val="16"/>
          <w:szCs w:val="16"/>
        </w:rPr>
      </w:pPr>
    </w:p>
    <w:p w:rsidR="00A92130" w:rsidRDefault="00A92130" w:rsidP="007F705D">
      <w:pPr>
        <w:rPr>
          <w:rFonts w:ascii="Arial" w:hAnsi="Arial" w:cs="Arial"/>
          <w:sz w:val="16"/>
          <w:szCs w:val="16"/>
        </w:rPr>
      </w:pPr>
    </w:p>
    <w:p w:rsidR="00A92130" w:rsidRDefault="00A92130" w:rsidP="007F705D">
      <w:pPr>
        <w:rPr>
          <w:rFonts w:ascii="Arial" w:hAnsi="Arial" w:cs="Arial"/>
          <w:sz w:val="16"/>
          <w:szCs w:val="16"/>
        </w:rPr>
      </w:pPr>
    </w:p>
    <w:p w:rsidR="00A92130" w:rsidRDefault="00A92130" w:rsidP="007F705D">
      <w:pPr>
        <w:rPr>
          <w:rFonts w:ascii="Arial" w:hAnsi="Arial" w:cs="Arial"/>
          <w:sz w:val="16"/>
          <w:szCs w:val="16"/>
        </w:rPr>
      </w:pPr>
    </w:p>
    <w:p w:rsidR="00A92130" w:rsidRDefault="00A92130" w:rsidP="007F705D">
      <w:pPr>
        <w:rPr>
          <w:rFonts w:ascii="Arial" w:hAnsi="Arial" w:cs="Arial"/>
          <w:sz w:val="16"/>
          <w:szCs w:val="16"/>
        </w:rPr>
      </w:pPr>
    </w:p>
    <w:p w:rsidR="00A92130" w:rsidRDefault="00A92130" w:rsidP="007F705D">
      <w:pPr>
        <w:rPr>
          <w:rFonts w:ascii="Arial" w:hAnsi="Arial" w:cs="Arial"/>
          <w:sz w:val="16"/>
          <w:szCs w:val="16"/>
        </w:rPr>
      </w:pPr>
    </w:p>
    <w:p w:rsidR="00A92130" w:rsidRDefault="00A92130" w:rsidP="007F705D">
      <w:pPr>
        <w:rPr>
          <w:rFonts w:ascii="Arial" w:hAnsi="Arial" w:cs="Arial"/>
          <w:sz w:val="16"/>
          <w:szCs w:val="16"/>
        </w:rPr>
      </w:pPr>
    </w:p>
    <w:p w:rsidR="00A92130" w:rsidRDefault="00A92130" w:rsidP="007F705D">
      <w:pPr>
        <w:rPr>
          <w:rFonts w:ascii="Arial" w:hAnsi="Arial" w:cs="Arial"/>
          <w:sz w:val="16"/>
          <w:szCs w:val="16"/>
        </w:rPr>
      </w:pPr>
    </w:p>
    <w:p w:rsidR="00A92130" w:rsidRPr="007F705D" w:rsidRDefault="00A92130" w:rsidP="007F705D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41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03"/>
        <w:gridCol w:w="4363"/>
        <w:gridCol w:w="529"/>
        <w:gridCol w:w="673"/>
        <w:gridCol w:w="601"/>
        <w:gridCol w:w="601"/>
        <w:gridCol w:w="601"/>
        <w:gridCol w:w="601"/>
      </w:tblGrid>
      <w:tr w:rsidR="00A92130" w:rsidRPr="005023E6" w:rsidTr="008205C8">
        <w:trPr>
          <w:trHeight w:hRule="exact" w:val="26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hAnsi="Arial"/>
                <w:sz w:val="16"/>
                <w:szCs w:val="16"/>
              </w:rPr>
              <w:t>Język</w:t>
            </w:r>
            <w:r w:rsidRPr="005023E6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</w:rPr>
              <w:t>obcy</w:t>
            </w:r>
            <w:r w:rsidRPr="005023E6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</w:rPr>
              <w:t>III</w:t>
            </w:r>
            <w:r w:rsidRPr="005023E6">
              <w:rPr>
                <w:rFonts w:ascii="Arial" w:hAnsi="Arial"/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57" w:hanging="13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023E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023E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A92130" w:rsidRPr="005023E6" w:rsidTr="008205C8">
        <w:trPr>
          <w:trHeight w:hRule="exact" w:val="26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4" w:right="86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023E6">
              <w:rPr>
                <w:rFonts w:ascii="Arial" w:eastAsia="Times New Roman"/>
                <w:sz w:val="16"/>
                <w:szCs w:val="16"/>
                <w:lang w:val="pl-PL"/>
              </w:rPr>
              <w:t>Informatyczne</w:t>
            </w:r>
            <w:r w:rsidRPr="005023E6">
              <w:rPr>
                <w:rFonts w:ascii="Arial" w:eastAsia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eastAsia="Times New Roman"/>
                <w:sz w:val="16"/>
                <w:szCs w:val="16"/>
                <w:lang w:val="pl-PL"/>
              </w:rPr>
              <w:t>podstawy</w:t>
            </w:r>
            <w:r w:rsidRPr="005023E6">
              <w:rPr>
                <w:rFonts w:ascii="Arial" w:eastAsia="Times New Roman"/>
                <w:spacing w:val="-12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eastAsia="Times New Roman"/>
                <w:sz w:val="16"/>
                <w:szCs w:val="16"/>
                <w:lang w:val="pl-PL"/>
              </w:rPr>
              <w:t>projektowania</w:t>
            </w:r>
            <w:r w:rsidRPr="005023E6">
              <w:rPr>
                <w:rFonts w:ascii="Arial" w:eastAsia="Times New Roman"/>
                <w:spacing w:val="8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57" w:hanging="13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023E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023E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5023E6" w:rsidTr="008205C8">
        <w:trPr>
          <w:trHeight w:hRule="exact" w:val="26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4" w:right="86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023E6">
              <w:rPr>
                <w:rFonts w:ascii="Arial" w:hAnsi="Arial"/>
                <w:sz w:val="16"/>
                <w:szCs w:val="16"/>
                <w:lang w:val="pl-PL"/>
              </w:rPr>
              <w:t>Mechanika</w:t>
            </w:r>
            <w:r w:rsidRPr="005023E6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5023E6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  <w:lang w:val="pl-PL"/>
              </w:rPr>
              <w:t>wytrzymałość</w:t>
            </w:r>
            <w:r w:rsidRPr="005023E6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  <w:lang w:val="pl-PL"/>
              </w:rPr>
              <w:t>materiałów</w:t>
            </w:r>
            <w:r w:rsidRPr="005023E6">
              <w:rPr>
                <w:rFonts w:ascii="Arial" w:hAnsi="Arial"/>
                <w:spacing w:val="16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3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2130" w:rsidRPr="005023E6" w:rsidTr="008205C8">
        <w:trPr>
          <w:trHeight w:hRule="exact" w:val="26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 xml:space="preserve">Budownictwo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57" w:hanging="13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023E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023E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5023E6" w:rsidTr="008205C8">
        <w:trPr>
          <w:trHeight w:hRule="exact" w:val="26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hAnsi="Arial"/>
                <w:sz w:val="16"/>
                <w:szCs w:val="16"/>
              </w:rPr>
              <w:t>Mechanika</w:t>
            </w:r>
            <w:r w:rsidRPr="005023E6">
              <w:rPr>
                <w:rFonts w:ascii="Arial" w:hAnsi="Arial"/>
                <w:spacing w:val="-7"/>
                <w:sz w:val="16"/>
                <w:szCs w:val="16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</w:rPr>
              <w:t>płynów</w:t>
            </w:r>
            <w:r w:rsidRPr="005023E6">
              <w:rPr>
                <w:rFonts w:ascii="Arial" w:hAnsi="Arial"/>
                <w:spacing w:val="18"/>
                <w:sz w:val="16"/>
                <w:szCs w:val="16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3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2130" w:rsidRPr="005023E6" w:rsidTr="008205C8">
        <w:trPr>
          <w:trHeight w:hRule="exact" w:val="26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Ochrona</w:t>
            </w:r>
            <w:r w:rsidRPr="005023E6">
              <w:rPr>
                <w:rFonts w:ascii="Arial" w:eastAsia="Times New Roman"/>
                <w:spacing w:val="-14"/>
                <w:sz w:val="16"/>
                <w:szCs w:val="16"/>
              </w:rPr>
              <w:t xml:space="preserve"> </w:t>
            </w:r>
            <w:r w:rsidRPr="005023E6">
              <w:rPr>
                <w:rFonts w:ascii="Arial" w:eastAsia="Times New Roman"/>
                <w:sz w:val="16"/>
                <w:szCs w:val="16"/>
              </w:rPr>
              <w:t>powietrza</w:t>
            </w:r>
            <w:r w:rsidRPr="005023E6">
              <w:rPr>
                <w:rFonts w:ascii="Arial" w:eastAsia="Times New Roman"/>
                <w:spacing w:val="8"/>
                <w:sz w:val="16"/>
                <w:szCs w:val="16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57" w:hanging="13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023E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023E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5023E6" w:rsidTr="008205C8">
        <w:trPr>
          <w:trHeight w:hRule="exact" w:val="26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Gospodarka</w:t>
            </w:r>
            <w:r w:rsidRPr="005023E6">
              <w:rPr>
                <w:rFonts w:ascii="Arial" w:eastAsia="Times New Roman"/>
                <w:spacing w:val="-12"/>
                <w:sz w:val="16"/>
                <w:szCs w:val="16"/>
              </w:rPr>
              <w:t xml:space="preserve"> </w:t>
            </w:r>
            <w:r w:rsidRPr="005023E6">
              <w:rPr>
                <w:rFonts w:ascii="Arial" w:eastAsia="Times New Roman"/>
                <w:sz w:val="16"/>
                <w:szCs w:val="16"/>
              </w:rPr>
              <w:t>wodna</w:t>
            </w:r>
            <w:r w:rsidRPr="005023E6">
              <w:rPr>
                <w:rFonts w:ascii="Arial" w:eastAsia="Times New Roman"/>
                <w:spacing w:val="10"/>
                <w:sz w:val="16"/>
                <w:szCs w:val="16"/>
              </w:rPr>
              <w:t xml:space="preserve"> </w:t>
            </w:r>
            <w:r w:rsidRPr="005023E6">
              <w:rPr>
                <w:rFonts w:ascii="Arial" w:eastAsia="Times New Roman"/>
                <w:i/>
                <w:sz w:val="16"/>
                <w:szCs w:val="16"/>
              </w:rPr>
              <w:t>)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57" w:hanging="13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023E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023E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5023E6" w:rsidTr="008205C8">
        <w:trPr>
          <w:trHeight w:hRule="exact" w:val="26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023E6">
              <w:rPr>
                <w:rFonts w:ascii="Arial" w:hAnsi="Arial"/>
                <w:sz w:val="16"/>
                <w:szCs w:val="16"/>
                <w:lang w:val="pl-PL"/>
              </w:rPr>
              <w:t>Unieszkodliwianie</w:t>
            </w:r>
            <w:r w:rsidRPr="005023E6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  <w:lang w:val="pl-PL"/>
              </w:rPr>
              <w:t>odpadów</w:t>
            </w:r>
            <w:r w:rsidRPr="005023E6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  <w:lang w:val="pl-PL"/>
              </w:rPr>
              <w:t>komunalnych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3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2130" w:rsidRPr="005023E6" w:rsidTr="008205C8">
        <w:trPr>
          <w:trHeight w:hRule="exact" w:val="26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023E6">
              <w:rPr>
                <w:rFonts w:ascii="Arial" w:eastAsia="Times New Roman"/>
                <w:sz w:val="16"/>
                <w:szCs w:val="16"/>
                <w:lang w:val="pl-PL"/>
              </w:rPr>
              <w:t>Systemy</w:t>
            </w:r>
            <w:r w:rsidRPr="005023E6">
              <w:rPr>
                <w:rFonts w:ascii="Arial" w:eastAsia="Times New Roman"/>
                <w:spacing w:val="-12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eastAsia="Times New Roman"/>
                <w:sz w:val="16"/>
                <w:szCs w:val="16"/>
                <w:lang w:val="pl-PL"/>
              </w:rPr>
              <w:t>informacji</w:t>
            </w:r>
            <w:r w:rsidRPr="005023E6">
              <w:rPr>
                <w:rFonts w:ascii="Arial" w:eastAsia="Times New Roman"/>
                <w:spacing w:val="-12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eastAsia="Times New Roman"/>
                <w:sz w:val="16"/>
                <w:szCs w:val="16"/>
                <w:lang w:val="pl-PL"/>
              </w:rPr>
              <w:t>geograficznej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57" w:hanging="13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023E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023E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5023E6" w:rsidTr="008205C8">
        <w:trPr>
          <w:trHeight w:hRule="exact" w:val="26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023E6">
              <w:rPr>
                <w:rFonts w:ascii="Arial" w:hAnsi="Arial"/>
                <w:sz w:val="16"/>
                <w:szCs w:val="16"/>
                <w:lang w:val="pl-PL"/>
              </w:rPr>
              <w:t>Analiza</w:t>
            </w:r>
            <w:r w:rsidRPr="005023E6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  <w:lang w:val="pl-PL"/>
              </w:rPr>
              <w:t>wody</w:t>
            </w:r>
            <w:r w:rsidRPr="005023E6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5023E6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  <w:lang w:val="pl-PL"/>
              </w:rPr>
              <w:t>ścieków</w:t>
            </w:r>
            <w:r w:rsidRPr="005023E6">
              <w:rPr>
                <w:rFonts w:ascii="Arial" w:hAnsi="Arial"/>
                <w:spacing w:val="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57" w:hanging="13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023E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023E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5023E6" w:rsidTr="008205C8">
        <w:trPr>
          <w:trHeight w:hRule="exact" w:val="26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11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Mikrobiologia</w:t>
            </w:r>
            <w:r w:rsidRPr="005023E6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5023E6">
              <w:rPr>
                <w:rFonts w:ascii="Arial" w:eastAsia="Times New Roman"/>
                <w:sz w:val="16"/>
                <w:szCs w:val="16"/>
              </w:rPr>
              <w:t>sanitarna</w:t>
            </w:r>
            <w:r w:rsidRPr="005023E6">
              <w:rPr>
                <w:rFonts w:ascii="Arial" w:eastAsia="Times New Roman"/>
                <w:spacing w:val="13"/>
                <w:sz w:val="16"/>
                <w:szCs w:val="16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57" w:hanging="13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023E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023E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</w:tbl>
    <w:p w:rsidR="00A92130" w:rsidRPr="007F705D" w:rsidRDefault="00A92130" w:rsidP="007F705D">
      <w:pPr>
        <w:rPr>
          <w:rFonts w:ascii="Arial" w:hAnsi="Arial" w:cs="Arial"/>
          <w:b/>
          <w:sz w:val="24"/>
          <w:szCs w:val="24"/>
        </w:rPr>
        <w:sectPr w:rsidR="00A92130" w:rsidRPr="007F705D">
          <w:type w:val="continuous"/>
          <w:pgSz w:w="11910" w:h="16840"/>
          <w:pgMar w:top="140" w:right="300" w:bottom="280" w:left="80" w:header="708" w:footer="708" w:gutter="0"/>
          <w:cols w:space="708"/>
        </w:sect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7F705D">
        <w:rPr>
          <w:rFonts w:ascii="Arial" w:hAnsi="Arial" w:cs="Arial"/>
          <w:b/>
          <w:sz w:val="24"/>
          <w:szCs w:val="24"/>
        </w:rPr>
        <w:t>Rok</w:t>
      </w:r>
      <w:r w:rsidRPr="007F705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7F705D">
        <w:rPr>
          <w:rFonts w:ascii="Arial" w:hAnsi="Arial" w:cs="Arial"/>
          <w:b/>
          <w:sz w:val="24"/>
          <w:szCs w:val="24"/>
        </w:rPr>
        <w:t>studiów:</w:t>
      </w:r>
      <w:r w:rsidRPr="007F705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Pr="007F705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F705D">
        <w:rPr>
          <w:rFonts w:ascii="Arial" w:hAnsi="Arial" w:cs="Arial"/>
          <w:b/>
          <w:sz w:val="24"/>
          <w:szCs w:val="24"/>
        </w:rPr>
        <w:t>,semestr:</w:t>
      </w:r>
      <w:r>
        <w:rPr>
          <w:rFonts w:ascii="Arial" w:hAnsi="Arial" w:cs="Arial"/>
          <w:b/>
          <w:sz w:val="24"/>
          <w:szCs w:val="24"/>
        </w:rPr>
        <w:t xml:space="preserve"> 3</w:t>
      </w:r>
    </w:p>
    <w:tbl>
      <w:tblPr>
        <w:tblpPr w:leftFromText="141" w:rightFromText="141" w:vertAnchor="text" w:horzAnchor="margin" w:tblpXSpec="center" w:tblpY="28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4318"/>
        <w:gridCol w:w="530"/>
        <w:gridCol w:w="674"/>
        <w:gridCol w:w="602"/>
        <w:gridCol w:w="602"/>
        <w:gridCol w:w="602"/>
        <w:gridCol w:w="602"/>
      </w:tblGrid>
      <w:tr w:rsidR="00A92130" w:rsidRPr="005023E6" w:rsidTr="005023E6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hAnsi="Arial"/>
                <w:sz w:val="16"/>
                <w:szCs w:val="16"/>
              </w:rPr>
              <w:t>Język</w:t>
            </w:r>
            <w:r w:rsidRPr="005023E6">
              <w:rPr>
                <w:rFonts w:ascii="Arial" w:hAnsi="Arial"/>
                <w:spacing w:val="-5"/>
                <w:sz w:val="16"/>
                <w:szCs w:val="16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</w:rPr>
              <w:t>obcy</w:t>
            </w:r>
            <w:r w:rsidRPr="005023E6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</w:rPr>
              <w:t>IV</w:t>
            </w:r>
            <w:r w:rsidRPr="005023E6">
              <w:rPr>
                <w:rFonts w:ascii="Arial" w:hAnsi="Arial"/>
                <w:spacing w:val="21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A92130" w:rsidRPr="005023E6" w:rsidTr="005023E6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Wychowanie</w:t>
            </w:r>
            <w:r w:rsidRPr="005023E6">
              <w:rPr>
                <w:rFonts w:ascii="Arial" w:eastAsia="Times New Roman"/>
                <w:spacing w:val="-13"/>
                <w:sz w:val="16"/>
                <w:szCs w:val="16"/>
              </w:rPr>
              <w:t xml:space="preserve"> </w:t>
            </w:r>
            <w:r w:rsidRPr="005023E6">
              <w:rPr>
                <w:rFonts w:ascii="Arial" w:eastAsia="Times New Roman"/>
                <w:sz w:val="16"/>
                <w:szCs w:val="16"/>
              </w:rPr>
              <w:t>fizyczne</w:t>
            </w:r>
            <w:r w:rsidRPr="005023E6">
              <w:rPr>
                <w:rFonts w:ascii="Arial" w:eastAsia="Times New Roman"/>
                <w:spacing w:val="8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023E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023E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A92130" w:rsidRPr="005023E6" w:rsidTr="005023E6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hAnsi="Arial"/>
                <w:sz w:val="16"/>
                <w:szCs w:val="16"/>
              </w:rPr>
              <w:t>Materiałoznawstwo</w:t>
            </w:r>
            <w:r w:rsidRPr="005023E6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023E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023E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5023E6" w:rsidTr="005023E6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4" w:right="86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023E6">
              <w:rPr>
                <w:rFonts w:ascii="Arial" w:hAnsi="Arial"/>
                <w:sz w:val="16"/>
                <w:szCs w:val="16"/>
                <w:lang w:val="pl-PL"/>
              </w:rPr>
              <w:t>Instalacje</w:t>
            </w:r>
            <w:r w:rsidRPr="005023E6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  <w:lang w:val="pl-PL"/>
              </w:rPr>
              <w:t>wodociągowo-kanalizacyjne</w:t>
            </w:r>
            <w:r w:rsidRPr="005023E6">
              <w:rPr>
                <w:rFonts w:ascii="Arial" w:hAnsi="Arial"/>
                <w:spacing w:val="16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023E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023E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5023E6" w:rsidTr="005023E6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Ogrzewnictwo</w:t>
            </w:r>
            <w:r w:rsidRPr="005023E6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2130" w:rsidRPr="005023E6" w:rsidTr="005023E6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023E6">
              <w:rPr>
                <w:rFonts w:ascii="Arial" w:eastAsia="Times New Roman"/>
                <w:sz w:val="16"/>
                <w:szCs w:val="16"/>
                <w:lang w:val="pl-PL"/>
              </w:rPr>
              <w:t>Wentylacja</w:t>
            </w:r>
            <w:r w:rsidRPr="005023E6">
              <w:rPr>
                <w:rFonts w:ascii="Arial" w:eastAsia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eastAsia="Times New Roman"/>
                <w:sz w:val="16"/>
                <w:szCs w:val="16"/>
                <w:lang w:val="pl-PL"/>
              </w:rPr>
              <w:t>i</w:t>
            </w:r>
            <w:r w:rsidRPr="005023E6">
              <w:rPr>
                <w:rFonts w:ascii="Arial" w:eastAsia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eastAsia="Times New Roman"/>
                <w:sz w:val="16"/>
                <w:szCs w:val="16"/>
                <w:lang w:val="pl-PL"/>
              </w:rPr>
              <w:t>klimatyzacja</w:t>
            </w:r>
            <w:r w:rsidRPr="005023E6">
              <w:rPr>
                <w:rFonts w:ascii="Arial" w:eastAsia="Times New Roman"/>
                <w:spacing w:val="11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2130" w:rsidRPr="005023E6" w:rsidTr="005023E6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023E6">
              <w:rPr>
                <w:rFonts w:ascii="Arial" w:hAnsi="Arial"/>
                <w:sz w:val="16"/>
                <w:szCs w:val="16"/>
                <w:lang w:val="pl-PL"/>
              </w:rPr>
              <w:t>Technologia</w:t>
            </w:r>
            <w:r w:rsidRPr="005023E6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  <w:lang w:val="pl-PL"/>
              </w:rPr>
              <w:t>wody</w:t>
            </w:r>
            <w:r w:rsidRPr="005023E6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5023E6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  <w:lang w:val="pl-PL"/>
              </w:rPr>
              <w:t>ścieków</w:t>
            </w:r>
            <w:r w:rsidRPr="005023E6">
              <w:rPr>
                <w:rFonts w:ascii="Arial" w:hAnsi="Arial"/>
                <w:spacing w:val="17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75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2130" w:rsidRPr="005023E6" w:rsidTr="005023E6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34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023E6">
              <w:rPr>
                <w:rFonts w:ascii="Arial" w:hAnsi="Arial"/>
                <w:sz w:val="16"/>
                <w:szCs w:val="16"/>
                <w:lang w:val="pl-PL"/>
              </w:rPr>
              <w:t>Praktyka</w:t>
            </w:r>
            <w:r w:rsidRPr="005023E6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  <w:lang w:val="pl-PL"/>
              </w:rPr>
              <w:t>wodociągowo-kanalizacyjna</w:t>
            </w:r>
            <w:r w:rsidRPr="005023E6">
              <w:rPr>
                <w:rFonts w:ascii="Arial" w:hAnsi="Arial"/>
                <w:spacing w:val="17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023E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023E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80</w:t>
            </w:r>
          </w:p>
        </w:tc>
      </w:tr>
      <w:tr w:rsidR="00A92130" w:rsidRPr="005023E6" w:rsidTr="005023E6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Praktyka</w:t>
            </w:r>
            <w:r w:rsidRPr="005023E6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5023E6">
              <w:rPr>
                <w:rFonts w:ascii="Arial" w:eastAsia="Times New Roman"/>
                <w:sz w:val="16"/>
                <w:szCs w:val="16"/>
              </w:rPr>
              <w:t>komunalna</w:t>
            </w:r>
            <w:r w:rsidRPr="005023E6">
              <w:rPr>
                <w:rFonts w:ascii="Arial" w:eastAsia="Times New Roman"/>
                <w:spacing w:val="14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5023E6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5023E6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80</w:t>
            </w:r>
          </w:p>
        </w:tc>
      </w:tr>
      <w:tr w:rsidR="00A92130" w:rsidRPr="005023E6" w:rsidTr="005023E6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023E6">
              <w:rPr>
                <w:rFonts w:ascii="Arial" w:hAnsi="Arial"/>
                <w:sz w:val="16"/>
                <w:szCs w:val="16"/>
                <w:lang w:val="pl-PL"/>
              </w:rPr>
              <w:t>Ochrona</w:t>
            </w:r>
            <w:r w:rsidRPr="005023E6">
              <w:rPr>
                <w:rFonts w:ascii="Arial" w:hAnsi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  <w:lang w:val="pl-PL"/>
              </w:rPr>
              <w:t>własności</w:t>
            </w:r>
            <w:r w:rsidRPr="005023E6">
              <w:rPr>
                <w:rFonts w:ascii="Arial" w:hAnsi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  <w:lang w:val="pl-PL"/>
              </w:rPr>
              <w:t>intelektualnej</w:t>
            </w:r>
            <w:r w:rsidRPr="005023E6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0,25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A92130" w:rsidRPr="005023E6" w:rsidTr="005023E6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11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 xml:space="preserve">Ergonomia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0,25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A92130" w:rsidRPr="005023E6" w:rsidTr="005023E6">
        <w:trPr>
          <w:trHeight w:hRule="exact" w:val="25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12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Etykieta</w:t>
            </w:r>
            <w:r w:rsidRPr="005023E6">
              <w:rPr>
                <w:rFonts w:ascii="Arial" w:eastAsia="Times New Roman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5023E6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4E753B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</w:tbl>
    <w:p w:rsidR="00A92130" w:rsidRDefault="00A92130" w:rsidP="007F70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5023E6">
        <w:rPr>
          <w:rFonts w:ascii="Arial" w:hAnsi="Arial" w:cs="Arial"/>
          <w:b/>
          <w:sz w:val="24"/>
          <w:szCs w:val="24"/>
        </w:rPr>
        <w:t>Rok</w:t>
      </w:r>
      <w:r w:rsidRPr="005023E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23E6">
        <w:rPr>
          <w:rFonts w:ascii="Arial" w:hAnsi="Arial" w:cs="Arial"/>
          <w:b/>
          <w:sz w:val="24"/>
          <w:szCs w:val="24"/>
        </w:rPr>
        <w:t>studiów:</w:t>
      </w:r>
      <w:r w:rsidRPr="005023E6">
        <w:rPr>
          <w:rFonts w:ascii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Pr="005023E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23E6">
        <w:rPr>
          <w:rFonts w:ascii="Arial" w:hAnsi="Arial" w:cs="Arial"/>
          <w:b/>
          <w:sz w:val="24"/>
          <w:szCs w:val="24"/>
        </w:rPr>
        <w:t>semestr:</w:t>
      </w:r>
      <w:r w:rsidRPr="005023E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</w:t>
      </w:r>
    </w:p>
    <w:p w:rsidR="00A92130" w:rsidRDefault="00A92130" w:rsidP="007F705D">
      <w:pPr>
        <w:rPr>
          <w:rFonts w:ascii="Arial" w:hAnsi="Arial" w:cs="Arial"/>
          <w:b/>
          <w:sz w:val="24"/>
          <w:szCs w:val="24"/>
        </w:rPr>
      </w:pPr>
    </w:p>
    <w:p w:rsidR="00A92130" w:rsidRDefault="00A92130" w:rsidP="007F705D">
      <w:pPr>
        <w:rPr>
          <w:rFonts w:ascii="Arial" w:hAnsi="Arial" w:cs="Arial"/>
          <w:b/>
          <w:sz w:val="24"/>
          <w:szCs w:val="24"/>
        </w:rPr>
      </w:pPr>
    </w:p>
    <w:p w:rsidR="00A92130" w:rsidRDefault="00A92130" w:rsidP="007F705D">
      <w:pPr>
        <w:rPr>
          <w:rFonts w:ascii="Arial" w:hAnsi="Arial" w:cs="Arial"/>
          <w:b/>
          <w:sz w:val="24"/>
          <w:szCs w:val="24"/>
        </w:rPr>
      </w:pPr>
    </w:p>
    <w:p w:rsidR="00A92130" w:rsidRDefault="00A92130" w:rsidP="007F705D">
      <w:pPr>
        <w:rPr>
          <w:rFonts w:ascii="Arial" w:hAnsi="Arial" w:cs="Arial"/>
          <w:b/>
          <w:sz w:val="24"/>
          <w:szCs w:val="24"/>
        </w:rPr>
      </w:pPr>
    </w:p>
    <w:p w:rsidR="00A92130" w:rsidRDefault="00A92130" w:rsidP="007F705D">
      <w:pPr>
        <w:rPr>
          <w:rFonts w:ascii="Arial" w:hAnsi="Arial" w:cs="Arial"/>
          <w:b/>
          <w:sz w:val="24"/>
          <w:szCs w:val="24"/>
        </w:rPr>
      </w:pPr>
    </w:p>
    <w:p w:rsidR="00A92130" w:rsidRDefault="00A92130" w:rsidP="007F705D">
      <w:pPr>
        <w:rPr>
          <w:rFonts w:ascii="Arial" w:hAnsi="Arial" w:cs="Arial"/>
          <w:b/>
          <w:sz w:val="24"/>
          <w:szCs w:val="24"/>
        </w:rPr>
      </w:pPr>
    </w:p>
    <w:p w:rsidR="00A92130" w:rsidRDefault="00A92130" w:rsidP="007F705D">
      <w:pPr>
        <w:rPr>
          <w:rFonts w:ascii="Arial" w:hAnsi="Arial" w:cs="Arial"/>
          <w:b/>
          <w:sz w:val="24"/>
          <w:szCs w:val="24"/>
        </w:rPr>
      </w:pPr>
    </w:p>
    <w:p w:rsidR="00A92130" w:rsidRDefault="00A92130" w:rsidP="007F705D">
      <w:pPr>
        <w:rPr>
          <w:rFonts w:ascii="Arial" w:hAnsi="Arial" w:cs="Arial"/>
          <w:b/>
          <w:sz w:val="24"/>
          <w:szCs w:val="24"/>
        </w:rPr>
      </w:pPr>
    </w:p>
    <w:p w:rsidR="00A92130" w:rsidRDefault="00A92130" w:rsidP="007F705D">
      <w:pPr>
        <w:rPr>
          <w:rFonts w:ascii="Arial" w:hAnsi="Arial" w:cs="Arial"/>
          <w:b/>
          <w:sz w:val="24"/>
          <w:szCs w:val="24"/>
        </w:rPr>
      </w:pPr>
    </w:p>
    <w:p w:rsidR="00A92130" w:rsidRDefault="00A92130" w:rsidP="007F705D">
      <w:pPr>
        <w:rPr>
          <w:rFonts w:ascii="Arial" w:hAnsi="Arial" w:cs="Arial"/>
          <w:b/>
          <w:sz w:val="24"/>
          <w:szCs w:val="24"/>
        </w:rPr>
      </w:pPr>
    </w:p>
    <w:p w:rsidR="00A92130" w:rsidRDefault="00A92130" w:rsidP="007F705D">
      <w:pPr>
        <w:rPr>
          <w:rFonts w:ascii="Arial" w:hAnsi="Arial" w:cs="Arial"/>
          <w:b/>
          <w:sz w:val="24"/>
          <w:szCs w:val="24"/>
        </w:rPr>
      </w:pPr>
    </w:p>
    <w:p w:rsidR="00A92130" w:rsidRDefault="00A92130" w:rsidP="007F705D">
      <w:pPr>
        <w:rPr>
          <w:rFonts w:ascii="Arial" w:hAnsi="Arial" w:cs="Arial"/>
          <w:b/>
          <w:sz w:val="24"/>
          <w:szCs w:val="24"/>
        </w:rPr>
      </w:pPr>
    </w:p>
    <w:p w:rsidR="00A92130" w:rsidRDefault="00A92130" w:rsidP="007F705D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7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4418"/>
        <w:gridCol w:w="530"/>
        <w:gridCol w:w="674"/>
        <w:gridCol w:w="602"/>
        <w:gridCol w:w="602"/>
        <w:gridCol w:w="602"/>
        <w:gridCol w:w="602"/>
      </w:tblGrid>
      <w:tr w:rsidR="00A92130" w:rsidRPr="003636B2" w:rsidTr="005023E6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023E6">
              <w:rPr>
                <w:rFonts w:ascii="Arial" w:hAnsi="Arial"/>
                <w:sz w:val="16"/>
                <w:szCs w:val="16"/>
                <w:lang w:val="pl-PL"/>
              </w:rPr>
              <w:t>Mechanika</w:t>
            </w:r>
            <w:r w:rsidRPr="005023E6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  <w:lang w:val="pl-PL"/>
              </w:rPr>
              <w:t>gruntów</w:t>
            </w:r>
            <w:r w:rsidRPr="005023E6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5023E6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  <w:lang w:val="pl-PL"/>
              </w:rPr>
              <w:t>geotechnika</w:t>
            </w:r>
            <w:r w:rsidRPr="005023E6">
              <w:rPr>
                <w:rFonts w:ascii="Arial" w:hAnsi="Arial"/>
                <w:spacing w:val="16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5023E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205C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205C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205C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3636B2" w:rsidTr="005023E6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Kanalizacja</w:t>
            </w:r>
            <w:r w:rsidRPr="005023E6">
              <w:rPr>
                <w:rFonts w:ascii="Arial" w:eastAsia="Times New Roman"/>
                <w:spacing w:val="3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5023E6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205C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2130" w:rsidRPr="003636B2" w:rsidTr="005023E6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023E6">
              <w:rPr>
                <w:rFonts w:ascii="Arial" w:eastAsia="Times New Roman"/>
                <w:sz w:val="16"/>
                <w:szCs w:val="16"/>
                <w:lang w:val="pl-PL"/>
              </w:rPr>
              <w:t>Sieci</w:t>
            </w:r>
            <w:r w:rsidRPr="005023E6">
              <w:rPr>
                <w:rFonts w:ascii="Arial" w:eastAsia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eastAsia="Times New Roman"/>
                <w:sz w:val="16"/>
                <w:szCs w:val="16"/>
                <w:lang w:val="pl-PL"/>
              </w:rPr>
              <w:t>i</w:t>
            </w:r>
            <w:r w:rsidRPr="005023E6">
              <w:rPr>
                <w:rFonts w:ascii="Arial" w:eastAsia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eastAsia="Times New Roman"/>
                <w:sz w:val="16"/>
                <w:szCs w:val="16"/>
                <w:lang w:val="pl-PL"/>
              </w:rPr>
              <w:t>instalacje</w:t>
            </w:r>
            <w:r w:rsidRPr="005023E6">
              <w:rPr>
                <w:rFonts w:ascii="Arial" w:eastAsia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eastAsia="Times New Roman"/>
                <w:sz w:val="16"/>
                <w:szCs w:val="16"/>
                <w:lang w:val="pl-PL"/>
              </w:rPr>
              <w:t>gazowe</w:t>
            </w:r>
            <w:r w:rsidRPr="005023E6">
              <w:rPr>
                <w:rFonts w:ascii="Arial" w:eastAsia="Times New Roman"/>
                <w:spacing w:val="17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5023E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205C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205C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205C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3636B2" w:rsidTr="005023E6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hAnsi="Arial"/>
                <w:sz w:val="16"/>
                <w:szCs w:val="16"/>
              </w:rPr>
              <w:t>Wodociągi</w:t>
            </w:r>
            <w:r w:rsidRPr="005023E6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5023E6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205C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2130" w:rsidRPr="003636B2" w:rsidTr="005023E6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023E6">
              <w:rPr>
                <w:rFonts w:ascii="Arial" w:hAnsi="Arial"/>
                <w:sz w:val="16"/>
                <w:szCs w:val="16"/>
                <w:lang w:val="pl-PL"/>
              </w:rPr>
              <w:t>Technologia</w:t>
            </w:r>
            <w:r w:rsidRPr="005023E6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  <w:lang w:val="pl-PL"/>
              </w:rPr>
              <w:t>robót</w:t>
            </w:r>
            <w:r w:rsidRPr="005023E6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  <w:lang w:val="pl-PL"/>
              </w:rPr>
              <w:t>inżynierskich</w:t>
            </w:r>
            <w:r w:rsidRPr="005023E6">
              <w:rPr>
                <w:rFonts w:ascii="Arial" w:hAnsi="Arial"/>
                <w:spacing w:val="15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5023E6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205C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2130" w:rsidRPr="003636B2" w:rsidTr="005023E6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023E6">
              <w:rPr>
                <w:rFonts w:ascii="Arial" w:hAnsi="Arial"/>
                <w:sz w:val="16"/>
                <w:szCs w:val="16"/>
                <w:lang w:val="pl-PL"/>
              </w:rPr>
              <w:t>Gospodarka</w:t>
            </w:r>
            <w:r w:rsidRPr="005023E6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  <w:lang w:val="pl-PL"/>
              </w:rPr>
              <w:t>osadami</w:t>
            </w:r>
            <w:r w:rsidRPr="005023E6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  <w:lang w:val="pl-PL"/>
              </w:rPr>
              <w:t>ściekowymi</w:t>
            </w:r>
            <w:r w:rsidRPr="005023E6">
              <w:rPr>
                <w:rFonts w:ascii="Arial" w:hAnsi="Arial"/>
                <w:spacing w:val="15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5023E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205C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205C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205C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3636B2" w:rsidTr="005023E6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hAnsi="Arial"/>
                <w:sz w:val="16"/>
                <w:szCs w:val="16"/>
              </w:rPr>
              <w:t>Moduł</w:t>
            </w:r>
            <w:r w:rsidRPr="005023E6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</w:rPr>
              <w:t>ekologiczny</w:t>
            </w:r>
            <w:r w:rsidRPr="005023E6">
              <w:rPr>
                <w:rFonts w:ascii="Arial" w:hAnsi="Arial"/>
                <w:spacing w:val="18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5023E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205C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205C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205C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3636B2" w:rsidTr="005023E6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hAnsi="Arial"/>
                <w:sz w:val="16"/>
                <w:szCs w:val="16"/>
              </w:rPr>
              <w:t>Moduł</w:t>
            </w:r>
            <w:r w:rsidRPr="005023E6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</w:rPr>
              <w:t>mikrobiologiczny</w:t>
            </w:r>
            <w:r w:rsidRPr="005023E6">
              <w:rPr>
                <w:rFonts w:ascii="Arial" w:hAnsi="Arial"/>
                <w:spacing w:val="17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5023E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205C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205C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205C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3636B2" w:rsidTr="005023E6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hAnsi="Arial"/>
                <w:sz w:val="16"/>
                <w:szCs w:val="16"/>
              </w:rPr>
              <w:t>Recykling</w:t>
            </w:r>
            <w:r w:rsidRPr="005023E6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5023E6">
              <w:rPr>
                <w:rFonts w:ascii="Arial" w:hAnsi="Arial"/>
                <w:sz w:val="16"/>
                <w:szCs w:val="16"/>
              </w:rPr>
              <w:t>odpadów</w:t>
            </w:r>
            <w:r w:rsidRPr="005023E6">
              <w:rPr>
                <w:rFonts w:ascii="Arial" w:hAnsi="Arial"/>
                <w:spacing w:val="17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5023E6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205C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205C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205C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5023E6" w:rsidRDefault="00A92130" w:rsidP="005023E6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3E6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</w:tbl>
    <w:p w:rsidR="00A92130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</w:rPr>
      </w:pPr>
      <w:r w:rsidRPr="005023E6">
        <w:rPr>
          <w:rFonts w:ascii="Arial" w:hAnsi="Arial" w:cs="Arial"/>
          <w:b/>
          <w:sz w:val="24"/>
          <w:szCs w:val="24"/>
        </w:rPr>
        <w:t>Rok</w:t>
      </w:r>
      <w:r w:rsidRPr="005023E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023E6">
        <w:rPr>
          <w:rFonts w:ascii="Arial" w:hAnsi="Arial" w:cs="Arial"/>
          <w:b/>
          <w:sz w:val="24"/>
          <w:szCs w:val="24"/>
        </w:rPr>
        <w:t>studiów:</w:t>
      </w:r>
      <w:r w:rsidRPr="005023E6">
        <w:rPr>
          <w:rFonts w:ascii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spacing w:val="-7"/>
          <w:sz w:val="24"/>
          <w:szCs w:val="24"/>
        </w:rPr>
        <w:t>3</w:t>
      </w:r>
      <w:r w:rsidRPr="005023E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23E6">
        <w:rPr>
          <w:rFonts w:ascii="Arial" w:hAnsi="Arial" w:cs="Arial"/>
          <w:b/>
          <w:sz w:val="24"/>
          <w:szCs w:val="24"/>
        </w:rPr>
        <w:t>semestr:</w:t>
      </w:r>
      <w:r w:rsidRPr="005023E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spacing w:val="-8"/>
          <w:sz w:val="24"/>
          <w:szCs w:val="24"/>
        </w:rPr>
        <w:t>5</w:t>
      </w:r>
    </w:p>
    <w:p w:rsidR="00A92130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</w:rPr>
      </w:pPr>
    </w:p>
    <w:p w:rsidR="00A92130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</w:rPr>
      </w:pPr>
    </w:p>
    <w:p w:rsidR="00A92130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</w:rPr>
      </w:pPr>
    </w:p>
    <w:p w:rsidR="00A92130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</w:rPr>
      </w:pPr>
    </w:p>
    <w:p w:rsidR="00A92130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</w:rPr>
      </w:pPr>
    </w:p>
    <w:p w:rsidR="00A92130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</w:rPr>
      </w:pPr>
    </w:p>
    <w:p w:rsidR="00A92130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</w:rPr>
      </w:pPr>
    </w:p>
    <w:p w:rsidR="00A92130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</w:rPr>
      </w:pPr>
    </w:p>
    <w:p w:rsidR="00A92130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</w:rPr>
      </w:pPr>
    </w:p>
    <w:p w:rsidR="00A92130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</w:rPr>
      </w:pPr>
    </w:p>
    <w:tbl>
      <w:tblPr>
        <w:tblpPr w:leftFromText="141" w:rightFromText="141" w:vertAnchor="text" w:horzAnchor="margin" w:tblpXSpec="center" w:tblpY="48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4418"/>
        <w:gridCol w:w="530"/>
        <w:gridCol w:w="674"/>
        <w:gridCol w:w="602"/>
        <w:gridCol w:w="602"/>
        <w:gridCol w:w="602"/>
        <w:gridCol w:w="812"/>
      </w:tblGrid>
      <w:tr w:rsidR="00A92130" w:rsidRPr="003636B2" w:rsidTr="004E753B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34" w:right="8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205C8">
              <w:rPr>
                <w:rFonts w:ascii="Arial" w:hAnsi="Arial"/>
                <w:sz w:val="16"/>
                <w:szCs w:val="16"/>
                <w:lang w:val="pl-PL"/>
              </w:rPr>
              <w:t>Gospodarka</w:t>
            </w:r>
            <w:r w:rsidRPr="008205C8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8205C8">
              <w:rPr>
                <w:rFonts w:ascii="Arial" w:hAnsi="Arial"/>
                <w:sz w:val="16"/>
                <w:szCs w:val="16"/>
                <w:lang w:val="pl-PL"/>
              </w:rPr>
              <w:t>wodno-ściekowa</w:t>
            </w:r>
            <w:r w:rsidRPr="008205C8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8205C8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8205C8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8205C8">
              <w:rPr>
                <w:rFonts w:ascii="Arial" w:hAnsi="Arial"/>
                <w:sz w:val="16"/>
                <w:szCs w:val="16"/>
                <w:lang w:val="pl-PL"/>
              </w:rPr>
              <w:t>przemyśle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205C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205C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205C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3636B2" w:rsidTr="004E753B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205C8">
              <w:rPr>
                <w:rFonts w:ascii="Arial" w:hAnsi="Arial"/>
                <w:sz w:val="16"/>
                <w:szCs w:val="16"/>
                <w:lang w:val="pl-PL"/>
              </w:rPr>
              <w:t>Kosztorysowanie</w:t>
            </w:r>
            <w:r w:rsidRPr="008205C8">
              <w:rPr>
                <w:rFonts w:ascii="Arial" w:hAnsi="Arial"/>
                <w:spacing w:val="-13"/>
                <w:sz w:val="16"/>
                <w:szCs w:val="16"/>
                <w:lang w:val="pl-PL"/>
              </w:rPr>
              <w:t xml:space="preserve"> </w:t>
            </w:r>
            <w:r w:rsidRPr="008205C8">
              <w:rPr>
                <w:rFonts w:ascii="Arial" w:hAnsi="Arial"/>
                <w:sz w:val="16"/>
                <w:szCs w:val="16"/>
                <w:lang w:val="pl-PL"/>
              </w:rPr>
              <w:t>robót</w:t>
            </w:r>
            <w:r w:rsidRPr="008205C8">
              <w:rPr>
                <w:rFonts w:ascii="Arial" w:hAnsi="Arial"/>
                <w:spacing w:val="-13"/>
                <w:sz w:val="16"/>
                <w:szCs w:val="16"/>
                <w:lang w:val="pl-PL"/>
              </w:rPr>
              <w:t xml:space="preserve"> </w:t>
            </w:r>
            <w:r w:rsidRPr="008205C8">
              <w:rPr>
                <w:rFonts w:ascii="Arial" w:hAnsi="Arial"/>
                <w:sz w:val="16"/>
                <w:szCs w:val="16"/>
                <w:lang w:val="pl-PL"/>
              </w:rPr>
              <w:t>instalacyjnych</w:t>
            </w:r>
            <w:r w:rsidRPr="008205C8">
              <w:rPr>
                <w:rFonts w:ascii="Arial" w:hAnsi="Arial"/>
                <w:spacing w:val="7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205C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205C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205C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3636B2" w:rsidTr="004E753B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Technologie</w:t>
            </w:r>
            <w:r w:rsidRPr="008205C8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8205C8">
              <w:rPr>
                <w:rFonts w:ascii="Arial" w:eastAsia="Times New Roman"/>
                <w:sz w:val="16"/>
                <w:szCs w:val="16"/>
              </w:rPr>
              <w:t>biopaliw</w:t>
            </w:r>
            <w:r w:rsidRPr="008205C8">
              <w:rPr>
                <w:rFonts w:ascii="Arial" w:eastAsia="Times New Roman"/>
                <w:spacing w:val="13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205C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2130" w:rsidRPr="003636B2" w:rsidTr="004E753B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hAnsi="Arial"/>
                <w:sz w:val="16"/>
                <w:szCs w:val="16"/>
              </w:rPr>
              <w:t>Projekt</w:t>
            </w:r>
            <w:r w:rsidRPr="008205C8">
              <w:rPr>
                <w:rFonts w:ascii="Arial" w:hAnsi="Arial"/>
                <w:spacing w:val="-8"/>
                <w:sz w:val="16"/>
                <w:szCs w:val="16"/>
              </w:rPr>
              <w:t xml:space="preserve"> </w:t>
            </w:r>
            <w:r w:rsidRPr="008205C8">
              <w:rPr>
                <w:rFonts w:ascii="Arial" w:hAnsi="Arial"/>
                <w:sz w:val="16"/>
                <w:szCs w:val="16"/>
              </w:rPr>
              <w:t>inżynierski</w:t>
            </w:r>
            <w:r w:rsidRPr="008205C8">
              <w:rPr>
                <w:rFonts w:ascii="Arial" w:hAnsi="Arial"/>
                <w:spacing w:val="15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205C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205C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205C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3636B2" w:rsidTr="004E753B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hAnsi="Arial"/>
                <w:sz w:val="16"/>
                <w:szCs w:val="16"/>
              </w:rPr>
              <w:t>Moduł</w:t>
            </w:r>
            <w:r w:rsidRPr="008205C8">
              <w:rPr>
                <w:rFonts w:ascii="Arial" w:hAnsi="Arial"/>
                <w:spacing w:val="-12"/>
                <w:sz w:val="16"/>
                <w:szCs w:val="16"/>
              </w:rPr>
              <w:t xml:space="preserve"> </w:t>
            </w:r>
            <w:r w:rsidRPr="008205C8">
              <w:rPr>
                <w:rFonts w:ascii="Arial" w:hAnsi="Arial"/>
                <w:sz w:val="16"/>
                <w:szCs w:val="16"/>
              </w:rPr>
              <w:t>technologiczny</w:t>
            </w:r>
            <w:r w:rsidRPr="008205C8">
              <w:rPr>
                <w:rFonts w:ascii="Arial" w:hAnsi="Arial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205C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205C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205C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3636B2" w:rsidTr="004E753B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Seminaria</w:t>
            </w:r>
            <w:r w:rsidRPr="008205C8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8205C8">
              <w:rPr>
                <w:rFonts w:ascii="Arial" w:eastAsia="Times New Roman"/>
                <w:sz w:val="16"/>
                <w:szCs w:val="16"/>
              </w:rPr>
              <w:t>dyplomowe</w:t>
            </w:r>
            <w:r w:rsidRPr="008205C8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8205C8">
              <w:rPr>
                <w:rFonts w:ascii="Arial" w:eastAsia="Times New Roman"/>
                <w:sz w:val="16"/>
                <w:szCs w:val="16"/>
              </w:rPr>
              <w:t>1</w:t>
            </w:r>
            <w:r w:rsidRPr="008205C8">
              <w:rPr>
                <w:rFonts w:ascii="Arial" w:eastAsia="Times New Roman"/>
                <w:spacing w:val="16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205C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205C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205C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3636B2" w:rsidTr="004E753B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205C8">
              <w:rPr>
                <w:rFonts w:ascii="Arial" w:hAnsi="Arial"/>
                <w:sz w:val="16"/>
                <w:szCs w:val="16"/>
                <w:lang w:val="pl-PL"/>
              </w:rPr>
              <w:t>Moduł</w:t>
            </w:r>
            <w:r w:rsidRPr="008205C8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8205C8">
              <w:rPr>
                <w:rFonts w:ascii="Arial" w:hAnsi="Arial"/>
                <w:sz w:val="16"/>
                <w:szCs w:val="16"/>
                <w:lang w:val="pl-PL"/>
              </w:rPr>
              <w:t>przepisy</w:t>
            </w:r>
            <w:r w:rsidRPr="008205C8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8205C8">
              <w:rPr>
                <w:rFonts w:ascii="Arial" w:hAnsi="Arial"/>
                <w:sz w:val="16"/>
                <w:szCs w:val="16"/>
                <w:lang w:val="pl-PL"/>
              </w:rPr>
              <w:t>prawne</w:t>
            </w:r>
            <w:r w:rsidRPr="008205C8">
              <w:rPr>
                <w:rFonts w:ascii="Arial" w:hAnsi="Arial"/>
                <w:spacing w:val="2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205C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205C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205C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3636B2" w:rsidTr="004E753B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205C8">
              <w:rPr>
                <w:rFonts w:ascii="Arial" w:hAnsi="Arial"/>
                <w:sz w:val="16"/>
                <w:szCs w:val="16"/>
                <w:lang w:val="pl-PL"/>
              </w:rPr>
              <w:t>Urządzenia</w:t>
            </w:r>
            <w:r w:rsidRPr="008205C8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8205C8">
              <w:rPr>
                <w:rFonts w:ascii="Arial" w:hAnsi="Arial"/>
                <w:sz w:val="16"/>
                <w:szCs w:val="16"/>
                <w:lang w:val="pl-PL"/>
              </w:rPr>
              <w:t>do</w:t>
            </w:r>
            <w:r w:rsidRPr="008205C8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8205C8">
              <w:rPr>
                <w:rFonts w:ascii="Arial" w:hAnsi="Arial"/>
                <w:sz w:val="16"/>
                <w:szCs w:val="16"/>
                <w:lang w:val="pl-PL"/>
              </w:rPr>
              <w:t>uzdatniania</w:t>
            </w:r>
            <w:r w:rsidRPr="008205C8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8205C8">
              <w:rPr>
                <w:rFonts w:ascii="Arial" w:hAnsi="Arial"/>
                <w:sz w:val="16"/>
                <w:szCs w:val="16"/>
                <w:lang w:val="pl-PL"/>
              </w:rPr>
              <w:t>wody</w:t>
            </w:r>
            <w:r w:rsidRPr="008205C8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8205C8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8205C8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8205C8">
              <w:rPr>
                <w:rFonts w:ascii="Arial" w:hAnsi="Arial"/>
                <w:sz w:val="16"/>
                <w:szCs w:val="16"/>
                <w:lang w:val="pl-PL"/>
              </w:rPr>
              <w:t>oczyszczania ścieków</w:t>
            </w:r>
            <w:r w:rsidRPr="008205C8">
              <w:rPr>
                <w:rFonts w:ascii="Arial" w:hAnsi="Arial"/>
                <w:spacing w:val="11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205C8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2130" w:rsidRPr="003636B2" w:rsidTr="004E753B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Praktyka</w:t>
            </w:r>
            <w:r w:rsidRPr="008205C8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8205C8">
              <w:rPr>
                <w:rFonts w:ascii="Arial" w:eastAsia="Times New Roman"/>
                <w:sz w:val="16"/>
                <w:szCs w:val="16"/>
              </w:rPr>
              <w:t>wykonawcza</w:t>
            </w:r>
            <w:r w:rsidRPr="008205C8">
              <w:rPr>
                <w:rFonts w:ascii="Arial" w:eastAsia="Times New Roman"/>
                <w:spacing w:val="14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205C8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205C8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205C8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120</w:t>
            </w:r>
          </w:p>
        </w:tc>
      </w:tr>
    </w:tbl>
    <w:p w:rsidR="00A92130" w:rsidRPr="008205C8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  <w:lang w:val="pl-PL"/>
        </w:rPr>
      </w:pPr>
      <w:r w:rsidRPr="008205C8">
        <w:rPr>
          <w:rFonts w:ascii="Arial" w:hAnsi="Arial" w:cs="Arial"/>
          <w:b/>
          <w:sz w:val="24"/>
          <w:szCs w:val="24"/>
          <w:lang w:val="pl-PL"/>
        </w:rPr>
        <w:t>Rok</w:t>
      </w:r>
      <w:r w:rsidRPr="008205C8">
        <w:rPr>
          <w:rFonts w:ascii="Arial" w:hAnsi="Arial" w:cs="Arial"/>
          <w:b/>
          <w:spacing w:val="-8"/>
          <w:sz w:val="24"/>
          <w:szCs w:val="24"/>
          <w:lang w:val="pl-PL"/>
        </w:rPr>
        <w:t xml:space="preserve"> </w:t>
      </w:r>
      <w:r w:rsidRPr="008205C8">
        <w:rPr>
          <w:rFonts w:ascii="Arial" w:hAnsi="Arial" w:cs="Arial"/>
          <w:b/>
          <w:sz w:val="24"/>
          <w:szCs w:val="24"/>
          <w:lang w:val="pl-PL"/>
        </w:rPr>
        <w:t>studiów:</w:t>
      </w:r>
      <w:r w:rsidRPr="008205C8">
        <w:rPr>
          <w:rFonts w:ascii="Arial" w:hAnsi="Arial" w:cs="Arial"/>
          <w:b/>
          <w:spacing w:val="-7"/>
          <w:sz w:val="24"/>
          <w:szCs w:val="24"/>
          <w:lang w:val="pl-PL"/>
        </w:rPr>
        <w:t xml:space="preserve"> 3</w:t>
      </w:r>
      <w:r w:rsidRPr="008205C8">
        <w:rPr>
          <w:rFonts w:ascii="Arial" w:hAnsi="Arial" w:cs="Arial"/>
          <w:b/>
          <w:sz w:val="24"/>
          <w:szCs w:val="24"/>
          <w:lang w:val="pl-PL"/>
        </w:rPr>
        <w:t>, semestr:</w:t>
      </w:r>
      <w:r w:rsidRPr="008205C8">
        <w:rPr>
          <w:rFonts w:ascii="Arial" w:hAnsi="Arial" w:cs="Arial"/>
          <w:b/>
          <w:spacing w:val="-8"/>
          <w:sz w:val="24"/>
          <w:szCs w:val="24"/>
          <w:lang w:val="pl-PL"/>
        </w:rPr>
        <w:t xml:space="preserve"> 6</w:t>
      </w:r>
    </w:p>
    <w:p w:rsidR="00A92130" w:rsidRPr="008205C8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  <w:lang w:val="pl-PL"/>
        </w:rPr>
      </w:pPr>
    </w:p>
    <w:p w:rsidR="00A92130" w:rsidRPr="008205C8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  <w:lang w:val="pl-PL"/>
        </w:rPr>
      </w:pPr>
    </w:p>
    <w:p w:rsidR="00A92130" w:rsidRPr="008205C8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  <w:lang w:val="pl-PL"/>
        </w:rPr>
      </w:pPr>
    </w:p>
    <w:p w:rsidR="00A92130" w:rsidRPr="008205C8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  <w:lang w:val="pl-PL"/>
        </w:rPr>
      </w:pPr>
    </w:p>
    <w:p w:rsidR="00A92130" w:rsidRPr="008205C8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  <w:lang w:val="pl-PL"/>
        </w:rPr>
      </w:pPr>
    </w:p>
    <w:p w:rsidR="00A92130" w:rsidRPr="008205C8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  <w:lang w:val="pl-PL"/>
        </w:rPr>
      </w:pPr>
    </w:p>
    <w:p w:rsidR="00A92130" w:rsidRPr="008205C8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  <w:lang w:val="pl-PL"/>
        </w:rPr>
      </w:pPr>
    </w:p>
    <w:p w:rsidR="00A92130" w:rsidRPr="008205C8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  <w:lang w:val="pl-PL"/>
        </w:rPr>
      </w:pPr>
    </w:p>
    <w:p w:rsidR="00A92130" w:rsidRPr="008205C8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  <w:lang w:val="pl-PL"/>
        </w:rPr>
      </w:pPr>
    </w:p>
    <w:p w:rsidR="00A92130" w:rsidRPr="008205C8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  <w:lang w:val="pl-PL"/>
        </w:rPr>
      </w:pPr>
    </w:p>
    <w:p w:rsidR="00A92130" w:rsidRPr="008205C8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  <w:lang w:val="pl-PL"/>
        </w:rPr>
      </w:pPr>
    </w:p>
    <w:p w:rsidR="00A92130" w:rsidRPr="008205C8" w:rsidRDefault="00A92130" w:rsidP="008205C8">
      <w:pPr>
        <w:ind w:firstLine="990"/>
        <w:rPr>
          <w:rFonts w:ascii="Arial" w:hAnsi="Arial" w:cs="Arial"/>
          <w:b/>
          <w:spacing w:val="-8"/>
          <w:sz w:val="24"/>
          <w:szCs w:val="24"/>
          <w:lang w:val="pl-PL"/>
        </w:rPr>
      </w:pPr>
      <w:r w:rsidRPr="008205C8">
        <w:rPr>
          <w:rFonts w:ascii="Arial" w:hAnsi="Arial" w:cs="Arial"/>
          <w:b/>
          <w:sz w:val="24"/>
          <w:szCs w:val="24"/>
          <w:lang w:val="pl-PL"/>
        </w:rPr>
        <w:t>Rok</w:t>
      </w:r>
      <w:r w:rsidRPr="008205C8">
        <w:rPr>
          <w:rFonts w:ascii="Arial" w:hAnsi="Arial" w:cs="Arial"/>
          <w:b/>
          <w:spacing w:val="-8"/>
          <w:sz w:val="24"/>
          <w:szCs w:val="24"/>
          <w:lang w:val="pl-PL"/>
        </w:rPr>
        <w:t xml:space="preserve"> </w:t>
      </w:r>
      <w:r w:rsidRPr="008205C8">
        <w:rPr>
          <w:rFonts w:ascii="Arial" w:hAnsi="Arial" w:cs="Arial"/>
          <w:b/>
          <w:sz w:val="24"/>
          <w:szCs w:val="24"/>
          <w:lang w:val="pl-PL"/>
        </w:rPr>
        <w:t>studiów:</w:t>
      </w:r>
      <w:r w:rsidRPr="008205C8">
        <w:rPr>
          <w:rFonts w:ascii="Arial" w:hAnsi="Arial" w:cs="Arial"/>
          <w:b/>
          <w:spacing w:val="-7"/>
          <w:sz w:val="24"/>
          <w:szCs w:val="24"/>
          <w:lang w:val="pl-PL"/>
        </w:rPr>
        <w:t xml:space="preserve"> 4</w:t>
      </w:r>
      <w:r w:rsidRPr="008205C8">
        <w:rPr>
          <w:rFonts w:ascii="Arial" w:hAnsi="Arial" w:cs="Arial"/>
          <w:b/>
          <w:sz w:val="24"/>
          <w:szCs w:val="24"/>
          <w:lang w:val="pl-PL"/>
        </w:rPr>
        <w:t>, semestr:</w:t>
      </w:r>
      <w:r w:rsidRPr="008205C8">
        <w:rPr>
          <w:rFonts w:ascii="Arial" w:hAnsi="Arial" w:cs="Arial"/>
          <w:b/>
          <w:spacing w:val="-8"/>
          <w:sz w:val="24"/>
          <w:szCs w:val="24"/>
          <w:lang w:val="pl-PL"/>
        </w:rPr>
        <w:t xml:space="preserve"> 7</w:t>
      </w:r>
    </w:p>
    <w:tbl>
      <w:tblPr>
        <w:tblpPr w:leftFromText="141" w:rightFromText="141" w:vertAnchor="text" w:horzAnchor="margin" w:tblpXSpec="center" w:tblpY="13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4418"/>
        <w:gridCol w:w="530"/>
        <w:gridCol w:w="674"/>
        <w:gridCol w:w="602"/>
        <w:gridCol w:w="602"/>
        <w:gridCol w:w="602"/>
        <w:gridCol w:w="602"/>
      </w:tblGrid>
      <w:tr w:rsidR="00A92130" w:rsidRPr="003636B2" w:rsidTr="008205C8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hAnsi="Arial"/>
                <w:sz w:val="16"/>
                <w:szCs w:val="16"/>
              </w:rPr>
              <w:t>Przedsiębiorczość</w:t>
            </w:r>
            <w:r w:rsidRPr="008205C8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530AD" w:rsidRDefault="00A92130" w:rsidP="008205C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530AD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530AD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530AD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3636B2" w:rsidTr="008205C8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Konstrukcje</w:t>
            </w:r>
            <w:r w:rsidRPr="008205C8">
              <w:rPr>
                <w:rFonts w:ascii="Arial" w:eastAsia="Times New Roman"/>
                <w:spacing w:val="-11"/>
                <w:sz w:val="16"/>
                <w:szCs w:val="16"/>
              </w:rPr>
              <w:t xml:space="preserve"> </w:t>
            </w:r>
            <w:r w:rsidRPr="008205C8">
              <w:rPr>
                <w:rFonts w:ascii="Arial" w:eastAsia="Times New Roman"/>
                <w:sz w:val="16"/>
                <w:szCs w:val="16"/>
              </w:rPr>
              <w:t>budowlane</w:t>
            </w:r>
            <w:r w:rsidRPr="008205C8">
              <w:rPr>
                <w:rFonts w:ascii="Arial" w:eastAsia="Times New Roman"/>
                <w:spacing w:val="11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530AD" w:rsidRDefault="00A92130" w:rsidP="008205C8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530AD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92130" w:rsidRPr="003636B2" w:rsidTr="008205C8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hAnsi="Arial"/>
                <w:sz w:val="16"/>
                <w:szCs w:val="16"/>
              </w:rPr>
              <w:t>Moduł</w:t>
            </w:r>
            <w:r w:rsidRPr="008205C8">
              <w:rPr>
                <w:rFonts w:ascii="Arial" w:hAnsi="Arial"/>
                <w:spacing w:val="-10"/>
                <w:sz w:val="16"/>
                <w:szCs w:val="16"/>
              </w:rPr>
              <w:t xml:space="preserve"> </w:t>
            </w:r>
            <w:r w:rsidRPr="008205C8">
              <w:rPr>
                <w:rFonts w:ascii="Arial" w:hAnsi="Arial"/>
                <w:sz w:val="16"/>
                <w:szCs w:val="16"/>
              </w:rPr>
              <w:t>projektowy</w:t>
            </w:r>
            <w:r w:rsidRPr="008205C8">
              <w:rPr>
                <w:rFonts w:ascii="Arial" w:hAnsi="Arial"/>
                <w:spacing w:val="12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530AD" w:rsidRDefault="00A92130" w:rsidP="008205C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530AD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530AD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530AD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3636B2" w:rsidTr="008205C8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hAnsi="Arial"/>
                <w:sz w:val="16"/>
                <w:szCs w:val="16"/>
              </w:rPr>
              <w:t>Moduł</w:t>
            </w:r>
            <w:r w:rsidRPr="008205C8">
              <w:rPr>
                <w:rFonts w:ascii="Arial" w:hAnsi="Arial"/>
                <w:spacing w:val="-10"/>
                <w:sz w:val="16"/>
                <w:szCs w:val="16"/>
              </w:rPr>
              <w:t xml:space="preserve"> </w:t>
            </w:r>
            <w:r w:rsidRPr="008205C8">
              <w:rPr>
                <w:rFonts w:ascii="Arial" w:hAnsi="Arial"/>
                <w:sz w:val="16"/>
                <w:szCs w:val="16"/>
              </w:rPr>
              <w:t>techniczny</w:t>
            </w:r>
            <w:r w:rsidRPr="008205C8">
              <w:rPr>
                <w:rFonts w:ascii="Arial" w:hAnsi="Arial"/>
                <w:spacing w:val="12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530AD" w:rsidRDefault="00A92130" w:rsidP="008205C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530AD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530AD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530AD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3636B2" w:rsidTr="008205C8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hAnsi="Arial"/>
                <w:sz w:val="16"/>
                <w:szCs w:val="16"/>
              </w:rPr>
              <w:t>Praca</w:t>
            </w:r>
            <w:r w:rsidRPr="008205C8">
              <w:rPr>
                <w:rFonts w:ascii="Arial" w:hAnsi="Arial"/>
                <w:spacing w:val="-8"/>
                <w:sz w:val="16"/>
                <w:szCs w:val="16"/>
              </w:rPr>
              <w:t xml:space="preserve"> </w:t>
            </w:r>
            <w:r w:rsidRPr="008205C8">
              <w:rPr>
                <w:rFonts w:ascii="Arial" w:hAnsi="Arial"/>
                <w:sz w:val="16"/>
                <w:szCs w:val="16"/>
              </w:rPr>
              <w:t>inżynierska</w:t>
            </w:r>
            <w:r w:rsidRPr="008205C8">
              <w:rPr>
                <w:rFonts w:ascii="Arial" w:hAnsi="Arial"/>
                <w:spacing w:val="15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530AD" w:rsidRDefault="00A92130" w:rsidP="008205C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530AD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530AD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530AD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150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150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92130" w:rsidRPr="003636B2" w:rsidTr="008205C8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Seminaria</w:t>
            </w:r>
            <w:r w:rsidRPr="008205C8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8205C8">
              <w:rPr>
                <w:rFonts w:ascii="Arial" w:eastAsia="Times New Roman"/>
                <w:sz w:val="16"/>
                <w:szCs w:val="16"/>
              </w:rPr>
              <w:t>dyplomowe</w:t>
            </w:r>
            <w:r w:rsidRPr="008205C8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8205C8">
              <w:rPr>
                <w:rFonts w:ascii="Arial" w:eastAsia="Times New Roman"/>
                <w:sz w:val="16"/>
                <w:szCs w:val="16"/>
              </w:rPr>
              <w:t>2</w:t>
            </w:r>
            <w:r w:rsidRPr="008205C8">
              <w:rPr>
                <w:rFonts w:ascii="Arial" w:eastAsia="Times New Roman"/>
                <w:spacing w:val="16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530AD" w:rsidRDefault="00A92130" w:rsidP="008205C8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530AD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530AD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530AD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130" w:rsidRPr="008205C8" w:rsidRDefault="00A92130" w:rsidP="008205C8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5C8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</w:tbl>
    <w:p w:rsidR="00A92130" w:rsidRDefault="00A92130" w:rsidP="008205C8">
      <w:pPr>
        <w:rPr>
          <w:rFonts w:ascii="Arial" w:hAnsi="Arial" w:cs="Arial"/>
          <w:b/>
          <w:spacing w:val="-8"/>
          <w:sz w:val="24"/>
          <w:szCs w:val="24"/>
        </w:rPr>
      </w:pPr>
    </w:p>
    <w:p w:rsidR="00A92130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</w:rPr>
      </w:pPr>
    </w:p>
    <w:p w:rsidR="00A92130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</w:rPr>
      </w:pPr>
    </w:p>
    <w:p w:rsidR="00A92130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</w:rPr>
      </w:pPr>
    </w:p>
    <w:p w:rsidR="00A92130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</w:rPr>
      </w:pPr>
    </w:p>
    <w:p w:rsidR="00A92130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</w:rPr>
      </w:pPr>
    </w:p>
    <w:p w:rsidR="00A92130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</w:rPr>
      </w:pPr>
    </w:p>
    <w:p w:rsidR="00A92130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</w:rPr>
      </w:pPr>
    </w:p>
    <w:p w:rsidR="00A92130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</w:rPr>
      </w:pPr>
    </w:p>
    <w:p w:rsidR="00A92130" w:rsidRDefault="00A92130" w:rsidP="005023E6">
      <w:pPr>
        <w:ind w:firstLine="990"/>
        <w:rPr>
          <w:rFonts w:ascii="Arial" w:hAnsi="Arial" w:cs="Arial"/>
          <w:b/>
          <w:spacing w:val="-8"/>
          <w:sz w:val="24"/>
          <w:szCs w:val="24"/>
        </w:rPr>
      </w:pPr>
    </w:p>
    <w:p w:rsidR="00A92130" w:rsidRPr="005023E6" w:rsidRDefault="00A92130" w:rsidP="005023E6">
      <w:pPr>
        <w:ind w:firstLine="990"/>
        <w:rPr>
          <w:rFonts w:ascii="Arial" w:hAnsi="Arial" w:cs="Arial"/>
          <w:b/>
          <w:sz w:val="24"/>
          <w:szCs w:val="24"/>
        </w:rPr>
        <w:sectPr w:rsidR="00A92130" w:rsidRPr="005023E6">
          <w:headerReference w:type="default" r:id="rId12"/>
          <w:pgSz w:w="11910" w:h="16840"/>
          <w:pgMar w:top="580" w:right="300" w:bottom="280" w:left="80" w:header="357" w:footer="0" w:gutter="0"/>
          <w:pgNumType w:start="1"/>
          <w:cols w:space="708"/>
        </w:sectPr>
      </w:pPr>
    </w:p>
    <w:p w:rsidR="00A92130" w:rsidRDefault="00A92130">
      <w:pPr>
        <w:spacing w:before="15" w:line="60" w:lineRule="exact"/>
        <w:rPr>
          <w:sz w:val="6"/>
          <w:szCs w:val="6"/>
        </w:rPr>
      </w:pPr>
    </w:p>
    <w:tbl>
      <w:tblPr>
        <w:tblpPr w:leftFromText="141" w:rightFromText="141" w:horzAnchor="margin" w:tblpXSpec="center" w:tblpY="1180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816"/>
      </w:tblGrid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hAnsi="Arial"/>
                <w:b/>
                <w:sz w:val="20"/>
              </w:rPr>
              <w:t>Wykaz</w:t>
            </w:r>
            <w:r w:rsidRPr="003636B2"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 w:rsidRPr="003636B2">
              <w:rPr>
                <w:rFonts w:ascii="Arial" w:hAnsi="Arial"/>
                <w:b/>
                <w:sz w:val="20"/>
              </w:rPr>
              <w:t>grup</w:t>
            </w:r>
            <w:r w:rsidRPr="003636B2"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 w:rsidRPr="003636B2">
              <w:rPr>
                <w:rFonts w:ascii="Arial" w:hAnsi="Arial"/>
                <w:b/>
                <w:sz w:val="20"/>
              </w:rPr>
              <w:t>przedmiotów</w:t>
            </w:r>
          </w:p>
        </w:tc>
      </w:tr>
      <w:tr w:rsidR="00A92130" w:rsidRPr="004E753B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Pr="007F705D" w:rsidRDefault="00A92130" w:rsidP="008205C8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F705D">
              <w:rPr>
                <w:rFonts w:ascii="Arial" w:hAnsi="Arial"/>
                <w:b/>
                <w:sz w:val="20"/>
                <w:lang w:val="pl-PL"/>
              </w:rPr>
              <w:t>1</w:t>
            </w:r>
            <w:r w:rsidRPr="007F705D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b/>
                <w:sz w:val="20"/>
                <w:lang w:val="pl-PL"/>
              </w:rPr>
              <w:t>-</w:t>
            </w:r>
            <w:r w:rsidRPr="007F705D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b/>
                <w:sz w:val="20"/>
                <w:lang w:val="pl-PL"/>
              </w:rPr>
              <w:t>Przedmiot</w:t>
            </w:r>
            <w:r w:rsidRPr="007F705D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b/>
                <w:sz w:val="20"/>
                <w:lang w:val="pl-PL"/>
              </w:rPr>
              <w:t>w</w:t>
            </w:r>
            <w:r w:rsidRPr="007F705D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b/>
                <w:sz w:val="20"/>
                <w:lang w:val="pl-PL"/>
              </w:rPr>
              <w:t>ramach</w:t>
            </w:r>
            <w:r w:rsidRPr="007F705D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b/>
                <w:sz w:val="20"/>
                <w:lang w:val="pl-PL"/>
              </w:rPr>
              <w:t>modułu</w:t>
            </w:r>
            <w:r w:rsidRPr="007F705D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b/>
                <w:sz w:val="20"/>
                <w:lang w:val="pl-PL"/>
              </w:rPr>
              <w:t>humanistyczno-społecznego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hAnsi="Arial"/>
                <w:sz w:val="20"/>
              </w:rPr>
              <w:t>1)</w:t>
            </w:r>
            <w:r w:rsidRPr="003636B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Informacja</w:t>
            </w:r>
            <w:r w:rsidRPr="003636B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w</w:t>
            </w:r>
            <w:r w:rsidRPr="003636B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społeczeństwie</w:t>
            </w:r>
            <w:r w:rsidRPr="003636B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wiedzy</w:t>
            </w:r>
          </w:p>
        </w:tc>
      </w:tr>
      <w:tr w:rsidR="00A92130" w:rsidRPr="004E753B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Pr="007F705D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F705D">
              <w:rPr>
                <w:rFonts w:ascii="Arial" w:hAnsi="Arial"/>
                <w:sz w:val="20"/>
                <w:lang w:val="pl-PL"/>
              </w:rPr>
              <w:t>2)</w:t>
            </w:r>
            <w:r w:rsidRPr="007F705D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Nauka</w:t>
            </w:r>
            <w:r w:rsidRPr="007F705D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i</w:t>
            </w:r>
            <w:r w:rsidRPr="007F705D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kultura</w:t>
            </w:r>
            <w:r w:rsidRPr="007F705D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w</w:t>
            </w:r>
            <w:r w:rsidRPr="007F705D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epoce</w:t>
            </w:r>
            <w:r w:rsidRPr="007F705D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nowożytnej</w:t>
            </w:r>
          </w:p>
        </w:tc>
      </w:tr>
      <w:tr w:rsidR="00A92130" w:rsidRPr="004E753B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Pr="007F705D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F705D">
              <w:rPr>
                <w:rFonts w:ascii="Arial" w:hAnsi="Arial"/>
                <w:sz w:val="20"/>
                <w:lang w:val="pl-PL"/>
              </w:rPr>
              <w:t>3)</w:t>
            </w:r>
            <w:r w:rsidRPr="007F705D">
              <w:rPr>
                <w:rFonts w:ascii="Arial" w:hAnsi="Arial"/>
                <w:spacing w:val="-10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Powinności</w:t>
            </w:r>
            <w:r w:rsidRPr="007F705D">
              <w:rPr>
                <w:rFonts w:ascii="Arial" w:hAnsi="Arial"/>
                <w:spacing w:val="-10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obronne</w:t>
            </w:r>
            <w:r w:rsidRPr="007F705D">
              <w:rPr>
                <w:rFonts w:ascii="Arial" w:hAnsi="Arial"/>
                <w:spacing w:val="-10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społeczeństwa</w:t>
            </w:r>
            <w:r w:rsidRPr="007F705D">
              <w:rPr>
                <w:rFonts w:ascii="Arial" w:hAnsi="Arial"/>
                <w:spacing w:val="-10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Rzeczpospolitej</w:t>
            </w:r>
            <w:r w:rsidRPr="007F705D">
              <w:rPr>
                <w:rFonts w:ascii="Arial" w:hAnsi="Arial"/>
                <w:spacing w:val="-10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Polskiej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eastAsia="Times New Roman"/>
                <w:sz w:val="20"/>
              </w:rPr>
              <w:t>4)</w:t>
            </w:r>
            <w:r w:rsidRPr="003636B2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Wybrane</w:t>
            </w:r>
            <w:r w:rsidRPr="003636B2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zagadnienia</w:t>
            </w:r>
            <w:r w:rsidRPr="003636B2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demografii</w:t>
            </w:r>
            <w:r w:rsidRPr="003636B2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historycznej</w:t>
            </w:r>
          </w:p>
        </w:tc>
      </w:tr>
      <w:tr w:rsidR="00A92130" w:rsidRPr="004E753B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Pr="007F705D" w:rsidRDefault="00A92130" w:rsidP="008205C8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F705D">
              <w:rPr>
                <w:rFonts w:ascii="Arial" w:hAnsi="Arial"/>
                <w:b/>
                <w:sz w:val="20"/>
                <w:lang w:val="pl-PL"/>
              </w:rPr>
              <w:t>2</w:t>
            </w:r>
            <w:r w:rsidRPr="007F705D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b/>
                <w:sz w:val="20"/>
                <w:lang w:val="pl-PL"/>
              </w:rPr>
              <w:t>-</w:t>
            </w:r>
            <w:r w:rsidRPr="007F705D">
              <w:rPr>
                <w:rFonts w:ascii="Arial" w:hAnsi="Arial"/>
                <w:b/>
                <w:spacing w:val="-8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b/>
                <w:sz w:val="20"/>
                <w:lang w:val="pl-PL"/>
              </w:rPr>
              <w:t>Przedmiot</w:t>
            </w:r>
            <w:r w:rsidRPr="007F705D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b/>
                <w:sz w:val="20"/>
                <w:lang w:val="pl-PL"/>
              </w:rPr>
              <w:t>w</w:t>
            </w:r>
            <w:r w:rsidRPr="007F705D">
              <w:rPr>
                <w:rFonts w:ascii="Arial" w:hAnsi="Arial"/>
                <w:b/>
                <w:spacing w:val="-8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b/>
                <w:sz w:val="20"/>
                <w:lang w:val="pl-PL"/>
              </w:rPr>
              <w:t>ramach</w:t>
            </w:r>
            <w:r w:rsidRPr="007F705D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b/>
                <w:sz w:val="20"/>
                <w:lang w:val="pl-PL"/>
              </w:rPr>
              <w:t>modułu</w:t>
            </w:r>
            <w:r w:rsidRPr="007F705D">
              <w:rPr>
                <w:rFonts w:ascii="Arial" w:hAnsi="Arial"/>
                <w:b/>
                <w:spacing w:val="-8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b/>
                <w:sz w:val="20"/>
                <w:lang w:val="pl-PL"/>
              </w:rPr>
              <w:t>ogólnouczelnianego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eastAsia="Times New Roman"/>
                <w:sz w:val="20"/>
              </w:rPr>
              <w:t>1)</w:t>
            </w:r>
            <w:r w:rsidRPr="003636B2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Etyka</w:t>
            </w:r>
          </w:p>
        </w:tc>
      </w:tr>
      <w:tr w:rsidR="00A92130" w:rsidRPr="003636B2" w:rsidTr="008205C8">
        <w:trPr>
          <w:trHeight w:hRule="exact" w:val="299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eastAsia="Times New Roman"/>
                <w:sz w:val="20"/>
              </w:rPr>
              <w:t>2)</w:t>
            </w:r>
            <w:r w:rsidRPr="003636B2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Filozofia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eastAsia="Times New Roman"/>
                <w:sz w:val="20"/>
              </w:rPr>
              <w:t>3)</w:t>
            </w:r>
            <w:r w:rsidRPr="003636B2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Historia</w:t>
            </w:r>
            <w:r w:rsidRPr="003636B2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Polski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eastAsia="Times New Roman"/>
                <w:sz w:val="20"/>
              </w:rPr>
              <w:t>4)</w:t>
            </w:r>
            <w:r w:rsidRPr="003636B2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Historia</w:t>
            </w:r>
            <w:r w:rsidRPr="003636B2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sztuki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eastAsia="Times New Roman"/>
                <w:sz w:val="20"/>
              </w:rPr>
              <w:t>5)</w:t>
            </w:r>
            <w:r w:rsidRPr="003636B2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Wiedza</w:t>
            </w:r>
            <w:r w:rsidRPr="003636B2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o</w:t>
            </w:r>
            <w:r w:rsidRPr="003636B2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teatrze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hAnsi="Arial"/>
                <w:b/>
                <w:sz w:val="20"/>
              </w:rPr>
              <w:t>3</w:t>
            </w:r>
            <w:r w:rsidRPr="003636B2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3636B2">
              <w:rPr>
                <w:rFonts w:ascii="Arial" w:hAnsi="Arial"/>
                <w:b/>
                <w:sz w:val="20"/>
              </w:rPr>
              <w:t>-</w:t>
            </w:r>
            <w:r w:rsidRPr="003636B2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3636B2">
              <w:rPr>
                <w:rFonts w:ascii="Arial" w:hAnsi="Arial"/>
                <w:b/>
                <w:sz w:val="20"/>
              </w:rPr>
              <w:t>Moduł</w:t>
            </w:r>
            <w:r w:rsidRPr="003636B2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3636B2">
              <w:rPr>
                <w:rFonts w:ascii="Arial" w:hAnsi="Arial"/>
                <w:b/>
                <w:sz w:val="20"/>
              </w:rPr>
              <w:t>ekologiczny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hAnsi="Arial"/>
                <w:sz w:val="20"/>
              </w:rPr>
              <w:t>1)</w:t>
            </w:r>
            <w:r w:rsidRPr="003636B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Biomonitoring</w:t>
            </w:r>
            <w:r w:rsidRPr="003636B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środowiska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eastAsia="Times New Roman"/>
                <w:sz w:val="20"/>
              </w:rPr>
              <w:t>2)</w:t>
            </w:r>
            <w:r w:rsidRPr="003636B2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Hydrobiologia</w:t>
            </w:r>
            <w:r w:rsidRPr="003636B2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techniczna</w:t>
            </w:r>
            <w:r w:rsidRPr="003636B2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stosowana</w:t>
            </w:r>
          </w:p>
        </w:tc>
      </w:tr>
      <w:tr w:rsidR="00A92130" w:rsidRPr="004E753B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Pr="007F705D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F705D">
              <w:rPr>
                <w:rFonts w:ascii="Arial" w:eastAsia="Times New Roman"/>
                <w:sz w:val="20"/>
                <w:lang w:val="pl-PL"/>
              </w:rPr>
              <w:t>3)</w:t>
            </w:r>
            <w:r w:rsidRPr="007F705D">
              <w:rPr>
                <w:rFonts w:ascii="Arial" w:eastAsia="Times New Roman"/>
                <w:spacing w:val="-6"/>
                <w:sz w:val="20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20"/>
                <w:lang w:val="pl-PL"/>
              </w:rPr>
              <w:t>Naturalne</w:t>
            </w:r>
            <w:r w:rsidRPr="007F705D">
              <w:rPr>
                <w:rFonts w:ascii="Arial" w:eastAsia="Times New Roman"/>
                <w:spacing w:val="-6"/>
                <w:sz w:val="20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20"/>
                <w:lang w:val="pl-PL"/>
              </w:rPr>
              <w:t>i</w:t>
            </w:r>
            <w:r w:rsidRPr="007F705D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20"/>
                <w:lang w:val="pl-PL"/>
              </w:rPr>
              <w:t>antropologiczne</w:t>
            </w:r>
            <w:r w:rsidRPr="007F705D">
              <w:rPr>
                <w:rFonts w:ascii="Arial" w:eastAsia="Times New Roman"/>
                <w:spacing w:val="-6"/>
                <w:sz w:val="20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20"/>
                <w:lang w:val="pl-PL"/>
              </w:rPr>
              <w:t>przemiany</w:t>
            </w:r>
            <w:r w:rsidRPr="007F705D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20"/>
                <w:lang w:val="pl-PL"/>
              </w:rPr>
              <w:t>jezior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hAnsi="Arial"/>
                <w:sz w:val="20"/>
              </w:rPr>
              <w:t>4)</w:t>
            </w:r>
            <w:r w:rsidRPr="003636B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Renaturyzacja</w:t>
            </w:r>
            <w:r w:rsidRPr="003636B2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wód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hAnsi="Arial"/>
                <w:sz w:val="20"/>
              </w:rPr>
              <w:t>5)</w:t>
            </w:r>
            <w:r w:rsidRPr="003636B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Zagrożenia</w:t>
            </w:r>
            <w:r w:rsidRPr="003636B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cywilizacyjne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hAnsi="Arial"/>
                <w:b/>
                <w:sz w:val="20"/>
              </w:rPr>
              <w:t>4</w:t>
            </w:r>
            <w:r w:rsidRPr="003636B2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Pr="003636B2">
              <w:rPr>
                <w:rFonts w:ascii="Arial" w:hAnsi="Arial"/>
                <w:b/>
                <w:sz w:val="20"/>
              </w:rPr>
              <w:t>-</w:t>
            </w:r>
            <w:r w:rsidRPr="003636B2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3636B2">
              <w:rPr>
                <w:rFonts w:ascii="Arial" w:hAnsi="Arial"/>
                <w:b/>
                <w:sz w:val="20"/>
              </w:rPr>
              <w:t>Moduł</w:t>
            </w:r>
            <w:r w:rsidRPr="003636B2"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 w:rsidRPr="003636B2">
              <w:rPr>
                <w:rFonts w:ascii="Arial" w:hAnsi="Arial"/>
                <w:b/>
                <w:sz w:val="20"/>
              </w:rPr>
              <w:t>mikrobiologiczny</w:t>
            </w:r>
          </w:p>
        </w:tc>
      </w:tr>
      <w:tr w:rsidR="00A92130" w:rsidRPr="004E753B" w:rsidTr="008205C8">
        <w:trPr>
          <w:trHeight w:hRule="exact" w:val="299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Pr="007F705D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F705D">
              <w:rPr>
                <w:rFonts w:ascii="Arial" w:hAnsi="Arial"/>
                <w:sz w:val="20"/>
                <w:lang w:val="pl-PL"/>
              </w:rPr>
              <w:t>1)</w:t>
            </w:r>
            <w:r w:rsidRPr="007F705D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Mikrobiologiczne</w:t>
            </w:r>
            <w:r w:rsidRPr="007F705D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zanieczyszczenia</w:t>
            </w:r>
            <w:r w:rsidRPr="007F705D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w</w:t>
            </w:r>
            <w:r w:rsidRPr="007F705D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obszarze</w:t>
            </w:r>
            <w:r w:rsidRPr="007F705D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obiektów</w:t>
            </w:r>
            <w:r w:rsidRPr="007F705D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komunalnych</w:t>
            </w:r>
          </w:p>
        </w:tc>
      </w:tr>
      <w:tr w:rsidR="00A92130" w:rsidRPr="004E753B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Pr="007F705D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F705D">
              <w:rPr>
                <w:rFonts w:ascii="Arial" w:hAnsi="Arial"/>
                <w:sz w:val="20"/>
                <w:lang w:val="pl-PL"/>
              </w:rPr>
              <w:t>2)</w:t>
            </w:r>
            <w:r w:rsidRPr="007F705D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Mikrobiologiczne</w:t>
            </w:r>
            <w:r w:rsidRPr="007F705D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zanieczyszczenia</w:t>
            </w:r>
            <w:r w:rsidRPr="007F705D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wód</w:t>
            </w:r>
            <w:r w:rsidRPr="007F705D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powierzchniowych</w:t>
            </w:r>
            <w:r w:rsidRPr="007F705D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i</w:t>
            </w:r>
            <w:r w:rsidRPr="007F705D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podziemnych</w:t>
            </w:r>
          </w:p>
        </w:tc>
      </w:tr>
      <w:tr w:rsidR="00A92130" w:rsidRPr="004E753B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Pr="007F705D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F705D">
              <w:rPr>
                <w:rFonts w:ascii="Arial" w:hAnsi="Arial"/>
                <w:sz w:val="20"/>
                <w:lang w:val="pl-PL"/>
              </w:rPr>
              <w:t>3)</w:t>
            </w:r>
            <w:r w:rsidRPr="007F705D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Odcieki</w:t>
            </w:r>
            <w:r w:rsidRPr="007F705D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i</w:t>
            </w:r>
            <w:r w:rsidRPr="007F705D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ścieki</w:t>
            </w:r>
            <w:r w:rsidRPr="007F705D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produkcyjne</w:t>
            </w:r>
            <w:r w:rsidRPr="007F705D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jako</w:t>
            </w:r>
            <w:r w:rsidRPr="007F705D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źródła</w:t>
            </w:r>
            <w:r w:rsidRPr="007F705D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mikrobiologicznego</w:t>
            </w:r>
            <w:r w:rsidRPr="007F705D">
              <w:rPr>
                <w:rFonts w:ascii="Arial" w:hAnsi="Arial"/>
                <w:spacing w:val="-1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zanieczyszczenia</w:t>
            </w:r>
            <w:r w:rsidRPr="007F705D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środowiska</w:t>
            </w:r>
          </w:p>
        </w:tc>
      </w:tr>
      <w:tr w:rsidR="00A92130" w:rsidRPr="004E753B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Pr="007F705D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F705D">
              <w:rPr>
                <w:rFonts w:ascii="Arial" w:hAnsi="Arial"/>
                <w:sz w:val="20"/>
                <w:lang w:val="pl-PL"/>
              </w:rPr>
              <w:t>4)</w:t>
            </w:r>
            <w:r w:rsidRPr="007F705D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Zagrożenia</w:t>
            </w:r>
            <w:r w:rsidRPr="007F705D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mikrobiologiczne</w:t>
            </w:r>
            <w:r w:rsidRPr="007F705D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w</w:t>
            </w:r>
            <w:r w:rsidRPr="007F705D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systemach</w:t>
            </w:r>
            <w:r w:rsidRPr="007F705D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wentylacji</w:t>
            </w:r>
            <w:r w:rsidRPr="007F705D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i</w:t>
            </w:r>
            <w:r w:rsidRPr="007F705D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klimatyzacji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hAnsi="Arial"/>
                <w:b/>
                <w:sz w:val="20"/>
              </w:rPr>
              <w:t>5</w:t>
            </w:r>
            <w:r w:rsidRPr="003636B2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3636B2">
              <w:rPr>
                <w:rFonts w:ascii="Arial" w:hAnsi="Arial"/>
                <w:b/>
                <w:sz w:val="20"/>
              </w:rPr>
              <w:t>-</w:t>
            </w:r>
            <w:r w:rsidRPr="003636B2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3636B2">
              <w:rPr>
                <w:rFonts w:ascii="Arial" w:hAnsi="Arial"/>
                <w:b/>
                <w:sz w:val="20"/>
              </w:rPr>
              <w:t>Moduł</w:t>
            </w:r>
            <w:r w:rsidRPr="003636B2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3636B2">
              <w:rPr>
                <w:rFonts w:ascii="Arial" w:hAnsi="Arial"/>
                <w:b/>
                <w:sz w:val="20"/>
              </w:rPr>
              <w:t>projektowy</w:t>
            </w:r>
          </w:p>
        </w:tc>
      </w:tr>
      <w:tr w:rsidR="00A92130" w:rsidRPr="004E753B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Pr="007F705D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F705D">
              <w:rPr>
                <w:rFonts w:ascii="Arial" w:hAnsi="Arial"/>
                <w:sz w:val="20"/>
                <w:lang w:val="pl-PL"/>
              </w:rPr>
              <w:t>1)</w:t>
            </w:r>
            <w:r w:rsidRPr="007F705D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Informatyczne</w:t>
            </w:r>
            <w:r w:rsidRPr="007F705D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metody</w:t>
            </w:r>
            <w:r w:rsidRPr="007F705D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oceny</w:t>
            </w:r>
            <w:r w:rsidRPr="007F705D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oddziaływania</w:t>
            </w:r>
            <w:r w:rsidRPr="007F705D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hałasu</w:t>
            </w:r>
            <w:r w:rsidRPr="007F705D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i</w:t>
            </w:r>
            <w:r w:rsidRPr="007F705D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zanieczyszczeń</w:t>
            </w:r>
            <w:r w:rsidRPr="007F705D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atmosferycznych</w:t>
            </w:r>
            <w:r w:rsidRPr="007F705D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na</w:t>
            </w:r>
            <w:r w:rsidRPr="007F705D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środowisko</w:t>
            </w:r>
          </w:p>
        </w:tc>
      </w:tr>
      <w:tr w:rsidR="00A92130" w:rsidRPr="004E753B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Pr="007F705D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F705D">
              <w:rPr>
                <w:rFonts w:ascii="Arial" w:eastAsia="Times New Roman"/>
                <w:sz w:val="20"/>
                <w:lang w:val="pl-PL"/>
              </w:rPr>
              <w:t>2)</w:t>
            </w:r>
            <w:r w:rsidRPr="007F705D">
              <w:rPr>
                <w:rFonts w:ascii="Arial" w:eastAsia="Times New Roman"/>
                <w:spacing w:val="-9"/>
                <w:sz w:val="20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20"/>
                <w:lang w:val="pl-PL"/>
              </w:rPr>
              <w:t>Komputerowe</w:t>
            </w:r>
            <w:r w:rsidRPr="007F705D">
              <w:rPr>
                <w:rFonts w:ascii="Arial" w:eastAsia="Times New Roman"/>
                <w:spacing w:val="-9"/>
                <w:sz w:val="20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20"/>
                <w:lang w:val="pl-PL"/>
              </w:rPr>
              <w:t>wspomaganie</w:t>
            </w:r>
            <w:r w:rsidRPr="007F705D">
              <w:rPr>
                <w:rFonts w:ascii="Arial" w:eastAsia="Times New Roman"/>
                <w:spacing w:val="-8"/>
                <w:sz w:val="20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20"/>
                <w:lang w:val="pl-PL"/>
              </w:rPr>
              <w:t>projektowania</w:t>
            </w:r>
            <w:r w:rsidRPr="007F705D">
              <w:rPr>
                <w:rFonts w:ascii="Arial" w:eastAsia="Times New Roman"/>
                <w:spacing w:val="-9"/>
                <w:sz w:val="20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20"/>
                <w:lang w:val="pl-PL"/>
              </w:rPr>
              <w:t>-</w:t>
            </w:r>
            <w:r w:rsidRPr="007F705D">
              <w:rPr>
                <w:rFonts w:ascii="Arial" w:eastAsia="Times New Roman"/>
                <w:spacing w:val="-9"/>
                <w:sz w:val="20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20"/>
                <w:lang w:val="pl-PL"/>
              </w:rPr>
              <w:t>aplikacja</w:t>
            </w:r>
            <w:r w:rsidRPr="007F705D">
              <w:rPr>
                <w:rFonts w:ascii="Arial" w:eastAsia="Times New Roman"/>
                <w:spacing w:val="-8"/>
                <w:sz w:val="20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20"/>
                <w:lang w:val="pl-PL"/>
              </w:rPr>
              <w:t>ArCADia-IntelliCAD</w:t>
            </w:r>
            <w:r w:rsidRPr="007F705D">
              <w:rPr>
                <w:rFonts w:ascii="Arial" w:eastAsia="Times New Roman"/>
                <w:spacing w:val="-9"/>
                <w:sz w:val="20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20"/>
                <w:lang w:val="pl-PL"/>
              </w:rPr>
              <w:t>(InRtelliCAD)</w:t>
            </w:r>
          </w:p>
        </w:tc>
      </w:tr>
      <w:tr w:rsidR="00A92130" w:rsidRPr="004E753B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Pr="007F705D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F705D">
              <w:rPr>
                <w:rFonts w:ascii="Arial" w:hAnsi="Arial"/>
                <w:sz w:val="20"/>
                <w:lang w:val="pl-PL"/>
              </w:rPr>
              <w:t>3)</w:t>
            </w:r>
            <w:r w:rsidRPr="007F705D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Projektowanie</w:t>
            </w:r>
            <w:r w:rsidRPr="007F705D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nowoczesnych</w:t>
            </w:r>
            <w:r w:rsidRPr="007F705D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systemów</w:t>
            </w:r>
            <w:r w:rsidRPr="007F705D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wentylacyjnych</w:t>
            </w:r>
            <w:r w:rsidRPr="007F705D">
              <w:rPr>
                <w:rFonts w:ascii="Arial" w:hAnsi="Arial"/>
                <w:spacing w:val="-7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i</w:t>
            </w:r>
            <w:r w:rsidRPr="007F705D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7F705D">
              <w:rPr>
                <w:rFonts w:ascii="Arial" w:hAnsi="Arial"/>
                <w:sz w:val="20"/>
                <w:lang w:val="pl-PL"/>
              </w:rPr>
              <w:t>ogrzewczych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hAnsi="Arial"/>
                <w:sz w:val="20"/>
              </w:rPr>
              <w:t>4)</w:t>
            </w:r>
            <w:r w:rsidRPr="003636B2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Projektowanie</w:t>
            </w:r>
            <w:r w:rsidRPr="003636B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systemów</w:t>
            </w:r>
            <w:r w:rsidRPr="003636B2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wodociągowo-kanalizacyjnych</w:t>
            </w:r>
          </w:p>
        </w:tc>
      </w:tr>
      <w:tr w:rsidR="00A92130" w:rsidRPr="003636B2" w:rsidTr="008205C8">
        <w:trPr>
          <w:trHeight w:hRule="exact" w:val="299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hAnsi="Arial"/>
                <w:b/>
                <w:sz w:val="20"/>
              </w:rPr>
              <w:t>6</w:t>
            </w:r>
            <w:r w:rsidRPr="003636B2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3636B2">
              <w:rPr>
                <w:rFonts w:ascii="Arial" w:hAnsi="Arial"/>
                <w:b/>
                <w:sz w:val="20"/>
              </w:rPr>
              <w:t>-</w:t>
            </w:r>
            <w:r w:rsidRPr="003636B2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3636B2">
              <w:rPr>
                <w:rFonts w:ascii="Arial" w:hAnsi="Arial"/>
                <w:b/>
                <w:sz w:val="20"/>
              </w:rPr>
              <w:t>Moduł</w:t>
            </w:r>
            <w:r w:rsidRPr="003636B2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3636B2">
              <w:rPr>
                <w:rFonts w:ascii="Arial" w:hAnsi="Arial"/>
                <w:b/>
                <w:sz w:val="20"/>
              </w:rPr>
              <w:t>przepisy</w:t>
            </w:r>
            <w:r w:rsidRPr="003636B2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3636B2">
              <w:rPr>
                <w:rFonts w:ascii="Arial" w:hAnsi="Arial"/>
                <w:b/>
                <w:sz w:val="20"/>
              </w:rPr>
              <w:t>prawne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hAnsi="Arial"/>
                <w:sz w:val="20"/>
              </w:rPr>
              <w:t>1)</w:t>
            </w:r>
            <w:r w:rsidRPr="003636B2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Oceny</w:t>
            </w:r>
            <w:r w:rsidRPr="003636B2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oddziaływania</w:t>
            </w:r>
            <w:r w:rsidRPr="003636B2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na</w:t>
            </w:r>
            <w:r w:rsidRPr="003636B2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środowisko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eastAsia="Times New Roman"/>
                <w:sz w:val="20"/>
              </w:rPr>
              <w:t>2)</w:t>
            </w:r>
            <w:r w:rsidRPr="003636B2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Prawo</w:t>
            </w:r>
            <w:r w:rsidRPr="003636B2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budowlane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hAnsi="Arial"/>
                <w:b/>
                <w:sz w:val="20"/>
              </w:rPr>
              <w:t>7</w:t>
            </w:r>
            <w:r w:rsidRPr="003636B2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3636B2">
              <w:rPr>
                <w:rFonts w:ascii="Arial" w:hAnsi="Arial"/>
                <w:b/>
                <w:sz w:val="20"/>
              </w:rPr>
              <w:t>-</w:t>
            </w:r>
            <w:r w:rsidRPr="003636B2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3636B2">
              <w:rPr>
                <w:rFonts w:ascii="Arial" w:hAnsi="Arial"/>
                <w:b/>
                <w:sz w:val="20"/>
              </w:rPr>
              <w:t>Moduł</w:t>
            </w:r>
            <w:r w:rsidRPr="003636B2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3636B2">
              <w:rPr>
                <w:rFonts w:ascii="Arial" w:hAnsi="Arial"/>
                <w:b/>
                <w:sz w:val="20"/>
              </w:rPr>
              <w:t>technologiczny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eastAsia="Times New Roman"/>
                <w:sz w:val="20"/>
              </w:rPr>
              <w:t>1)</w:t>
            </w:r>
            <w:r w:rsidRPr="003636B2">
              <w:rPr>
                <w:rFonts w:ascii="Arial" w:eastAsia="Times New Roman"/>
                <w:spacing w:val="-1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Melioracje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hAnsi="Arial"/>
                <w:sz w:val="20"/>
              </w:rPr>
              <w:t>2)</w:t>
            </w:r>
            <w:r w:rsidRPr="003636B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Odnowa</w:t>
            </w:r>
            <w:r w:rsidRPr="003636B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wód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hAnsi="Arial"/>
                <w:sz w:val="20"/>
              </w:rPr>
              <w:t>3)</w:t>
            </w:r>
            <w:r w:rsidRPr="003636B2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Recykling</w:t>
            </w:r>
            <w:r w:rsidRPr="003636B2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odpadów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hAnsi="Arial"/>
                <w:sz w:val="20"/>
              </w:rPr>
              <w:t>4)</w:t>
            </w:r>
            <w:r w:rsidRPr="003636B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Systemy</w:t>
            </w:r>
            <w:r w:rsidRPr="003636B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remediacji</w:t>
            </w:r>
            <w:r w:rsidRPr="003636B2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gruntów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hAnsi="Arial"/>
                <w:b/>
                <w:sz w:val="20"/>
              </w:rPr>
              <w:t>8</w:t>
            </w:r>
            <w:r w:rsidRPr="003636B2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3636B2">
              <w:rPr>
                <w:rFonts w:ascii="Arial" w:hAnsi="Arial"/>
                <w:b/>
                <w:sz w:val="20"/>
              </w:rPr>
              <w:t>-</w:t>
            </w:r>
            <w:r w:rsidRPr="003636B2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3636B2">
              <w:rPr>
                <w:rFonts w:ascii="Arial" w:hAnsi="Arial"/>
                <w:b/>
                <w:sz w:val="20"/>
              </w:rPr>
              <w:t>Moduł</w:t>
            </w:r>
            <w:r w:rsidRPr="003636B2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Pr="003636B2">
              <w:rPr>
                <w:rFonts w:ascii="Arial" w:hAnsi="Arial"/>
                <w:b/>
                <w:sz w:val="20"/>
              </w:rPr>
              <w:t>techniczny</w:t>
            </w:r>
          </w:p>
        </w:tc>
      </w:tr>
      <w:tr w:rsidR="00A92130" w:rsidRPr="003636B2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hAnsi="Arial"/>
                <w:sz w:val="20"/>
              </w:rPr>
              <w:t>1)</w:t>
            </w:r>
            <w:r w:rsidRPr="003636B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Beztlenowe</w:t>
            </w:r>
            <w:r w:rsidRPr="003636B2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oczyszczanie</w:t>
            </w:r>
            <w:r w:rsidRPr="003636B2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636B2">
              <w:rPr>
                <w:rFonts w:ascii="Arial" w:hAnsi="Arial"/>
                <w:sz w:val="20"/>
              </w:rPr>
              <w:t>ścieków</w:t>
            </w:r>
          </w:p>
        </w:tc>
      </w:tr>
      <w:tr w:rsidR="00A92130" w:rsidRPr="003636B2" w:rsidTr="008205C8">
        <w:trPr>
          <w:trHeight w:hRule="exact" w:val="299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3636B2">
              <w:rPr>
                <w:rFonts w:ascii="Arial" w:eastAsia="Times New Roman"/>
                <w:sz w:val="20"/>
              </w:rPr>
              <w:t>2)</w:t>
            </w:r>
            <w:r w:rsidRPr="003636B2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Elementy</w:t>
            </w:r>
            <w:r w:rsidRPr="003636B2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techniczne</w:t>
            </w:r>
            <w:r w:rsidRPr="003636B2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ochrony</w:t>
            </w:r>
            <w:r w:rsidRPr="003636B2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powietrza</w:t>
            </w:r>
          </w:p>
        </w:tc>
      </w:tr>
      <w:tr w:rsidR="00A92130" w:rsidRPr="004E753B" w:rsidTr="008205C8">
        <w:trPr>
          <w:trHeight w:hRule="exact" w:val="298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Pr="007F705D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F705D">
              <w:rPr>
                <w:rFonts w:ascii="Arial" w:eastAsia="Times New Roman"/>
                <w:sz w:val="20"/>
                <w:lang w:val="pl-PL"/>
              </w:rPr>
              <w:t>3)</w:t>
            </w:r>
            <w:r w:rsidRPr="007F705D">
              <w:rPr>
                <w:rFonts w:ascii="Arial" w:eastAsia="Times New Roman"/>
                <w:spacing w:val="-3"/>
                <w:sz w:val="20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20"/>
                <w:lang w:val="pl-PL"/>
              </w:rPr>
              <w:t>Ochrona</w:t>
            </w:r>
            <w:r w:rsidRPr="007F705D">
              <w:rPr>
                <w:rFonts w:ascii="Arial" w:eastAsia="Times New Roman"/>
                <w:spacing w:val="-3"/>
                <w:sz w:val="20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20"/>
                <w:lang w:val="pl-PL"/>
              </w:rPr>
              <w:t>przeciwwilgociowa</w:t>
            </w:r>
            <w:r w:rsidRPr="007F705D">
              <w:rPr>
                <w:rFonts w:ascii="Arial" w:eastAsia="Times New Roman"/>
                <w:spacing w:val="-2"/>
                <w:sz w:val="20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20"/>
                <w:lang w:val="pl-PL"/>
              </w:rPr>
              <w:t>i</w:t>
            </w:r>
            <w:r w:rsidRPr="007F705D">
              <w:rPr>
                <w:rFonts w:ascii="Arial" w:eastAsia="Times New Roman"/>
                <w:spacing w:val="-3"/>
                <w:sz w:val="20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20"/>
                <w:lang w:val="pl-PL"/>
              </w:rPr>
              <w:t>przeciwwodna</w:t>
            </w:r>
            <w:r w:rsidRPr="007F705D">
              <w:rPr>
                <w:rFonts w:ascii="Arial" w:eastAsia="Times New Roman"/>
                <w:spacing w:val="-2"/>
                <w:sz w:val="20"/>
                <w:lang w:val="pl-PL"/>
              </w:rPr>
              <w:t xml:space="preserve"> </w:t>
            </w:r>
            <w:r w:rsidRPr="007F705D">
              <w:rPr>
                <w:rFonts w:ascii="Arial" w:eastAsia="Times New Roman"/>
                <w:sz w:val="20"/>
                <w:lang w:val="pl-PL"/>
              </w:rPr>
              <w:t>budowli</w:t>
            </w:r>
          </w:p>
        </w:tc>
      </w:tr>
      <w:tr w:rsidR="00A92130" w:rsidRPr="003636B2" w:rsidTr="008205C8">
        <w:trPr>
          <w:trHeight w:hRule="exact" w:val="420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/>
                <w:sz w:val="20"/>
              </w:rPr>
            </w:pPr>
            <w:r w:rsidRPr="003636B2">
              <w:rPr>
                <w:rFonts w:ascii="Arial" w:eastAsia="Times New Roman"/>
                <w:sz w:val="20"/>
              </w:rPr>
              <w:t>4)</w:t>
            </w:r>
            <w:r w:rsidRPr="003636B2">
              <w:rPr>
                <w:rFonts w:ascii="Arial" w:eastAsia="Times New Roman"/>
                <w:spacing w:val="-10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Technika</w:t>
            </w:r>
            <w:r w:rsidRPr="003636B2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3636B2">
              <w:rPr>
                <w:rFonts w:ascii="Arial" w:eastAsia="Times New Roman"/>
                <w:sz w:val="20"/>
              </w:rPr>
              <w:t>sanitarna</w:t>
            </w:r>
          </w:p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/>
                <w:sz w:val="20"/>
              </w:rPr>
            </w:pPr>
          </w:p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/>
                <w:sz w:val="20"/>
              </w:rPr>
            </w:pPr>
          </w:p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/>
                <w:sz w:val="20"/>
              </w:rPr>
            </w:pPr>
          </w:p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/>
                <w:sz w:val="20"/>
              </w:rPr>
            </w:pPr>
          </w:p>
          <w:p w:rsidR="00A92130" w:rsidRDefault="00A92130" w:rsidP="008205C8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2130" w:rsidRDefault="00A92130" w:rsidP="008205C8"/>
    <w:sectPr w:rsidR="00A92130" w:rsidSect="00EF476D">
      <w:headerReference w:type="default" r:id="rId13"/>
      <w:pgSz w:w="11910" w:h="16840"/>
      <w:pgMar w:top="80" w:right="120" w:bottom="280" w:left="8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30" w:rsidRDefault="00A92130" w:rsidP="00EF476D">
      <w:r>
        <w:separator/>
      </w:r>
    </w:p>
  </w:endnote>
  <w:endnote w:type="continuationSeparator" w:id="0">
    <w:p w:rsidR="00A92130" w:rsidRDefault="00A92130" w:rsidP="00EF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30" w:rsidRDefault="00A92130" w:rsidP="00EF476D">
      <w:r>
        <w:separator/>
      </w:r>
    </w:p>
  </w:footnote>
  <w:footnote w:type="continuationSeparator" w:id="0">
    <w:p w:rsidR="00A92130" w:rsidRDefault="00A92130" w:rsidP="00EF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30" w:rsidRDefault="00A92130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30" w:rsidRDefault="00A92130">
    <w:pPr>
      <w:spacing w:line="14" w:lineRule="auto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76D"/>
    <w:rsid w:val="001633D3"/>
    <w:rsid w:val="003636B2"/>
    <w:rsid w:val="00366C35"/>
    <w:rsid w:val="004243E3"/>
    <w:rsid w:val="004E753B"/>
    <w:rsid w:val="005023E6"/>
    <w:rsid w:val="00653899"/>
    <w:rsid w:val="00745296"/>
    <w:rsid w:val="00781C82"/>
    <w:rsid w:val="007F705D"/>
    <w:rsid w:val="008205C8"/>
    <w:rsid w:val="008530AD"/>
    <w:rsid w:val="00856DBF"/>
    <w:rsid w:val="00A92130"/>
    <w:rsid w:val="00C527AC"/>
    <w:rsid w:val="00EF476D"/>
    <w:rsid w:val="00FE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6D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F476D"/>
    <w:pPr>
      <w:ind w:left="20"/>
    </w:pPr>
    <w:rPr>
      <w:rFonts w:ascii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43E3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EF476D"/>
  </w:style>
  <w:style w:type="paragraph" w:customStyle="1" w:styleId="TableParagraph">
    <w:name w:val="Table Paragraph"/>
    <w:basedOn w:val="Normal"/>
    <w:uiPriority w:val="99"/>
    <w:rsid w:val="00EF476D"/>
  </w:style>
  <w:style w:type="paragraph" w:styleId="Header">
    <w:name w:val="header"/>
    <w:basedOn w:val="Normal"/>
    <w:link w:val="HeaderChar"/>
    <w:uiPriority w:val="99"/>
    <w:rsid w:val="007F70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3E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F70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43E3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769</Words>
  <Characters>4616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na kierunku Inżynieria środowiska Specjalność: Inżynieria komunalna</dc:title>
  <dc:subject/>
  <dc:creator>fil</dc:creator>
  <cp:keywords/>
  <dc:description/>
  <cp:lastModifiedBy>fil</cp:lastModifiedBy>
  <cp:revision>4</cp:revision>
  <dcterms:created xsi:type="dcterms:W3CDTF">2015-12-13T15:14:00Z</dcterms:created>
  <dcterms:modified xsi:type="dcterms:W3CDTF">2015-12-13T20:14:00Z</dcterms:modified>
</cp:coreProperties>
</file>