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6B" w:rsidRDefault="00A4236B" w:rsidP="00C25144">
      <w:pPr>
        <w:pStyle w:val="BodyText"/>
        <w:spacing w:before="0"/>
        <w:ind w:right="3376"/>
        <w:rPr>
          <w:lang w:val="pl-PL"/>
        </w:rPr>
      </w:pPr>
      <w:r w:rsidRPr="00680BC6">
        <w:rPr>
          <w:lang w:val="pl-PL"/>
        </w:rPr>
        <w:t>Plan</w:t>
      </w:r>
      <w:r w:rsidRPr="00680BC6">
        <w:rPr>
          <w:spacing w:val="-10"/>
          <w:lang w:val="pl-PL"/>
        </w:rPr>
        <w:t xml:space="preserve"> </w:t>
      </w:r>
      <w:r w:rsidRPr="00680BC6">
        <w:rPr>
          <w:lang w:val="pl-PL"/>
        </w:rPr>
        <w:t>studiów</w:t>
      </w:r>
      <w:r w:rsidRPr="00680BC6">
        <w:rPr>
          <w:spacing w:val="-10"/>
          <w:lang w:val="pl-PL"/>
        </w:rPr>
        <w:t xml:space="preserve"> </w:t>
      </w:r>
      <w:r w:rsidRPr="00680BC6">
        <w:rPr>
          <w:lang w:val="pl-PL"/>
        </w:rPr>
        <w:t>na</w:t>
      </w:r>
      <w:r w:rsidRPr="00680BC6">
        <w:rPr>
          <w:spacing w:val="-9"/>
          <w:lang w:val="pl-PL"/>
        </w:rPr>
        <w:t xml:space="preserve"> </w:t>
      </w:r>
      <w:r w:rsidRPr="00680BC6">
        <w:rPr>
          <w:lang w:val="pl-PL"/>
        </w:rPr>
        <w:t>kierunku</w:t>
      </w:r>
      <w:r w:rsidRPr="00680BC6">
        <w:rPr>
          <w:spacing w:val="-10"/>
          <w:lang w:val="pl-PL"/>
        </w:rPr>
        <w:t xml:space="preserve"> </w:t>
      </w:r>
      <w:r w:rsidRPr="00680BC6">
        <w:rPr>
          <w:lang w:val="pl-PL"/>
        </w:rPr>
        <w:t>Inżynieria</w:t>
      </w:r>
      <w:r w:rsidRPr="00680BC6">
        <w:rPr>
          <w:spacing w:val="-9"/>
          <w:lang w:val="pl-PL"/>
        </w:rPr>
        <w:t xml:space="preserve"> </w:t>
      </w:r>
      <w:r w:rsidRPr="00680BC6">
        <w:rPr>
          <w:lang w:val="pl-PL"/>
        </w:rPr>
        <w:t>środowiska</w:t>
      </w:r>
      <w:r w:rsidRPr="00680BC6">
        <w:rPr>
          <w:w w:val="99"/>
          <w:lang w:val="pl-PL"/>
        </w:rPr>
        <w:t xml:space="preserve"> </w:t>
      </w:r>
      <w:r w:rsidRPr="00680BC6">
        <w:rPr>
          <w:lang w:val="pl-PL"/>
        </w:rPr>
        <w:t>Specjalność:</w:t>
      </w:r>
      <w:r w:rsidRPr="00680BC6">
        <w:rPr>
          <w:spacing w:val="-16"/>
          <w:lang w:val="pl-PL"/>
        </w:rPr>
        <w:t xml:space="preserve"> </w:t>
      </w:r>
      <w:r w:rsidRPr="00680BC6">
        <w:rPr>
          <w:lang w:val="pl-PL"/>
        </w:rPr>
        <w:t>Inżynieria</w:t>
      </w:r>
      <w:r w:rsidRPr="00680BC6">
        <w:rPr>
          <w:spacing w:val="-15"/>
          <w:lang w:val="pl-PL"/>
        </w:rPr>
        <w:t xml:space="preserve"> </w:t>
      </w:r>
      <w:r w:rsidRPr="00680BC6">
        <w:rPr>
          <w:lang w:val="pl-PL"/>
        </w:rPr>
        <w:t>gospodarowania</w:t>
      </w:r>
      <w:r w:rsidRPr="00680BC6">
        <w:rPr>
          <w:spacing w:val="-15"/>
          <w:lang w:val="pl-PL"/>
        </w:rPr>
        <w:t xml:space="preserve"> </w:t>
      </w:r>
      <w:r w:rsidRPr="00680BC6">
        <w:rPr>
          <w:lang w:val="pl-PL"/>
        </w:rPr>
        <w:t>wodą</w:t>
      </w:r>
    </w:p>
    <w:p w:rsidR="00A4236B" w:rsidRPr="00680BC6" w:rsidRDefault="00A4236B" w:rsidP="005C2957">
      <w:pPr>
        <w:pStyle w:val="BodyText"/>
        <w:spacing w:before="0"/>
        <w:ind w:right="3376"/>
        <w:jc w:val="center"/>
        <w:rPr>
          <w:b w:val="0"/>
          <w:bCs w:val="0"/>
          <w:lang w:val="pl-PL"/>
        </w:rPr>
      </w:pPr>
      <w:r>
        <w:rPr>
          <w:lang w:val="pl-PL"/>
        </w:rPr>
        <w:t>2015/2016</w:t>
      </w:r>
    </w:p>
    <w:p w:rsidR="00A4236B" w:rsidRPr="00680BC6" w:rsidRDefault="00A4236B" w:rsidP="00C25144">
      <w:pPr>
        <w:tabs>
          <w:tab w:val="left" w:pos="2693"/>
        </w:tabs>
        <w:ind w:left="128" w:firstLine="752"/>
        <w:rPr>
          <w:rFonts w:ascii="Arial" w:hAnsi="Arial" w:cs="Arial"/>
          <w:sz w:val="20"/>
          <w:szCs w:val="20"/>
          <w:lang w:val="pl-PL"/>
        </w:rPr>
      </w:pPr>
      <w:r w:rsidRPr="00680BC6">
        <w:rPr>
          <w:rFonts w:ascii="Arial" w:hAnsi="Arial"/>
          <w:b/>
          <w:sz w:val="20"/>
          <w:lang w:val="pl-PL"/>
        </w:rPr>
        <w:t>Profil</w:t>
      </w:r>
      <w:r w:rsidRPr="00680BC6">
        <w:rPr>
          <w:rFonts w:ascii="Arial" w:hAnsi="Arial"/>
          <w:b/>
          <w:spacing w:val="-2"/>
          <w:sz w:val="20"/>
          <w:lang w:val="pl-PL"/>
        </w:rPr>
        <w:t xml:space="preserve"> </w:t>
      </w:r>
      <w:r w:rsidRPr="00680BC6">
        <w:rPr>
          <w:rFonts w:ascii="Arial" w:hAnsi="Arial"/>
          <w:b/>
          <w:sz w:val="20"/>
          <w:lang w:val="pl-PL"/>
        </w:rPr>
        <w:t>kształcenia:</w:t>
      </w:r>
      <w:r w:rsidRPr="00680BC6">
        <w:rPr>
          <w:rFonts w:ascii="Arial" w:hAnsi="Arial"/>
          <w:b/>
          <w:sz w:val="20"/>
          <w:lang w:val="pl-PL"/>
        </w:rPr>
        <w:tab/>
      </w:r>
      <w:r w:rsidRPr="00680BC6">
        <w:rPr>
          <w:rFonts w:ascii="Arial" w:hAnsi="Arial"/>
          <w:sz w:val="20"/>
          <w:lang w:val="pl-PL"/>
        </w:rPr>
        <w:t>Ogólnoakademicki</w:t>
      </w:r>
    </w:p>
    <w:p w:rsidR="00A4236B" w:rsidRPr="00680BC6" w:rsidRDefault="00A4236B" w:rsidP="00C25144">
      <w:pPr>
        <w:tabs>
          <w:tab w:val="left" w:pos="2693"/>
        </w:tabs>
        <w:ind w:left="128" w:firstLine="752"/>
        <w:rPr>
          <w:rFonts w:ascii="Arial" w:hAnsi="Arial" w:cs="Arial"/>
          <w:sz w:val="20"/>
          <w:szCs w:val="20"/>
          <w:lang w:val="pl-PL"/>
        </w:rPr>
      </w:pPr>
      <w:r w:rsidRPr="00680BC6">
        <w:rPr>
          <w:rFonts w:ascii="Arial" w:hAnsi="Arial"/>
          <w:b/>
          <w:sz w:val="20"/>
          <w:lang w:val="pl-PL"/>
        </w:rPr>
        <w:t>Forma</w:t>
      </w:r>
      <w:r w:rsidRPr="00680BC6">
        <w:rPr>
          <w:rFonts w:ascii="Arial" w:hAnsi="Arial"/>
          <w:b/>
          <w:spacing w:val="-2"/>
          <w:sz w:val="20"/>
          <w:lang w:val="pl-PL"/>
        </w:rPr>
        <w:t xml:space="preserve"> </w:t>
      </w:r>
      <w:r w:rsidRPr="00680BC6">
        <w:rPr>
          <w:rFonts w:ascii="Arial" w:hAnsi="Arial"/>
          <w:b/>
          <w:sz w:val="20"/>
          <w:lang w:val="pl-PL"/>
        </w:rPr>
        <w:t>studiów:</w:t>
      </w:r>
      <w:r w:rsidRPr="00680BC6">
        <w:rPr>
          <w:rFonts w:ascii="Arial" w:hAnsi="Arial"/>
          <w:b/>
          <w:sz w:val="20"/>
          <w:lang w:val="pl-PL"/>
        </w:rPr>
        <w:tab/>
      </w:r>
      <w:r w:rsidRPr="00680BC6">
        <w:rPr>
          <w:rFonts w:ascii="Arial" w:hAnsi="Arial"/>
          <w:sz w:val="20"/>
          <w:lang w:val="pl-PL"/>
        </w:rPr>
        <w:t>Stacjonarne</w:t>
      </w:r>
    </w:p>
    <w:p w:rsidR="00A4236B" w:rsidRPr="00680BC6" w:rsidRDefault="00A4236B" w:rsidP="00C25144">
      <w:pPr>
        <w:tabs>
          <w:tab w:val="left" w:pos="2693"/>
        </w:tabs>
        <w:ind w:left="128" w:firstLine="752"/>
        <w:rPr>
          <w:rFonts w:ascii="Arial" w:hAnsi="Arial" w:cs="Arial"/>
          <w:sz w:val="20"/>
          <w:szCs w:val="20"/>
          <w:lang w:val="pl-PL"/>
        </w:rPr>
      </w:pPr>
      <w:r w:rsidRPr="00680BC6">
        <w:rPr>
          <w:rFonts w:ascii="Arial" w:hAnsi="Arial"/>
          <w:b/>
          <w:sz w:val="20"/>
          <w:lang w:val="pl-PL"/>
        </w:rPr>
        <w:t>Poziom</w:t>
      </w:r>
      <w:r w:rsidRPr="00680BC6">
        <w:rPr>
          <w:rFonts w:ascii="Arial" w:hAnsi="Arial"/>
          <w:b/>
          <w:spacing w:val="-2"/>
          <w:sz w:val="20"/>
          <w:lang w:val="pl-PL"/>
        </w:rPr>
        <w:t xml:space="preserve"> </w:t>
      </w:r>
      <w:r w:rsidRPr="00680BC6">
        <w:rPr>
          <w:rFonts w:ascii="Arial" w:hAnsi="Arial"/>
          <w:b/>
          <w:sz w:val="20"/>
          <w:lang w:val="pl-PL"/>
        </w:rPr>
        <w:t>studiów:</w:t>
      </w:r>
      <w:r w:rsidRPr="00680BC6">
        <w:rPr>
          <w:rFonts w:ascii="Arial" w:hAnsi="Arial"/>
          <w:b/>
          <w:sz w:val="20"/>
          <w:lang w:val="pl-PL"/>
        </w:rPr>
        <w:tab/>
      </w:r>
      <w:r w:rsidRPr="00680BC6">
        <w:rPr>
          <w:rFonts w:ascii="Arial" w:hAnsi="Arial"/>
          <w:sz w:val="20"/>
          <w:lang w:val="pl-PL"/>
        </w:rPr>
        <w:t>Drugiego</w:t>
      </w:r>
      <w:r w:rsidRPr="00680BC6">
        <w:rPr>
          <w:rFonts w:ascii="Arial" w:hAnsi="Arial"/>
          <w:spacing w:val="-8"/>
          <w:sz w:val="20"/>
          <w:lang w:val="pl-PL"/>
        </w:rPr>
        <w:t xml:space="preserve"> </w:t>
      </w:r>
      <w:r w:rsidRPr="00680BC6">
        <w:rPr>
          <w:rFonts w:ascii="Arial" w:hAnsi="Arial"/>
          <w:sz w:val="20"/>
          <w:lang w:val="pl-PL"/>
        </w:rPr>
        <w:t>stopnia</w:t>
      </w:r>
    </w:p>
    <w:p w:rsidR="00A4236B" w:rsidRDefault="00A4236B" w:rsidP="00C25144">
      <w:pPr>
        <w:tabs>
          <w:tab w:val="left" w:pos="2723"/>
        </w:tabs>
        <w:ind w:left="128" w:firstLine="752"/>
        <w:rPr>
          <w:rFonts w:ascii="Arial" w:hAnsi="Arial"/>
          <w:sz w:val="20"/>
          <w:lang w:val="pl-PL"/>
        </w:rPr>
      </w:pPr>
      <w:r w:rsidRPr="00680BC6">
        <w:rPr>
          <w:rFonts w:ascii="Arial" w:hAnsi="Arial"/>
          <w:b/>
          <w:position w:val="3"/>
          <w:sz w:val="20"/>
          <w:lang w:val="pl-PL"/>
        </w:rPr>
        <w:t>Obszary</w:t>
      </w:r>
      <w:r w:rsidRPr="00680BC6">
        <w:rPr>
          <w:rFonts w:ascii="Arial" w:hAnsi="Arial"/>
          <w:b/>
          <w:spacing w:val="-3"/>
          <w:position w:val="3"/>
          <w:sz w:val="20"/>
          <w:lang w:val="pl-PL"/>
        </w:rPr>
        <w:t xml:space="preserve"> </w:t>
      </w:r>
      <w:r w:rsidRPr="00680BC6">
        <w:rPr>
          <w:rFonts w:ascii="Arial" w:hAnsi="Arial"/>
          <w:b/>
          <w:position w:val="3"/>
          <w:sz w:val="20"/>
          <w:lang w:val="pl-PL"/>
        </w:rPr>
        <w:t>kształcenia:</w:t>
      </w:r>
      <w:r w:rsidRPr="00680BC6">
        <w:rPr>
          <w:rFonts w:ascii="Arial" w:hAnsi="Arial"/>
          <w:b/>
          <w:position w:val="3"/>
          <w:sz w:val="20"/>
          <w:lang w:val="pl-PL"/>
        </w:rPr>
        <w:tab/>
      </w:r>
      <w:r w:rsidRPr="00680BC6">
        <w:rPr>
          <w:rFonts w:ascii="Arial" w:hAnsi="Arial"/>
          <w:sz w:val="20"/>
          <w:lang w:val="pl-PL"/>
        </w:rPr>
        <w:t>Obszar</w:t>
      </w:r>
      <w:r w:rsidRPr="00680BC6">
        <w:rPr>
          <w:rFonts w:ascii="Arial" w:hAnsi="Arial"/>
          <w:spacing w:val="-10"/>
          <w:sz w:val="20"/>
          <w:lang w:val="pl-PL"/>
        </w:rPr>
        <w:t xml:space="preserve"> </w:t>
      </w:r>
      <w:r w:rsidRPr="00680BC6">
        <w:rPr>
          <w:rFonts w:ascii="Arial" w:hAnsi="Arial"/>
          <w:sz w:val="20"/>
          <w:lang w:val="pl-PL"/>
        </w:rPr>
        <w:t>nauk</w:t>
      </w:r>
      <w:r w:rsidRPr="00680BC6">
        <w:rPr>
          <w:rFonts w:ascii="Arial" w:hAnsi="Arial"/>
          <w:spacing w:val="-10"/>
          <w:sz w:val="20"/>
          <w:lang w:val="pl-PL"/>
        </w:rPr>
        <w:t xml:space="preserve"> </w:t>
      </w:r>
      <w:r w:rsidRPr="00680BC6">
        <w:rPr>
          <w:rFonts w:ascii="Arial" w:hAnsi="Arial"/>
          <w:sz w:val="20"/>
          <w:lang w:val="pl-PL"/>
        </w:rPr>
        <w:t>technicznych</w:t>
      </w:r>
    </w:p>
    <w:p w:rsidR="00A4236B" w:rsidRPr="00C25144" w:rsidRDefault="00A4236B" w:rsidP="00C25144">
      <w:pPr>
        <w:tabs>
          <w:tab w:val="left" w:pos="2723"/>
        </w:tabs>
        <w:ind w:left="128" w:firstLine="752"/>
        <w:rPr>
          <w:rFonts w:ascii="Arial" w:hAnsi="Arial" w:cs="Arial"/>
          <w:sz w:val="20"/>
          <w:szCs w:val="20"/>
          <w:lang w:val="pl-PL"/>
        </w:rPr>
      </w:pPr>
    </w:p>
    <w:p w:rsidR="00A4236B" w:rsidRDefault="00A4236B" w:rsidP="00C25144">
      <w:pPr>
        <w:pStyle w:val="Heading1"/>
        <w:ind w:left="130" w:firstLine="752"/>
        <w:rPr>
          <w:b w:val="0"/>
          <w:bCs w:val="0"/>
        </w:rPr>
      </w:pPr>
      <w:r>
        <w:t>Rok</w:t>
      </w:r>
      <w:r>
        <w:rPr>
          <w:spacing w:val="-8"/>
        </w:rPr>
        <w:t xml:space="preserve"> </w:t>
      </w:r>
      <w:r>
        <w:t>studiów: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,semestr:</w:t>
      </w:r>
      <w:r>
        <w:rPr>
          <w:spacing w:val="-8"/>
        </w:rPr>
        <w:t xml:space="preserve"> </w:t>
      </w:r>
      <w:r>
        <w:t>1</w:t>
      </w:r>
    </w:p>
    <w:tbl>
      <w:tblPr>
        <w:tblW w:w="0" w:type="auto"/>
        <w:jc w:val="center"/>
        <w:tblInd w:w="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8"/>
        <w:gridCol w:w="4358"/>
        <w:gridCol w:w="540"/>
        <w:gridCol w:w="664"/>
        <w:gridCol w:w="656"/>
        <w:gridCol w:w="550"/>
        <w:gridCol w:w="660"/>
        <w:gridCol w:w="822"/>
      </w:tblGrid>
      <w:tr w:rsidR="00A4236B" w:rsidRPr="00996E8C" w:rsidTr="00A660E2">
        <w:trPr>
          <w:trHeight w:hRule="exact" w:val="625"/>
          <w:jc w:val="center"/>
        </w:trPr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236B" w:rsidRPr="00E74C52" w:rsidRDefault="00A4236B">
            <w:pPr>
              <w:pStyle w:val="TableParagraph"/>
              <w:spacing w:before="1" w:line="150" w:lineRule="exact"/>
              <w:rPr>
                <w:sz w:val="16"/>
                <w:szCs w:val="16"/>
              </w:rPr>
            </w:pPr>
          </w:p>
          <w:p w:rsidR="00A4236B" w:rsidRPr="00E74C52" w:rsidRDefault="00A4236B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:rsidR="00A4236B" w:rsidRPr="00E74C52" w:rsidRDefault="00A4236B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:rsidR="00A4236B" w:rsidRPr="00E74C52" w:rsidRDefault="00A4236B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:rsidR="00A4236B" w:rsidRPr="00E74C52" w:rsidRDefault="00A4236B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:rsidR="00A4236B" w:rsidRPr="00E74C52" w:rsidRDefault="00A4236B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:rsidR="00A4236B" w:rsidRPr="00E74C52" w:rsidRDefault="00A4236B">
            <w:pPr>
              <w:pStyle w:val="TableParagraph"/>
              <w:ind w:left="88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eastAsia="Times New Roman"/>
                <w:sz w:val="16"/>
                <w:szCs w:val="16"/>
              </w:rPr>
              <w:t>Lp.</w:t>
            </w:r>
          </w:p>
        </w:tc>
        <w:tc>
          <w:tcPr>
            <w:tcW w:w="4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680BC6">
            <w:pPr>
              <w:pStyle w:val="TableParagraph"/>
              <w:ind w:right="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/>
                <w:sz w:val="16"/>
                <w:szCs w:val="16"/>
              </w:rPr>
              <w:t>Nazwa</w:t>
            </w:r>
            <w:r w:rsidRPr="00E74C52">
              <w:rPr>
                <w:rFonts w:ascii="Arial" w:hAnsi="Arial"/>
                <w:spacing w:val="-18"/>
                <w:sz w:val="16"/>
                <w:szCs w:val="16"/>
              </w:rPr>
              <w:t xml:space="preserve"> </w:t>
            </w:r>
            <w:r w:rsidRPr="00E74C52">
              <w:rPr>
                <w:rFonts w:ascii="Arial" w:hAnsi="Arial"/>
                <w:sz w:val="16"/>
                <w:szCs w:val="16"/>
              </w:rPr>
              <w:t>modułu/przedmiotu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5024B2">
            <w:pPr>
              <w:pStyle w:val="TableParagraph"/>
              <w:rPr>
                <w:sz w:val="16"/>
                <w:szCs w:val="16"/>
              </w:rPr>
            </w:pPr>
          </w:p>
          <w:p w:rsidR="00A4236B" w:rsidRPr="00E74C52" w:rsidRDefault="00A4236B" w:rsidP="005024B2">
            <w:pPr>
              <w:pStyle w:val="TableParagraph"/>
              <w:ind w:left="167" w:right="495"/>
              <w:rPr>
                <w:rFonts w:ascii="Times New Roman" w:hAnsi="Times New Roman"/>
                <w:sz w:val="16"/>
                <w:szCs w:val="16"/>
              </w:rPr>
            </w:pPr>
            <w:r w:rsidRPr="00365710"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78pt;mso-position-horizontal-relative:char;mso-position-vertical-relative:line">
                  <v:imagedata r:id="rId6" o:title=""/>
                </v:shape>
              </w:pict>
            </w:r>
          </w:p>
          <w:p w:rsidR="00A4236B" w:rsidRPr="00E74C52" w:rsidRDefault="00A4236B" w:rsidP="00680BC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4236B" w:rsidRPr="00E74C52" w:rsidRDefault="00A4236B" w:rsidP="00680BC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680BC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4236B" w:rsidRPr="00E74C52" w:rsidRDefault="00A4236B" w:rsidP="005024B2">
            <w:pPr>
              <w:pStyle w:val="TableParagraph"/>
              <w:rPr>
                <w:sz w:val="16"/>
                <w:szCs w:val="16"/>
              </w:rPr>
            </w:pPr>
          </w:p>
          <w:p w:rsidR="00A4236B" w:rsidRPr="00E74C52" w:rsidRDefault="00A4236B" w:rsidP="00680BC6">
            <w:pPr>
              <w:pStyle w:val="TableParagraph"/>
              <w:ind w:left="239" w:right="63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710">
              <w:rPr>
                <w:sz w:val="16"/>
                <w:szCs w:val="16"/>
              </w:rPr>
              <w:pict>
                <v:shape id="_x0000_i1026" type="#_x0000_t75" style="width:9pt;height:61.5pt;mso-position-horizontal-relative:char;mso-position-vertical-relative:line">
                  <v:imagedata r:id="rId7" o:title=""/>
                </v:shape>
              </w:pict>
            </w:r>
          </w:p>
          <w:p w:rsidR="00A4236B" w:rsidRPr="00E74C52" w:rsidRDefault="00A4236B" w:rsidP="00680BC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4236B" w:rsidRPr="00E74C52" w:rsidRDefault="00A4236B" w:rsidP="00680BC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4236B" w:rsidRPr="00E74C52" w:rsidRDefault="00A4236B" w:rsidP="00680BC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680BC6">
            <w:pPr>
              <w:pStyle w:val="TableParagraph"/>
              <w:ind w:left="118" w:right="162" w:hanging="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74C52">
              <w:rPr>
                <w:rFonts w:ascii="Arial" w:hAnsi="Arial"/>
                <w:sz w:val="16"/>
                <w:szCs w:val="16"/>
                <w:lang w:val="pl-PL"/>
              </w:rPr>
              <w:t>Liczba</w:t>
            </w:r>
            <w:r w:rsidRPr="00E74C52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E74C52">
              <w:rPr>
                <w:rFonts w:ascii="Arial" w:hAnsi="Arial"/>
                <w:sz w:val="16"/>
                <w:szCs w:val="16"/>
                <w:lang w:val="pl-PL"/>
              </w:rPr>
              <w:t>godzin realizowanych</w:t>
            </w:r>
            <w:r w:rsidRPr="00E74C52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E74C52">
              <w:rPr>
                <w:rFonts w:ascii="Arial" w:hAnsi="Arial"/>
                <w:sz w:val="16"/>
                <w:szCs w:val="16"/>
                <w:lang w:val="pl-PL"/>
              </w:rPr>
              <w:t>z bezpośrednim</w:t>
            </w:r>
            <w:r w:rsidRPr="00E74C52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E74C52">
              <w:rPr>
                <w:rFonts w:ascii="Arial" w:hAnsi="Arial"/>
                <w:sz w:val="16"/>
                <w:szCs w:val="16"/>
                <w:lang w:val="pl-PL"/>
              </w:rPr>
              <w:t>udziałem nauczyciela akademickiego</w:t>
            </w:r>
          </w:p>
        </w:tc>
      </w:tr>
      <w:tr w:rsidR="00A4236B" w:rsidRPr="00AA4637" w:rsidTr="00A660E2">
        <w:trPr>
          <w:trHeight w:hRule="exact" w:val="1335"/>
          <w:jc w:val="center"/>
        </w:trPr>
        <w:tc>
          <w:tcPr>
            <w:tcW w:w="5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680BC6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680BC6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6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680BC6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680BC6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</w:p>
          <w:p w:rsidR="00A4236B" w:rsidRPr="00E74C52" w:rsidRDefault="00A4236B" w:rsidP="00680BC6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</w:p>
          <w:p w:rsidR="00A4236B" w:rsidRPr="00E74C52" w:rsidRDefault="00A4236B" w:rsidP="00680BC6">
            <w:pPr>
              <w:pStyle w:val="TableParagraph"/>
              <w:ind w:left="203" w:right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710">
              <w:rPr>
                <w:sz w:val="16"/>
                <w:szCs w:val="16"/>
              </w:rPr>
              <w:pict>
                <v:shape id="_x0000_i1027" type="#_x0000_t75" style="width:9pt;height:27pt;mso-position-horizontal-relative:char;mso-position-vertical-relative:line">
                  <v:imagedata r:id="rId8" o:title=""/>
                </v:shape>
              </w:pict>
            </w:r>
          </w:p>
          <w:p w:rsidR="00A4236B" w:rsidRPr="00E74C52" w:rsidRDefault="00A4236B" w:rsidP="00680BC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4236B" w:rsidRPr="00E74C52" w:rsidRDefault="00A4236B" w:rsidP="00680BC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680BC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4236B" w:rsidRPr="00E74C52" w:rsidRDefault="00A4236B" w:rsidP="00680BC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4236B" w:rsidRPr="00E74C52" w:rsidRDefault="00A4236B" w:rsidP="00680BC6">
            <w:pPr>
              <w:pStyle w:val="TableParagraph"/>
              <w:ind w:left="203" w:right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710">
              <w:rPr>
                <w:sz w:val="16"/>
                <w:szCs w:val="16"/>
              </w:rPr>
              <w:pict>
                <v:shape id="_x0000_i1028" type="#_x0000_t75" style="width:9pt;height:23.25pt;mso-position-horizontal-relative:char;mso-position-vertical-relative:line">
                  <v:imagedata r:id="rId9" o:title=""/>
                </v:shape>
              </w:pict>
            </w:r>
          </w:p>
          <w:p w:rsidR="00A4236B" w:rsidRPr="00E74C52" w:rsidRDefault="00A4236B" w:rsidP="00680BC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4236B" w:rsidRPr="00E74C52" w:rsidRDefault="00A4236B" w:rsidP="00680BC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680BC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4236B" w:rsidRPr="00E74C52" w:rsidRDefault="00A4236B" w:rsidP="00680BC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4236B" w:rsidRPr="00E74C52" w:rsidRDefault="00A4236B" w:rsidP="00680BC6">
            <w:pPr>
              <w:pStyle w:val="TableParagraph"/>
              <w:ind w:left="203" w:right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710">
              <w:rPr>
                <w:sz w:val="16"/>
                <w:szCs w:val="16"/>
              </w:rPr>
              <w:pict>
                <v:shape id="_x0000_i1029" type="#_x0000_t75" style="width:9pt;height:36pt;mso-position-horizontal-relative:char;mso-position-vertical-relative:line">
                  <v:imagedata r:id="rId10" o:title=""/>
                </v:shape>
              </w:pict>
            </w:r>
          </w:p>
          <w:p w:rsidR="00A4236B" w:rsidRPr="00E74C52" w:rsidRDefault="00A4236B" w:rsidP="00680BC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680BC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4236B" w:rsidRPr="00E74C52" w:rsidRDefault="00A4236B" w:rsidP="00680BC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4236B" w:rsidRPr="00E74C52" w:rsidRDefault="00A4236B" w:rsidP="00680BC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4236B" w:rsidRPr="00E74C52" w:rsidRDefault="00A4236B" w:rsidP="00680BC6">
            <w:pPr>
              <w:pStyle w:val="TableParagraph"/>
              <w:ind w:left="203" w:right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710">
              <w:rPr>
                <w:sz w:val="16"/>
                <w:szCs w:val="16"/>
              </w:rPr>
              <w:pict>
                <v:shape id="_x0000_i1030" type="#_x0000_t75" style="width:9pt;height:15.75pt;mso-position-horizontal-relative:char;mso-position-vertical-relative:line">
                  <v:imagedata r:id="rId11" o:title=""/>
                </v:shape>
              </w:pict>
            </w:r>
          </w:p>
          <w:p w:rsidR="00A4236B" w:rsidRPr="00E74C52" w:rsidRDefault="00A4236B" w:rsidP="00680BC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4236B" w:rsidRPr="00E74C52" w:rsidRDefault="00A4236B" w:rsidP="00680BC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4236B" w:rsidRPr="00E74C52" w:rsidRDefault="00A4236B" w:rsidP="00680BC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4236B" w:rsidRPr="00AA4637" w:rsidTr="00A660E2">
        <w:trPr>
          <w:trHeight w:hRule="exact" w:val="25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36" w:right="1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74C52">
              <w:rPr>
                <w:rFonts w:ascii="Arial" w:hAnsi="Arial" w:cs="Arial"/>
                <w:sz w:val="16"/>
                <w:szCs w:val="16"/>
                <w:lang w:val="pl-PL"/>
              </w:rPr>
              <w:t>Przedmiot</w:t>
            </w:r>
            <w:r w:rsidRPr="00E74C52">
              <w:rPr>
                <w:rFonts w:ascii="Arial" w:hAnsi="Arial" w:cs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E74C52">
              <w:rPr>
                <w:rFonts w:ascii="Arial" w:hAnsi="Arial" w:cs="Arial"/>
                <w:sz w:val="16"/>
                <w:szCs w:val="16"/>
                <w:lang w:val="pl-PL"/>
              </w:rPr>
              <w:t>w</w:t>
            </w:r>
            <w:r w:rsidRPr="00E74C52">
              <w:rPr>
                <w:rFonts w:ascii="Arial" w:hAnsi="Arial" w:cs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E74C52">
              <w:rPr>
                <w:rFonts w:ascii="Arial" w:hAnsi="Arial" w:cs="Arial"/>
                <w:sz w:val="16"/>
                <w:szCs w:val="16"/>
                <w:lang w:val="pl-PL"/>
              </w:rPr>
              <w:t>ramach</w:t>
            </w:r>
            <w:r w:rsidRPr="00E74C52">
              <w:rPr>
                <w:rFonts w:ascii="Arial" w:hAnsi="Arial" w:cs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E74C52">
              <w:rPr>
                <w:rFonts w:ascii="Arial" w:hAnsi="Arial" w:cs="Arial"/>
                <w:sz w:val="16"/>
                <w:szCs w:val="16"/>
                <w:lang w:val="pl-PL"/>
              </w:rPr>
              <w:t>modułu</w:t>
            </w:r>
            <w:r w:rsidRPr="00E74C52">
              <w:rPr>
                <w:rFonts w:ascii="Arial" w:hAnsi="Arial" w:cs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E74C52">
              <w:rPr>
                <w:rFonts w:ascii="Arial" w:hAnsi="Arial" w:cs="Arial"/>
                <w:sz w:val="16"/>
                <w:szCs w:val="16"/>
                <w:lang w:val="pl-PL"/>
              </w:rPr>
              <w:t>humanistyczno-</w:t>
            </w:r>
            <w:r w:rsidRPr="00E74C52">
              <w:rPr>
                <w:rFonts w:ascii="Arial" w:hAnsi="Arial" w:cs="Arial"/>
                <w:w w:val="99"/>
                <w:sz w:val="16"/>
                <w:szCs w:val="16"/>
                <w:lang w:val="pl-PL"/>
              </w:rPr>
              <w:t xml:space="preserve"> </w:t>
            </w:r>
            <w:r w:rsidRPr="00E74C52">
              <w:rPr>
                <w:rFonts w:ascii="Arial" w:hAnsi="Arial" w:cs="Arial"/>
                <w:sz w:val="16"/>
                <w:szCs w:val="16"/>
                <w:lang w:val="pl-PL"/>
              </w:rPr>
              <w:t>społecznego</w:t>
            </w:r>
            <w:r w:rsidRPr="00E74C52">
              <w:rPr>
                <w:rFonts w:ascii="Arial" w:hAnsi="Arial" w:cs="Arial"/>
                <w:spacing w:val="1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C25144" w:rsidRDefault="00A4236B" w:rsidP="005C2957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C25144">
              <w:rPr>
                <w:rFonts w:ascii="Arial" w:hAnsi="Arial" w:cs="Arial"/>
                <w:w w:val="95"/>
                <w:sz w:val="12"/>
                <w:szCs w:val="12"/>
              </w:rPr>
              <w:t>ZAL-</w:t>
            </w:r>
            <w:r w:rsidRPr="00C25144">
              <w:rPr>
                <w:rFonts w:ascii="Arial" w:hAnsi="Arial" w:cs="Arial"/>
                <w:w w:val="99"/>
                <w:sz w:val="12"/>
                <w:szCs w:val="12"/>
              </w:rPr>
              <w:t xml:space="preserve"> </w:t>
            </w:r>
            <w:r w:rsidRPr="00C25144">
              <w:rPr>
                <w:rFonts w:ascii="Arial" w:hAnsi="Arial" w:cs="Arial"/>
                <w:sz w:val="12"/>
                <w:szCs w:val="12"/>
              </w:rPr>
              <w:t>O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4236B" w:rsidRPr="00AA4637" w:rsidTr="00A660E2">
        <w:trPr>
          <w:trHeight w:hRule="exact" w:val="25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36" w:right="111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Chemia</w:t>
            </w:r>
            <w:r w:rsidRPr="00E74C52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74C52">
              <w:rPr>
                <w:rFonts w:ascii="Arial" w:hAnsi="Arial" w:cs="Arial"/>
                <w:sz w:val="16"/>
                <w:szCs w:val="16"/>
              </w:rPr>
              <w:t>środowiska</w:t>
            </w:r>
            <w:r w:rsidRPr="00E74C52"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C25144" w:rsidRDefault="00A4236B" w:rsidP="005C2957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C25144">
              <w:rPr>
                <w:rFonts w:ascii="Arial" w:hAnsi="Arial" w:cs="Arial"/>
                <w:sz w:val="12"/>
                <w:szCs w:val="12"/>
              </w:rPr>
              <w:t>EGZ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4236B" w:rsidRPr="00AA4637" w:rsidTr="00A660E2">
        <w:trPr>
          <w:trHeight w:hRule="exact" w:val="25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153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34" w:right="113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Planowanie</w:t>
            </w:r>
            <w:r w:rsidRPr="00E74C52"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 w:rsidRPr="00E74C52">
              <w:rPr>
                <w:rFonts w:ascii="Arial" w:hAnsi="Arial" w:cs="Arial"/>
                <w:sz w:val="16"/>
                <w:szCs w:val="16"/>
              </w:rPr>
              <w:t>przestrzenne</w:t>
            </w:r>
            <w:r w:rsidRPr="00E74C52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C25144" w:rsidRDefault="00A4236B" w:rsidP="005C2957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C25144">
              <w:rPr>
                <w:rFonts w:ascii="Arial" w:hAnsi="Arial" w:cs="Arial"/>
                <w:w w:val="95"/>
                <w:sz w:val="12"/>
                <w:szCs w:val="12"/>
              </w:rPr>
              <w:t>ZAL-</w:t>
            </w:r>
            <w:r w:rsidRPr="00C25144">
              <w:rPr>
                <w:rFonts w:ascii="Arial" w:hAnsi="Arial" w:cs="Arial"/>
                <w:w w:val="99"/>
                <w:sz w:val="12"/>
                <w:szCs w:val="12"/>
              </w:rPr>
              <w:t xml:space="preserve"> </w:t>
            </w:r>
            <w:r w:rsidRPr="00C25144">
              <w:rPr>
                <w:rFonts w:ascii="Arial" w:hAnsi="Arial" w:cs="Arial"/>
                <w:sz w:val="12"/>
                <w:szCs w:val="12"/>
              </w:rPr>
              <w:t>O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36B" w:rsidRPr="00AA4637" w:rsidTr="00A660E2">
        <w:trPr>
          <w:trHeight w:hRule="exact" w:val="25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153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36" w:right="111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Statystyka</w:t>
            </w:r>
            <w:r w:rsidRPr="00E74C5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C25144" w:rsidRDefault="00A4236B" w:rsidP="005C2957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C25144">
              <w:rPr>
                <w:rFonts w:ascii="Arial" w:hAnsi="Arial" w:cs="Arial"/>
                <w:w w:val="95"/>
                <w:sz w:val="12"/>
                <w:szCs w:val="12"/>
              </w:rPr>
              <w:t>ZAL-</w:t>
            </w:r>
            <w:r w:rsidRPr="00C25144">
              <w:rPr>
                <w:rFonts w:ascii="Arial" w:hAnsi="Arial" w:cs="Arial"/>
                <w:w w:val="99"/>
                <w:sz w:val="12"/>
                <w:szCs w:val="12"/>
              </w:rPr>
              <w:t xml:space="preserve"> </w:t>
            </w:r>
            <w:r w:rsidRPr="00C25144">
              <w:rPr>
                <w:rFonts w:ascii="Arial" w:hAnsi="Arial" w:cs="Arial"/>
                <w:sz w:val="12"/>
                <w:szCs w:val="12"/>
              </w:rPr>
              <w:t>O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36B" w:rsidRPr="00AA4637" w:rsidTr="00A660E2">
        <w:trPr>
          <w:trHeight w:hRule="exact" w:val="25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36" w:right="1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74C52">
              <w:rPr>
                <w:rFonts w:ascii="Arial" w:hAnsi="Arial" w:cs="Arial"/>
                <w:sz w:val="16"/>
                <w:szCs w:val="16"/>
                <w:lang w:val="pl-PL"/>
              </w:rPr>
              <w:t>Alternatywne</w:t>
            </w:r>
            <w:r w:rsidRPr="00E74C52">
              <w:rPr>
                <w:rFonts w:ascii="Arial" w:hAnsi="Arial" w:cs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E74C52">
              <w:rPr>
                <w:rFonts w:ascii="Arial" w:hAnsi="Arial" w:cs="Arial"/>
                <w:sz w:val="16"/>
                <w:szCs w:val="16"/>
                <w:lang w:val="pl-PL"/>
              </w:rPr>
              <w:t>źródła</w:t>
            </w:r>
            <w:r w:rsidRPr="00E74C52">
              <w:rPr>
                <w:rFonts w:ascii="Arial" w:hAnsi="Arial" w:cs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E74C52">
              <w:rPr>
                <w:rFonts w:ascii="Arial" w:hAnsi="Arial" w:cs="Arial"/>
                <w:sz w:val="16"/>
                <w:szCs w:val="16"/>
                <w:lang w:val="pl-PL"/>
              </w:rPr>
              <w:t>energii</w:t>
            </w:r>
            <w:r w:rsidRPr="00E74C52">
              <w:rPr>
                <w:rFonts w:ascii="Arial" w:hAnsi="Arial" w:cs="Arial"/>
                <w:spacing w:val="16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C25144" w:rsidRDefault="00A4236B" w:rsidP="005C2957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C25144">
              <w:rPr>
                <w:rFonts w:ascii="Arial" w:hAnsi="Arial" w:cs="Arial"/>
                <w:sz w:val="12"/>
                <w:szCs w:val="12"/>
              </w:rPr>
              <w:t>EGZ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4236B" w:rsidRPr="00AA4637" w:rsidTr="00A660E2">
        <w:trPr>
          <w:trHeight w:hRule="exact" w:val="25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36" w:right="1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74C52">
              <w:rPr>
                <w:rFonts w:ascii="Arial" w:hAnsi="Arial" w:cs="Arial"/>
                <w:sz w:val="16"/>
                <w:szCs w:val="16"/>
                <w:lang w:val="pl-PL"/>
              </w:rPr>
              <w:t>Sterowanie</w:t>
            </w:r>
            <w:r w:rsidRPr="00E74C52">
              <w:rPr>
                <w:rFonts w:ascii="Arial" w:hAnsi="Arial" w:cs="Arial"/>
                <w:spacing w:val="-9"/>
                <w:sz w:val="16"/>
                <w:szCs w:val="16"/>
                <w:lang w:val="pl-PL"/>
              </w:rPr>
              <w:t xml:space="preserve"> </w:t>
            </w:r>
            <w:r w:rsidRPr="00E74C52"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  <w:r w:rsidRPr="00E74C52">
              <w:rPr>
                <w:rFonts w:ascii="Arial" w:hAnsi="Arial" w:cs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E74C52">
              <w:rPr>
                <w:rFonts w:ascii="Arial" w:hAnsi="Arial" w:cs="Arial"/>
                <w:sz w:val="16"/>
                <w:szCs w:val="16"/>
                <w:lang w:val="pl-PL"/>
              </w:rPr>
              <w:t>eksploatacja</w:t>
            </w:r>
            <w:r w:rsidRPr="00E74C52">
              <w:rPr>
                <w:rFonts w:ascii="Arial" w:hAnsi="Arial" w:cs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E74C52">
              <w:rPr>
                <w:rFonts w:ascii="Arial" w:hAnsi="Arial" w:cs="Arial"/>
                <w:sz w:val="16"/>
                <w:szCs w:val="16"/>
                <w:lang w:val="pl-PL"/>
              </w:rPr>
              <w:t>urządzeń technicznych</w:t>
            </w:r>
            <w:r w:rsidRPr="00E74C52">
              <w:rPr>
                <w:rFonts w:ascii="Arial" w:hAnsi="Arial" w:cs="Arial"/>
                <w:spacing w:val="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C25144" w:rsidRDefault="00A4236B" w:rsidP="005C2957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C25144">
              <w:rPr>
                <w:rFonts w:ascii="Arial" w:hAnsi="Arial" w:cs="Arial"/>
                <w:w w:val="95"/>
                <w:sz w:val="12"/>
                <w:szCs w:val="12"/>
              </w:rPr>
              <w:t>ZAL-</w:t>
            </w:r>
            <w:r w:rsidRPr="00C25144">
              <w:rPr>
                <w:rFonts w:ascii="Arial" w:hAnsi="Arial" w:cs="Arial"/>
                <w:w w:val="99"/>
                <w:sz w:val="12"/>
                <w:szCs w:val="12"/>
              </w:rPr>
              <w:t xml:space="preserve"> </w:t>
            </w:r>
            <w:r w:rsidRPr="00C25144">
              <w:rPr>
                <w:rFonts w:ascii="Arial" w:hAnsi="Arial" w:cs="Arial"/>
                <w:sz w:val="12"/>
                <w:szCs w:val="12"/>
              </w:rPr>
              <w:t>O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36B" w:rsidRPr="00AA4637" w:rsidTr="00A660E2">
        <w:trPr>
          <w:trHeight w:hRule="exact" w:val="25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36" w:right="111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Technologie</w:t>
            </w:r>
            <w:r w:rsidRPr="00E74C52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E74C52">
              <w:rPr>
                <w:rFonts w:ascii="Arial" w:hAnsi="Arial" w:cs="Arial"/>
                <w:sz w:val="16"/>
                <w:szCs w:val="16"/>
              </w:rPr>
              <w:t>proekologiczne</w:t>
            </w:r>
            <w:r w:rsidRPr="00E74C52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C25144" w:rsidRDefault="00A4236B" w:rsidP="005C2957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C25144">
              <w:rPr>
                <w:rFonts w:ascii="Arial" w:hAnsi="Arial" w:cs="Arial"/>
                <w:w w:val="95"/>
                <w:sz w:val="12"/>
                <w:szCs w:val="12"/>
              </w:rPr>
              <w:t>ZAL-</w:t>
            </w:r>
            <w:r w:rsidRPr="00C25144">
              <w:rPr>
                <w:rFonts w:ascii="Arial" w:hAnsi="Arial" w:cs="Arial"/>
                <w:w w:val="99"/>
                <w:sz w:val="12"/>
                <w:szCs w:val="12"/>
              </w:rPr>
              <w:t xml:space="preserve"> </w:t>
            </w:r>
            <w:r w:rsidRPr="00C25144">
              <w:rPr>
                <w:rFonts w:ascii="Arial" w:hAnsi="Arial" w:cs="Arial"/>
                <w:sz w:val="12"/>
                <w:szCs w:val="12"/>
              </w:rPr>
              <w:t>O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36B" w:rsidRPr="00AA4637" w:rsidTr="00A660E2">
        <w:trPr>
          <w:trHeight w:hRule="exact" w:val="25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36" w:right="1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74C52">
              <w:rPr>
                <w:rFonts w:ascii="Arial" w:hAnsi="Arial" w:cs="Arial"/>
                <w:sz w:val="16"/>
                <w:szCs w:val="16"/>
                <w:lang w:val="pl-PL"/>
              </w:rPr>
              <w:t>Technologia</w:t>
            </w:r>
            <w:r w:rsidRPr="00E74C52">
              <w:rPr>
                <w:rFonts w:ascii="Arial" w:hAnsi="Arial" w:cs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E74C52"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  <w:r w:rsidRPr="00E74C52">
              <w:rPr>
                <w:rFonts w:ascii="Arial" w:hAnsi="Arial" w:cs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E74C52">
              <w:rPr>
                <w:rFonts w:ascii="Arial" w:hAnsi="Arial" w:cs="Arial"/>
                <w:sz w:val="16"/>
                <w:szCs w:val="16"/>
                <w:lang w:val="pl-PL"/>
              </w:rPr>
              <w:t>organizacja</w:t>
            </w:r>
            <w:r w:rsidRPr="00E74C52">
              <w:rPr>
                <w:rFonts w:ascii="Arial" w:hAnsi="Arial" w:cs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E74C52">
              <w:rPr>
                <w:rFonts w:ascii="Arial" w:hAnsi="Arial" w:cs="Arial"/>
                <w:sz w:val="16"/>
                <w:szCs w:val="16"/>
                <w:lang w:val="pl-PL"/>
              </w:rPr>
              <w:t>robót</w:t>
            </w:r>
            <w:r w:rsidRPr="00E74C52">
              <w:rPr>
                <w:rFonts w:ascii="Arial" w:hAnsi="Arial" w:cs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E74C52">
              <w:rPr>
                <w:rFonts w:ascii="Arial" w:hAnsi="Arial" w:cs="Arial"/>
                <w:sz w:val="16"/>
                <w:szCs w:val="16"/>
                <w:lang w:val="pl-PL"/>
              </w:rPr>
              <w:t>sanitarnych</w:t>
            </w:r>
          </w:p>
          <w:p w:rsidR="00A4236B" w:rsidRPr="00E74C52" w:rsidRDefault="00A4236B" w:rsidP="00996E8C">
            <w:pPr>
              <w:pStyle w:val="TableParagraph"/>
              <w:spacing w:beforeLines="20"/>
              <w:ind w:left="34" w:right="10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C25144" w:rsidRDefault="00A4236B" w:rsidP="005C2957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C25144">
              <w:rPr>
                <w:rFonts w:ascii="Arial" w:hAnsi="Arial" w:cs="Arial"/>
                <w:w w:val="95"/>
                <w:sz w:val="12"/>
                <w:szCs w:val="12"/>
              </w:rPr>
              <w:t>ZAL-</w:t>
            </w:r>
            <w:r w:rsidRPr="00C25144">
              <w:rPr>
                <w:rFonts w:ascii="Arial" w:hAnsi="Arial" w:cs="Arial"/>
                <w:w w:val="99"/>
                <w:sz w:val="12"/>
                <w:szCs w:val="12"/>
              </w:rPr>
              <w:t xml:space="preserve"> </w:t>
            </w:r>
            <w:r w:rsidRPr="00C25144">
              <w:rPr>
                <w:rFonts w:ascii="Arial" w:hAnsi="Arial" w:cs="Arial"/>
                <w:sz w:val="12"/>
                <w:szCs w:val="12"/>
              </w:rPr>
              <w:t>O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36B" w:rsidRPr="00AA4637" w:rsidTr="00A660E2">
        <w:trPr>
          <w:trHeight w:hRule="exact" w:val="25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36" w:right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74C52">
              <w:rPr>
                <w:rFonts w:ascii="Arial" w:hAnsi="Arial" w:cs="Arial"/>
                <w:sz w:val="16"/>
                <w:szCs w:val="16"/>
                <w:lang w:val="pl-PL"/>
              </w:rPr>
              <w:t>Technologie</w:t>
            </w:r>
            <w:r w:rsidRPr="00E74C52">
              <w:rPr>
                <w:rFonts w:ascii="Arial" w:hAnsi="Arial" w:cs="Arial"/>
                <w:spacing w:val="-9"/>
                <w:sz w:val="16"/>
                <w:szCs w:val="16"/>
                <w:lang w:val="pl-PL"/>
              </w:rPr>
              <w:t xml:space="preserve"> </w:t>
            </w:r>
            <w:r w:rsidRPr="00E74C52">
              <w:rPr>
                <w:rFonts w:ascii="Arial" w:hAnsi="Arial" w:cs="Arial"/>
                <w:sz w:val="16"/>
                <w:szCs w:val="16"/>
                <w:lang w:val="pl-PL"/>
              </w:rPr>
              <w:t>informacyjne</w:t>
            </w:r>
            <w:r w:rsidRPr="00E74C52">
              <w:rPr>
                <w:rFonts w:ascii="Arial" w:hAnsi="Arial" w:cs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E74C52">
              <w:rPr>
                <w:rFonts w:ascii="Arial" w:hAnsi="Arial" w:cs="Arial"/>
                <w:sz w:val="16"/>
                <w:szCs w:val="16"/>
                <w:lang w:val="pl-PL"/>
              </w:rPr>
              <w:t>w</w:t>
            </w:r>
            <w:r w:rsidRPr="00E74C52">
              <w:rPr>
                <w:rFonts w:ascii="Arial" w:hAnsi="Arial" w:cs="Arial"/>
                <w:spacing w:val="-9"/>
                <w:sz w:val="16"/>
                <w:szCs w:val="16"/>
                <w:lang w:val="pl-PL"/>
              </w:rPr>
              <w:t xml:space="preserve"> </w:t>
            </w:r>
            <w:r w:rsidRPr="00E74C52">
              <w:rPr>
                <w:rFonts w:ascii="Arial" w:hAnsi="Arial" w:cs="Arial"/>
                <w:sz w:val="16"/>
                <w:szCs w:val="16"/>
                <w:lang w:val="pl-PL"/>
              </w:rPr>
              <w:t>inżynierii środowiska</w:t>
            </w:r>
            <w:r w:rsidRPr="00E74C52">
              <w:rPr>
                <w:rFonts w:ascii="Arial" w:hAnsi="Arial" w:cs="Arial"/>
                <w:spacing w:val="14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C25144" w:rsidRDefault="00A4236B" w:rsidP="005C2957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C25144">
              <w:rPr>
                <w:rFonts w:ascii="Arial" w:hAnsi="Arial" w:cs="Arial"/>
                <w:w w:val="95"/>
                <w:sz w:val="12"/>
                <w:szCs w:val="12"/>
              </w:rPr>
              <w:t>ZAL-</w:t>
            </w:r>
            <w:r w:rsidRPr="00C25144">
              <w:rPr>
                <w:rFonts w:ascii="Arial" w:hAnsi="Arial" w:cs="Arial"/>
                <w:w w:val="99"/>
                <w:sz w:val="12"/>
                <w:szCs w:val="12"/>
              </w:rPr>
              <w:t xml:space="preserve"> </w:t>
            </w:r>
            <w:r w:rsidRPr="00C25144">
              <w:rPr>
                <w:rFonts w:ascii="Arial" w:hAnsi="Arial" w:cs="Arial"/>
                <w:sz w:val="12"/>
                <w:szCs w:val="12"/>
              </w:rPr>
              <w:t>O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36B" w:rsidRPr="00AA4637" w:rsidTr="00A660E2">
        <w:trPr>
          <w:trHeight w:hRule="exact" w:val="25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36" w:right="111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Budowle</w:t>
            </w:r>
            <w:r w:rsidRPr="00E74C52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E74C52">
              <w:rPr>
                <w:rFonts w:ascii="Arial" w:hAnsi="Arial" w:cs="Arial"/>
                <w:sz w:val="16"/>
                <w:szCs w:val="16"/>
              </w:rPr>
              <w:t>hydrotechniczne</w:t>
            </w:r>
            <w:r w:rsidRPr="00E74C52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C25144" w:rsidRDefault="00A4236B" w:rsidP="005C2957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C25144">
              <w:rPr>
                <w:rFonts w:ascii="Arial" w:hAnsi="Arial" w:cs="Arial"/>
                <w:sz w:val="12"/>
                <w:szCs w:val="12"/>
              </w:rPr>
              <w:t>EGZ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4236B" w:rsidRPr="00AA4637" w:rsidTr="00A660E2">
        <w:trPr>
          <w:trHeight w:hRule="exact" w:val="25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34" w:right="113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Pozwolenia</w:t>
            </w:r>
            <w:r w:rsidRPr="00E74C52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E74C52">
              <w:rPr>
                <w:rFonts w:ascii="Arial" w:hAnsi="Arial" w:cs="Arial"/>
                <w:sz w:val="16"/>
                <w:szCs w:val="16"/>
              </w:rPr>
              <w:t>wodnoprawne</w:t>
            </w:r>
            <w:r w:rsidRPr="00E74C52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C25144" w:rsidRDefault="00A4236B" w:rsidP="005C2957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C25144">
              <w:rPr>
                <w:rFonts w:ascii="Arial" w:hAnsi="Arial" w:cs="Arial"/>
                <w:w w:val="95"/>
                <w:sz w:val="12"/>
                <w:szCs w:val="12"/>
              </w:rPr>
              <w:t>ZAL-</w:t>
            </w:r>
            <w:r w:rsidRPr="00C25144">
              <w:rPr>
                <w:rFonts w:ascii="Arial" w:hAnsi="Arial" w:cs="Arial"/>
                <w:w w:val="99"/>
                <w:sz w:val="12"/>
                <w:szCs w:val="12"/>
              </w:rPr>
              <w:t xml:space="preserve"> </w:t>
            </w:r>
            <w:r w:rsidRPr="00C25144">
              <w:rPr>
                <w:rFonts w:ascii="Arial" w:hAnsi="Arial" w:cs="Arial"/>
                <w:sz w:val="12"/>
                <w:szCs w:val="12"/>
              </w:rPr>
              <w:t>O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36B" w:rsidRPr="00AA4637" w:rsidTr="00A660E2">
        <w:trPr>
          <w:trHeight w:hRule="exact" w:val="25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34" w:right="11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74C52">
              <w:rPr>
                <w:rFonts w:ascii="Arial" w:hAnsi="Arial" w:cs="Arial"/>
                <w:sz w:val="16"/>
                <w:szCs w:val="16"/>
                <w:lang w:val="pl-PL"/>
              </w:rPr>
              <w:t>Narzędzia</w:t>
            </w:r>
            <w:r w:rsidRPr="00E74C52">
              <w:rPr>
                <w:rFonts w:ascii="Arial" w:hAnsi="Arial" w:cs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E74C52">
              <w:rPr>
                <w:rFonts w:ascii="Arial" w:hAnsi="Arial" w:cs="Arial"/>
                <w:sz w:val="16"/>
                <w:szCs w:val="16"/>
                <w:lang w:val="pl-PL"/>
              </w:rPr>
              <w:t>informatyczne</w:t>
            </w:r>
            <w:r w:rsidRPr="00E74C52">
              <w:rPr>
                <w:rFonts w:ascii="Arial" w:hAnsi="Arial" w:cs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E74C52">
              <w:rPr>
                <w:rFonts w:ascii="Arial" w:hAnsi="Arial" w:cs="Arial"/>
                <w:sz w:val="16"/>
                <w:szCs w:val="16"/>
                <w:lang w:val="pl-PL"/>
              </w:rPr>
              <w:t>w</w:t>
            </w:r>
            <w:r w:rsidRPr="00E74C52">
              <w:rPr>
                <w:rFonts w:ascii="Arial" w:hAnsi="Arial" w:cs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E74C52">
              <w:rPr>
                <w:rFonts w:ascii="Arial" w:hAnsi="Arial" w:cs="Arial"/>
                <w:sz w:val="16"/>
                <w:szCs w:val="16"/>
                <w:lang w:val="pl-PL"/>
              </w:rPr>
              <w:t>zarządzaniu kryzysowym</w:t>
            </w:r>
            <w:r w:rsidRPr="00E74C52">
              <w:rPr>
                <w:rFonts w:ascii="Arial" w:hAnsi="Arial" w:cs="Arial"/>
                <w:spacing w:val="13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C25144" w:rsidRDefault="00A4236B" w:rsidP="005C2957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C25144">
              <w:rPr>
                <w:rFonts w:ascii="Arial" w:hAnsi="Arial" w:cs="Arial"/>
                <w:w w:val="95"/>
                <w:sz w:val="12"/>
                <w:szCs w:val="12"/>
              </w:rPr>
              <w:t>ZAL-</w:t>
            </w:r>
            <w:r w:rsidRPr="00C25144">
              <w:rPr>
                <w:rFonts w:ascii="Arial" w:hAnsi="Arial" w:cs="Arial"/>
                <w:w w:val="99"/>
                <w:sz w:val="12"/>
                <w:szCs w:val="12"/>
              </w:rPr>
              <w:t xml:space="preserve"> </w:t>
            </w:r>
            <w:r w:rsidRPr="00C25144">
              <w:rPr>
                <w:rFonts w:ascii="Arial" w:hAnsi="Arial" w:cs="Arial"/>
                <w:sz w:val="12"/>
                <w:szCs w:val="12"/>
              </w:rPr>
              <w:t>O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1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E74C52" w:rsidRDefault="00A4236B" w:rsidP="00996E8C">
            <w:pPr>
              <w:pStyle w:val="TableParagraph"/>
              <w:spacing w:beforeLines="20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36B" w:rsidRPr="00AA4637" w:rsidTr="00A660E2">
        <w:trPr>
          <w:trHeight w:hRule="exact" w:val="25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34" w:right="113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Praktyka</w:t>
            </w:r>
            <w:r w:rsidRPr="00E74C52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E74C52">
              <w:rPr>
                <w:rFonts w:ascii="Arial" w:hAnsi="Arial" w:cs="Arial"/>
                <w:sz w:val="16"/>
                <w:szCs w:val="16"/>
              </w:rPr>
              <w:t>zawodowa</w:t>
            </w:r>
            <w:r w:rsidRPr="00E74C52"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C25144" w:rsidRDefault="00A4236B" w:rsidP="005C2957">
            <w:pPr>
              <w:pStyle w:val="TableParagraph"/>
              <w:spacing w:before="4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C25144">
              <w:rPr>
                <w:rFonts w:ascii="Arial" w:hAnsi="Arial" w:cs="Arial"/>
                <w:w w:val="95"/>
                <w:sz w:val="12"/>
                <w:szCs w:val="12"/>
              </w:rPr>
              <w:t>ZAL-</w:t>
            </w:r>
            <w:r w:rsidRPr="00C25144">
              <w:rPr>
                <w:rFonts w:ascii="Arial" w:hAnsi="Arial" w:cs="Arial"/>
                <w:w w:val="99"/>
                <w:sz w:val="12"/>
                <w:szCs w:val="12"/>
              </w:rPr>
              <w:t xml:space="preserve"> </w:t>
            </w:r>
            <w:r w:rsidRPr="00C25144">
              <w:rPr>
                <w:rFonts w:ascii="Arial" w:hAnsi="Arial" w:cs="Arial"/>
                <w:sz w:val="12"/>
                <w:szCs w:val="12"/>
              </w:rPr>
              <w:t>O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</w:tr>
      <w:tr w:rsidR="00A4236B" w:rsidRPr="00AA4637" w:rsidTr="00A660E2">
        <w:trPr>
          <w:trHeight w:hRule="exact" w:val="25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34" w:right="11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74C52">
              <w:rPr>
                <w:rFonts w:ascii="Arial" w:hAnsi="Arial" w:cs="Arial"/>
                <w:sz w:val="16"/>
                <w:szCs w:val="16"/>
                <w:lang w:val="pl-PL"/>
              </w:rPr>
              <w:t>Szkolenie</w:t>
            </w:r>
            <w:r w:rsidRPr="00E74C52">
              <w:rPr>
                <w:rFonts w:ascii="Arial" w:hAnsi="Arial" w:cs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E74C52">
              <w:rPr>
                <w:rFonts w:ascii="Arial" w:hAnsi="Arial" w:cs="Arial"/>
                <w:sz w:val="16"/>
                <w:szCs w:val="16"/>
                <w:lang w:val="pl-PL"/>
              </w:rPr>
              <w:t>w</w:t>
            </w:r>
            <w:r w:rsidRPr="00E74C52">
              <w:rPr>
                <w:rFonts w:ascii="Arial" w:hAnsi="Arial" w:cs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E74C52">
              <w:rPr>
                <w:rFonts w:ascii="Arial" w:hAnsi="Arial" w:cs="Arial"/>
                <w:sz w:val="16"/>
                <w:szCs w:val="16"/>
                <w:lang w:val="pl-PL"/>
              </w:rPr>
              <w:t>zakresie</w:t>
            </w:r>
            <w:r w:rsidRPr="00E74C52">
              <w:rPr>
                <w:rFonts w:ascii="Arial" w:hAnsi="Arial" w:cs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E74C52">
              <w:rPr>
                <w:rFonts w:ascii="Arial" w:hAnsi="Arial" w:cs="Arial"/>
                <w:sz w:val="16"/>
                <w:szCs w:val="16"/>
                <w:lang w:val="pl-PL"/>
              </w:rPr>
              <w:t>bezpieczeństwa</w:t>
            </w:r>
            <w:r w:rsidRPr="00E74C52">
              <w:rPr>
                <w:rFonts w:ascii="Arial" w:hAnsi="Arial" w:cs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E74C52"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  <w:r w:rsidRPr="00E74C52">
              <w:rPr>
                <w:rFonts w:ascii="Arial" w:hAnsi="Arial" w:cs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E74C52">
              <w:rPr>
                <w:rFonts w:ascii="Arial" w:hAnsi="Arial" w:cs="Arial"/>
                <w:sz w:val="16"/>
                <w:szCs w:val="16"/>
                <w:lang w:val="pl-PL"/>
              </w:rPr>
              <w:t>higieny pracy</w:t>
            </w:r>
            <w:r w:rsidRPr="00E74C52">
              <w:rPr>
                <w:rFonts w:ascii="Arial" w:hAnsi="Arial" w:cs="Arial"/>
                <w:spacing w:val="1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C25144" w:rsidRDefault="00A4236B" w:rsidP="005C2957">
            <w:pPr>
              <w:pStyle w:val="TableParagraph"/>
              <w:spacing w:before="4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C25144">
              <w:rPr>
                <w:rFonts w:ascii="Arial" w:hAnsi="Arial" w:cs="Arial"/>
                <w:sz w:val="12"/>
                <w:szCs w:val="12"/>
              </w:rPr>
              <w:t>ZAL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4236B" w:rsidRPr="00AA4637" w:rsidTr="00A660E2">
        <w:trPr>
          <w:trHeight w:hRule="exact" w:val="25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34" w:right="11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74C52">
              <w:rPr>
                <w:rFonts w:ascii="Arial" w:hAnsi="Arial" w:cs="Arial"/>
                <w:sz w:val="16"/>
                <w:szCs w:val="16"/>
                <w:lang w:val="pl-PL"/>
              </w:rPr>
              <w:t>Ochrona</w:t>
            </w:r>
            <w:r w:rsidRPr="00E74C52">
              <w:rPr>
                <w:rFonts w:ascii="Arial" w:hAnsi="Arial" w:cs="Arial"/>
                <w:spacing w:val="-11"/>
                <w:sz w:val="16"/>
                <w:szCs w:val="16"/>
                <w:lang w:val="pl-PL"/>
              </w:rPr>
              <w:t xml:space="preserve"> </w:t>
            </w:r>
            <w:r w:rsidRPr="00E74C52">
              <w:rPr>
                <w:rFonts w:ascii="Arial" w:hAnsi="Arial" w:cs="Arial"/>
                <w:sz w:val="16"/>
                <w:szCs w:val="16"/>
                <w:lang w:val="pl-PL"/>
              </w:rPr>
              <w:t>własności</w:t>
            </w:r>
            <w:r w:rsidRPr="00E74C52">
              <w:rPr>
                <w:rFonts w:ascii="Arial" w:hAnsi="Arial" w:cs="Arial"/>
                <w:spacing w:val="-10"/>
                <w:sz w:val="16"/>
                <w:szCs w:val="16"/>
                <w:lang w:val="pl-PL"/>
              </w:rPr>
              <w:t xml:space="preserve"> </w:t>
            </w:r>
            <w:r w:rsidRPr="00E74C52">
              <w:rPr>
                <w:rFonts w:ascii="Arial" w:hAnsi="Arial" w:cs="Arial"/>
                <w:sz w:val="16"/>
                <w:szCs w:val="16"/>
                <w:lang w:val="pl-PL"/>
              </w:rPr>
              <w:t>intelektualnej</w:t>
            </w:r>
            <w:r w:rsidRPr="00E74C52">
              <w:rPr>
                <w:rFonts w:ascii="Arial" w:hAnsi="Arial" w:cs="Arial"/>
                <w:spacing w:val="1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68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C25144" w:rsidRDefault="00A4236B" w:rsidP="005C2957">
            <w:pPr>
              <w:pStyle w:val="TableParagraph"/>
              <w:spacing w:before="4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C25144">
              <w:rPr>
                <w:rFonts w:ascii="Arial" w:hAnsi="Arial" w:cs="Arial"/>
                <w:sz w:val="12"/>
                <w:szCs w:val="12"/>
              </w:rPr>
              <w:t>ZAL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4236B" w:rsidRPr="00AA4637" w:rsidTr="00A660E2">
        <w:trPr>
          <w:trHeight w:hRule="exact" w:val="25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34" w:right="113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 xml:space="preserve">Ergonomia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68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C25144" w:rsidRDefault="00A4236B" w:rsidP="005C2957">
            <w:pPr>
              <w:pStyle w:val="TableParagraph"/>
              <w:spacing w:before="4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C25144">
              <w:rPr>
                <w:rFonts w:ascii="Arial" w:hAnsi="Arial" w:cs="Arial"/>
                <w:sz w:val="12"/>
                <w:szCs w:val="12"/>
              </w:rPr>
              <w:t>ZAL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4236B" w:rsidRPr="00AA4637" w:rsidTr="00A660E2">
        <w:trPr>
          <w:trHeight w:hRule="exact" w:val="25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34" w:right="113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Etykieta</w:t>
            </w:r>
            <w:r w:rsidRPr="00E74C5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C25144" w:rsidRDefault="00A4236B" w:rsidP="005C2957">
            <w:pPr>
              <w:pStyle w:val="TableParagraph"/>
              <w:spacing w:before="4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C25144">
              <w:rPr>
                <w:rFonts w:ascii="Arial" w:hAnsi="Arial" w:cs="Arial"/>
                <w:sz w:val="12"/>
                <w:szCs w:val="12"/>
              </w:rPr>
              <w:t>ZAL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E74C52" w:rsidRDefault="00A4236B" w:rsidP="00996E8C">
            <w:pPr>
              <w:pStyle w:val="TableParagraph"/>
              <w:spacing w:beforeLines="20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5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A4236B" w:rsidRDefault="00A4236B">
      <w:pPr>
        <w:jc w:val="center"/>
        <w:rPr>
          <w:rFonts w:ascii="Arial" w:hAnsi="Arial" w:cs="Arial"/>
          <w:sz w:val="16"/>
          <w:szCs w:val="16"/>
        </w:rPr>
      </w:pPr>
    </w:p>
    <w:p w:rsidR="00A4236B" w:rsidRDefault="00A4236B">
      <w:pPr>
        <w:jc w:val="center"/>
        <w:rPr>
          <w:rFonts w:ascii="Arial" w:hAnsi="Arial" w:cs="Arial"/>
          <w:sz w:val="16"/>
          <w:szCs w:val="16"/>
        </w:rPr>
      </w:pPr>
    </w:p>
    <w:p w:rsidR="00A4236B" w:rsidRPr="00C25144" w:rsidRDefault="00A4236B" w:rsidP="00C251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E74C52">
        <w:rPr>
          <w:rFonts w:ascii="Arial" w:hAnsi="Arial" w:cs="Arial"/>
          <w:b/>
          <w:sz w:val="24"/>
          <w:szCs w:val="24"/>
        </w:rPr>
        <w:t>Rok</w:t>
      </w:r>
      <w:r w:rsidRPr="00E74C52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74C52">
        <w:rPr>
          <w:rFonts w:ascii="Arial" w:hAnsi="Arial" w:cs="Arial"/>
          <w:b/>
          <w:sz w:val="24"/>
          <w:szCs w:val="24"/>
        </w:rPr>
        <w:t>studiów:</w:t>
      </w:r>
      <w:r w:rsidRPr="00E74C52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74C52">
        <w:rPr>
          <w:rFonts w:ascii="Arial" w:hAnsi="Arial" w:cs="Arial"/>
          <w:b/>
          <w:sz w:val="24"/>
          <w:szCs w:val="24"/>
        </w:rPr>
        <w:t>1</w:t>
      </w:r>
      <w:r w:rsidRPr="00E74C52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74C52">
        <w:rPr>
          <w:rFonts w:ascii="Arial" w:hAnsi="Arial" w:cs="Arial"/>
          <w:b/>
          <w:sz w:val="24"/>
          <w:szCs w:val="24"/>
        </w:rPr>
        <w:t>,semestr:</w:t>
      </w:r>
      <w:r w:rsidRPr="00E74C52">
        <w:rPr>
          <w:rFonts w:ascii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</w:t>
      </w:r>
    </w:p>
    <w:tbl>
      <w:tblPr>
        <w:tblW w:w="0" w:type="auto"/>
        <w:jc w:val="center"/>
        <w:tblInd w:w="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6"/>
        <w:gridCol w:w="4374"/>
        <w:gridCol w:w="530"/>
        <w:gridCol w:w="674"/>
        <w:gridCol w:w="602"/>
        <w:gridCol w:w="602"/>
        <w:gridCol w:w="602"/>
        <w:gridCol w:w="602"/>
      </w:tblGrid>
      <w:tr w:rsidR="00A4236B" w:rsidRPr="00AA4637" w:rsidTr="005C2957">
        <w:trPr>
          <w:trHeight w:hRule="exact" w:val="255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36" w:right="111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Wychowanie</w:t>
            </w:r>
            <w:r w:rsidRPr="00C25144">
              <w:rPr>
                <w:rFonts w:ascii="Arial" w:eastAsia="Times New Roman"/>
                <w:spacing w:val="-13"/>
                <w:sz w:val="16"/>
                <w:szCs w:val="16"/>
              </w:rPr>
              <w:t xml:space="preserve"> </w:t>
            </w:r>
            <w:r w:rsidRPr="00C25144">
              <w:rPr>
                <w:rFonts w:ascii="Arial" w:eastAsia="Times New Roman"/>
                <w:sz w:val="16"/>
                <w:szCs w:val="16"/>
              </w:rPr>
              <w:t>fizyczne</w:t>
            </w:r>
            <w:r w:rsidRPr="00C25144">
              <w:rPr>
                <w:rFonts w:ascii="Arial" w:eastAsia="Times New Roman"/>
                <w:spacing w:val="8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5C2957" w:rsidRDefault="00A4236B" w:rsidP="00996E8C">
            <w:pPr>
              <w:pStyle w:val="TableParagraph"/>
              <w:spacing w:beforeLines="20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5C2957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5C2957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5C2957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  <w:tr w:rsidR="00A4236B" w:rsidRPr="00AA4637" w:rsidTr="005C2957">
        <w:trPr>
          <w:trHeight w:hRule="exact" w:val="255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36" w:right="111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hAnsi="Arial"/>
                <w:sz w:val="16"/>
                <w:szCs w:val="16"/>
              </w:rPr>
              <w:t>Przedsiębiorczość</w:t>
            </w:r>
            <w:r w:rsidRPr="00C25144">
              <w:rPr>
                <w:rFonts w:ascii="Arial" w:hAnsi="Arial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5C2957" w:rsidRDefault="00A4236B" w:rsidP="00996E8C">
            <w:pPr>
              <w:pStyle w:val="TableParagraph"/>
              <w:spacing w:beforeLines="20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5C2957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4236B" w:rsidRPr="00AA4637" w:rsidTr="005C2957">
        <w:trPr>
          <w:trHeight w:hRule="exact" w:val="255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36" w:right="111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hAnsi="Arial"/>
                <w:sz w:val="16"/>
                <w:szCs w:val="16"/>
              </w:rPr>
              <w:t>Język</w:t>
            </w:r>
            <w:r w:rsidRPr="00C25144">
              <w:rPr>
                <w:rFonts w:ascii="Arial" w:hAnsi="Arial"/>
                <w:spacing w:val="-6"/>
                <w:sz w:val="16"/>
                <w:szCs w:val="16"/>
              </w:rPr>
              <w:t xml:space="preserve"> </w:t>
            </w:r>
            <w:r w:rsidRPr="00C25144">
              <w:rPr>
                <w:rFonts w:ascii="Arial" w:hAnsi="Arial"/>
                <w:sz w:val="16"/>
                <w:szCs w:val="16"/>
              </w:rPr>
              <w:t>obcy</w:t>
            </w:r>
            <w:r w:rsidRPr="00C25144">
              <w:rPr>
                <w:rFonts w:ascii="Arial" w:hAnsi="Arial"/>
                <w:spacing w:val="19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5C2957" w:rsidRDefault="00A4236B" w:rsidP="00996E8C">
            <w:pPr>
              <w:pStyle w:val="TableParagraph"/>
              <w:spacing w:beforeLines="20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5C2957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5C2957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5C2957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4236B" w:rsidRPr="00AA4637" w:rsidTr="005C2957">
        <w:trPr>
          <w:trHeight w:hRule="exact" w:val="255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36" w:right="1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25144">
              <w:rPr>
                <w:rFonts w:ascii="Arial" w:hAnsi="Arial"/>
                <w:sz w:val="16"/>
                <w:szCs w:val="16"/>
                <w:lang w:val="pl-PL"/>
              </w:rPr>
              <w:t>Przedmiot</w:t>
            </w:r>
            <w:r w:rsidRPr="00C25144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C25144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C25144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C25144">
              <w:rPr>
                <w:rFonts w:ascii="Arial" w:hAnsi="Arial"/>
                <w:sz w:val="16"/>
                <w:szCs w:val="16"/>
                <w:lang w:val="pl-PL"/>
              </w:rPr>
              <w:t>ramach</w:t>
            </w:r>
            <w:r w:rsidRPr="00C25144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C25144">
              <w:rPr>
                <w:rFonts w:ascii="Arial" w:hAnsi="Arial"/>
                <w:sz w:val="16"/>
                <w:szCs w:val="16"/>
                <w:lang w:val="pl-PL"/>
              </w:rPr>
              <w:t>modułu</w:t>
            </w:r>
            <w:r w:rsidRPr="00C25144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C25144">
              <w:rPr>
                <w:rFonts w:ascii="Arial" w:hAnsi="Arial"/>
                <w:sz w:val="16"/>
                <w:szCs w:val="16"/>
                <w:lang w:val="pl-PL"/>
              </w:rPr>
              <w:t>humanistyczno-</w:t>
            </w:r>
            <w:r w:rsidRPr="00C25144">
              <w:rPr>
                <w:rFonts w:ascii="Arial" w:hAnsi="Arial"/>
                <w:w w:val="99"/>
                <w:sz w:val="16"/>
                <w:szCs w:val="16"/>
                <w:lang w:val="pl-PL"/>
              </w:rPr>
              <w:t xml:space="preserve"> </w:t>
            </w:r>
            <w:r w:rsidRPr="00C25144">
              <w:rPr>
                <w:rFonts w:ascii="Arial" w:hAnsi="Arial"/>
                <w:sz w:val="16"/>
                <w:szCs w:val="16"/>
                <w:lang w:val="pl-PL"/>
              </w:rPr>
              <w:t>społecznego</w:t>
            </w:r>
            <w:r w:rsidRPr="00C25144">
              <w:rPr>
                <w:rFonts w:ascii="Arial" w:hAnsi="Arial"/>
                <w:spacing w:val="12"/>
                <w:sz w:val="16"/>
                <w:szCs w:val="16"/>
                <w:lang w:val="pl-PL"/>
              </w:rPr>
              <w:t xml:space="preserve"> </w:t>
            </w:r>
            <w:r w:rsidRPr="00C25144">
              <w:rPr>
                <w:rFonts w:ascii="Arial" w:hAnsi="Arial"/>
                <w:i/>
                <w:sz w:val="16"/>
                <w:szCs w:val="16"/>
                <w:lang w:val="pl-PL"/>
              </w:rPr>
              <w:t>(0000SX-MHS30II)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5C2957" w:rsidRDefault="00A4236B" w:rsidP="00996E8C">
            <w:pPr>
              <w:pStyle w:val="TableParagraph"/>
              <w:spacing w:beforeLines="20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5C2957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5C2957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5C2957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1</w:t>
            </w:r>
          </w:p>
        </w:tc>
      </w:tr>
      <w:tr w:rsidR="00A4236B" w:rsidRPr="00AA4637" w:rsidTr="005C2957">
        <w:trPr>
          <w:trHeight w:hRule="exact" w:val="255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36" w:right="1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25144">
              <w:rPr>
                <w:rFonts w:ascii="Arial" w:hAnsi="Arial"/>
                <w:sz w:val="16"/>
                <w:szCs w:val="16"/>
                <w:lang w:val="pl-PL"/>
              </w:rPr>
              <w:t>Niezawodność</w:t>
            </w:r>
            <w:r w:rsidRPr="00C25144">
              <w:rPr>
                <w:rFonts w:ascii="Arial" w:hAnsi="Arial"/>
                <w:spacing w:val="-9"/>
                <w:sz w:val="16"/>
                <w:szCs w:val="16"/>
                <w:lang w:val="pl-PL"/>
              </w:rPr>
              <w:t xml:space="preserve"> </w:t>
            </w:r>
            <w:r w:rsidRPr="00C25144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C25144">
              <w:rPr>
                <w:rFonts w:ascii="Arial" w:hAnsi="Arial"/>
                <w:spacing w:val="-9"/>
                <w:sz w:val="16"/>
                <w:szCs w:val="16"/>
                <w:lang w:val="pl-PL"/>
              </w:rPr>
              <w:t xml:space="preserve"> </w:t>
            </w:r>
            <w:r w:rsidRPr="00C25144">
              <w:rPr>
                <w:rFonts w:ascii="Arial" w:hAnsi="Arial"/>
                <w:sz w:val="16"/>
                <w:szCs w:val="16"/>
                <w:lang w:val="pl-PL"/>
              </w:rPr>
              <w:t>bezpieczeństwo</w:t>
            </w:r>
            <w:r w:rsidRPr="00C25144">
              <w:rPr>
                <w:rFonts w:ascii="Arial" w:hAnsi="Arial"/>
                <w:spacing w:val="-9"/>
                <w:sz w:val="16"/>
                <w:szCs w:val="16"/>
                <w:lang w:val="pl-PL"/>
              </w:rPr>
              <w:t xml:space="preserve"> </w:t>
            </w:r>
            <w:r w:rsidRPr="00C25144">
              <w:rPr>
                <w:rFonts w:ascii="Arial" w:hAnsi="Arial"/>
                <w:sz w:val="16"/>
                <w:szCs w:val="16"/>
                <w:lang w:val="pl-PL"/>
              </w:rPr>
              <w:t>systemów</w:t>
            </w:r>
            <w:r w:rsidRPr="00C25144">
              <w:rPr>
                <w:rFonts w:ascii="Arial" w:hAnsi="Arial"/>
                <w:w w:val="99"/>
                <w:sz w:val="16"/>
                <w:szCs w:val="16"/>
                <w:lang w:val="pl-PL"/>
              </w:rPr>
              <w:t xml:space="preserve"> </w:t>
            </w:r>
            <w:r w:rsidRPr="00C25144">
              <w:rPr>
                <w:rFonts w:ascii="Arial" w:hAnsi="Arial"/>
                <w:sz w:val="16"/>
                <w:szCs w:val="16"/>
                <w:lang w:val="pl-PL"/>
              </w:rPr>
              <w:t>inżynierskich</w:t>
            </w:r>
            <w:r w:rsidRPr="00C25144">
              <w:rPr>
                <w:rFonts w:ascii="Arial" w:hAnsi="Arial"/>
                <w:spacing w:val="14"/>
                <w:sz w:val="16"/>
                <w:szCs w:val="16"/>
                <w:lang w:val="pl-PL"/>
              </w:rPr>
              <w:t xml:space="preserve"> </w:t>
            </w:r>
            <w:r w:rsidRPr="00C25144">
              <w:rPr>
                <w:rFonts w:ascii="Arial" w:hAnsi="Arial"/>
                <w:i/>
                <w:sz w:val="16"/>
                <w:szCs w:val="16"/>
                <w:lang w:val="pl-PL"/>
              </w:rPr>
              <w:t>(1849S2-NIBSI)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5C2957" w:rsidRDefault="00A4236B" w:rsidP="00996E8C">
            <w:pPr>
              <w:pStyle w:val="TableParagraph"/>
              <w:spacing w:beforeLines="20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5C2957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5C2957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5C2957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4236B" w:rsidRPr="00AA4637" w:rsidTr="005C2957">
        <w:trPr>
          <w:trHeight w:hRule="exact" w:val="255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36" w:right="111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hAnsi="Arial"/>
                <w:sz w:val="16"/>
                <w:szCs w:val="16"/>
              </w:rPr>
              <w:t>Zarządzanie</w:t>
            </w:r>
            <w:r w:rsidRPr="00C25144">
              <w:rPr>
                <w:rFonts w:ascii="Arial" w:hAnsi="Arial"/>
                <w:spacing w:val="-11"/>
                <w:sz w:val="16"/>
                <w:szCs w:val="16"/>
              </w:rPr>
              <w:t xml:space="preserve"> </w:t>
            </w:r>
            <w:r w:rsidRPr="00C25144">
              <w:rPr>
                <w:rFonts w:ascii="Arial" w:hAnsi="Arial"/>
                <w:sz w:val="16"/>
                <w:szCs w:val="16"/>
              </w:rPr>
              <w:t>środowiskiem</w:t>
            </w:r>
            <w:r w:rsidRPr="00C25144">
              <w:rPr>
                <w:rFonts w:ascii="Arial" w:hAnsi="Arial"/>
                <w:spacing w:val="12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5C2957" w:rsidRDefault="00A4236B" w:rsidP="00996E8C">
            <w:pPr>
              <w:pStyle w:val="TableParagraph"/>
              <w:spacing w:beforeLines="20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5C2957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20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4236B" w:rsidRPr="00AA4637" w:rsidTr="005C2957">
        <w:trPr>
          <w:trHeight w:hRule="exact" w:val="255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7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36" w:right="111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hAnsi="Arial"/>
                <w:sz w:val="16"/>
                <w:szCs w:val="16"/>
              </w:rPr>
              <w:t>Monitoring</w:t>
            </w:r>
            <w:r w:rsidRPr="00C25144">
              <w:rPr>
                <w:rFonts w:ascii="Arial" w:hAnsi="Arial"/>
                <w:spacing w:val="-10"/>
                <w:sz w:val="16"/>
                <w:szCs w:val="16"/>
              </w:rPr>
              <w:t xml:space="preserve"> </w:t>
            </w:r>
            <w:r w:rsidRPr="00C25144">
              <w:rPr>
                <w:rFonts w:ascii="Arial" w:hAnsi="Arial"/>
                <w:sz w:val="16"/>
                <w:szCs w:val="16"/>
              </w:rPr>
              <w:t>środowiska</w:t>
            </w:r>
            <w:r w:rsidRPr="00C25144">
              <w:rPr>
                <w:rFonts w:ascii="Arial" w:hAnsi="Arial"/>
                <w:spacing w:val="12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5C2957" w:rsidRDefault="00A4236B" w:rsidP="00996E8C">
            <w:pPr>
              <w:pStyle w:val="TableParagraph"/>
              <w:spacing w:beforeLines="20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5C2957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4236B" w:rsidRPr="00AA4637" w:rsidTr="005C2957">
        <w:trPr>
          <w:trHeight w:hRule="exact" w:val="255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34" w:firstLine="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25144">
              <w:rPr>
                <w:rFonts w:ascii="Arial" w:eastAsia="Times New Roman"/>
                <w:sz w:val="16"/>
                <w:szCs w:val="16"/>
                <w:lang w:val="pl-PL"/>
              </w:rPr>
              <w:t>Modelowanie</w:t>
            </w:r>
            <w:r w:rsidRPr="00C25144">
              <w:rPr>
                <w:rFonts w:ascii="Arial" w:eastAsia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C25144">
              <w:rPr>
                <w:rFonts w:ascii="Arial" w:eastAsia="Times New Roman"/>
                <w:sz w:val="16"/>
                <w:szCs w:val="16"/>
                <w:lang w:val="pl-PL"/>
              </w:rPr>
              <w:t>w</w:t>
            </w:r>
            <w:r w:rsidRPr="00C25144">
              <w:rPr>
                <w:rFonts w:ascii="Arial" w:eastAsia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C25144">
              <w:rPr>
                <w:rFonts w:ascii="Arial" w:eastAsia="Times New Roman"/>
                <w:sz w:val="16"/>
                <w:szCs w:val="16"/>
                <w:lang w:val="pl-PL"/>
              </w:rPr>
              <w:t>hydrologii</w:t>
            </w:r>
            <w:r w:rsidRPr="00C25144">
              <w:rPr>
                <w:rFonts w:ascii="Arial" w:eastAsia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C25144">
              <w:rPr>
                <w:rFonts w:ascii="Arial" w:eastAsia="Times New Roman"/>
                <w:sz w:val="16"/>
                <w:szCs w:val="16"/>
                <w:lang w:val="pl-PL"/>
              </w:rPr>
              <w:t>i</w:t>
            </w:r>
            <w:r w:rsidRPr="00C25144">
              <w:rPr>
                <w:rFonts w:ascii="Arial" w:eastAsia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C25144">
              <w:rPr>
                <w:rFonts w:ascii="Arial" w:eastAsia="Times New Roman"/>
                <w:sz w:val="16"/>
                <w:szCs w:val="16"/>
                <w:lang w:val="pl-PL"/>
              </w:rPr>
              <w:t>hydrogeologii</w:t>
            </w:r>
            <w:r w:rsidRPr="00C25144">
              <w:rPr>
                <w:rFonts w:ascii="Arial" w:eastAsia="Times New Roman"/>
                <w:spacing w:val="23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5C2957" w:rsidRDefault="00A4236B" w:rsidP="00996E8C">
            <w:pPr>
              <w:pStyle w:val="TableParagraph"/>
              <w:spacing w:beforeLines="20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5C2957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5C2957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5C2957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4236B" w:rsidRPr="00AA4637" w:rsidTr="005C2957">
        <w:trPr>
          <w:trHeight w:hRule="exact" w:val="255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9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36" w:right="1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25144">
              <w:rPr>
                <w:rFonts w:ascii="Arial" w:eastAsia="Times New Roman"/>
                <w:sz w:val="16"/>
                <w:szCs w:val="16"/>
                <w:lang w:val="pl-PL"/>
              </w:rPr>
              <w:t>Systemy</w:t>
            </w:r>
            <w:r w:rsidRPr="00C25144">
              <w:rPr>
                <w:rFonts w:ascii="Arial" w:eastAsia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C25144">
              <w:rPr>
                <w:rFonts w:ascii="Arial" w:eastAsia="Times New Roman"/>
                <w:sz w:val="16"/>
                <w:szCs w:val="16"/>
                <w:lang w:val="pl-PL"/>
              </w:rPr>
              <w:t>gospodarowania</w:t>
            </w:r>
            <w:r w:rsidRPr="00C25144">
              <w:rPr>
                <w:rFonts w:ascii="Arial" w:eastAsia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C25144">
              <w:rPr>
                <w:rFonts w:ascii="Arial" w:eastAsia="Times New Roman"/>
                <w:sz w:val="16"/>
                <w:szCs w:val="16"/>
                <w:lang w:val="pl-PL"/>
              </w:rPr>
              <w:t>wodami</w:t>
            </w:r>
            <w:r w:rsidRPr="00C25144">
              <w:rPr>
                <w:rFonts w:ascii="Arial" w:eastAsia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C25144">
              <w:rPr>
                <w:rFonts w:ascii="Arial" w:eastAsia="Times New Roman"/>
                <w:sz w:val="16"/>
                <w:szCs w:val="16"/>
                <w:lang w:val="pl-PL"/>
              </w:rPr>
              <w:t>opadowymi</w:t>
            </w:r>
          </w:p>
          <w:p w:rsidR="00A4236B" w:rsidRPr="00C25144" w:rsidRDefault="00A4236B" w:rsidP="00996E8C">
            <w:pPr>
              <w:pStyle w:val="TableParagraph"/>
              <w:spacing w:beforeLines="20"/>
              <w:ind w:left="34" w:right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25144">
              <w:rPr>
                <w:rFonts w:ascii="Arial" w:eastAsia="Times New Roman"/>
                <w:i/>
                <w:sz w:val="16"/>
                <w:szCs w:val="16"/>
                <w:lang w:val="pl-PL"/>
              </w:rPr>
              <w:t>(1849S2-SGWO)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5C2957" w:rsidRDefault="00A4236B" w:rsidP="00996E8C">
            <w:pPr>
              <w:pStyle w:val="TableParagraph"/>
              <w:spacing w:beforeLines="20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5C2957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5C2957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5C2957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4236B" w:rsidRPr="00AA4637" w:rsidTr="005C2957">
        <w:trPr>
          <w:trHeight w:hRule="exact" w:val="255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34" w:firstLine="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25144">
              <w:rPr>
                <w:rFonts w:ascii="Arial" w:hAnsi="Arial"/>
                <w:sz w:val="16"/>
                <w:szCs w:val="16"/>
                <w:lang w:val="pl-PL"/>
              </w:rPr>
              <w:t>Zagrożenia</w:t>
            </w:r>
            <w:r w:rsidRPr="00C25144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C25144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C25144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C25144">
              <w:rPr>
                <w:rFonts w:ascii="Arial" w:hAnsi="Arial"/>
                <w:sz w:val="16"/>
                <w:szCs w:val="16"/>
                <w:lang w:val="pl-PL"/>
              </w:rPr>
              <w:t>ochrona</w:t>
            </w:r>
            <w:r w:rsidRPr="00C25144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C25144">
              <w:rPr>
                <w:rFonts w:ascii="Arial" w:hAnsi="Arial"/>
                <w:sz w:val="16"/>
                <w:szCs w:val="16"/>
                <w:lang w:val="pl-PL"/>
              </w:rPr>
              <w:t>przed</w:t>
            </w:r>
            <w:r w:rsidRPr="00C25144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C25144">
              <w:rPr>
                <w:rFonts w:ascii="Arial" w:hAnsi="Arial"/>
                <w:sz w:val="16"/>
                <w:szCs w:val="16"/>
                <w:lang w:val="pl-PL"/>
              </w:rPr>
              <w:t>powodzią</w:t>
            </w:r>
            <w:r w:rsidRPr="00C25144">
              <w:rPr>
                <w:rFonts w:ascii="Arial" w:hAnsi="Arial"/>
                <w:spacing w:val="2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5C2957" w:rsidRDefault="00A4236B" w:rsidP="00996E8C">
            <w:pPr>
              <w:pStyle w:val="TableParagraph"/>
              <w:spacing w:beforeLines="20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5C2957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5C2957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5C2957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4236B" w:rsidRPr="00AA4637" w:rsidTr="005C2957">
        <w:trPr>
          <w:trHeight w:hRule="exact" w:val="255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11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36" w:right="111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hAnsi="Arial"/>
                <w:sz w:val="16"/>
                <w:szCs w:val="16"/>
              </w:rPr>
              <w:t>Moduł</w:t>
            </w:r>
            <w:r w:rsidRPr="00C25144">
              <w:rPr>
                <w:rFonts w:ascii="Arial" w:hAnsi="Arial"/>
                <w:spacing w:val="-13"/>
                <w:sz w:val="16"/>
                <w:szCs w:val="16"/>
              </w:rPr>
              <w:t xml:space="preserve"> </w:t>
            </w:r>
            <w:r w:rsidRPr="00C25144">
              <w:rPr>
                <w:rFonts w:ascii="Arial" w:hAnsi="Arial"/>
                <w:sz w:val="16"/>
                <w:szCs w:val="16"/>
              </w:rPr>
              <w:t>hydrotechniczny</w:t>
            </w:r>
            <w:r w:rsidRPr="00C25144">
              <w:rPr>
                <w:rFonts w:ascii="Arial" w:hAnsi="Arial"/>
                <w:spacing w:val="8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5C2957" w:rsidRDefault="00A4236B" w:rsidP="00996E8C">
            <w:pPr>
              <w:pStyle w:val="TableParagraph"/>
              <w:spacing w:beforeLines="20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5C2957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5C2957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5C2957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4236B" w:rsidRPr="00AA4637" w:rsidTr="005C2957">
        <w:trPr>
          <w:trHeight w:hRule="exact" w:val="255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12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36" w:right="111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hAnsi="Arial"/>
                <w:sz w:val="16"/>
                <w:szCs w:val="16"/>
              </w:rPr>
              <w:t>Moduł</w:t>
            </w:r>
            <w:r w:rsidRPr="00C25144">
              <w:rPr>
                <w:rFonts w:ascii="Arial" w:hAnsi="Arial"/>
                <w:spacing w:val="-7"/>
                <w:sz w:val="16"/>
                <w:szCs w:val="16"/>
              </w:rPr>
              <w:t xml:space="preserve"> </w:t>
            </w:r>
            <w:r w:rsidRPr="00C25144">
              <w:rPr>
                <w:rFonts w:ascii="Arial" w:hAnsi="Arial"/>
                <w:sz w:val="16"/>
                <w:szCs w:val="16"/>
              </w:rPr>
              <w:t>językowy</w:t>
            </w:r>
            <w:r w:rsidRPr="00C25144">
              <w:rPr>
                <w:rFonts w:ascii="Arial" w:hAnsi="Arial"/>
                <w:spacing w:val="17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5C2957" w:rsidRDefault="00A4236B" w:rsidP="00996E8C">
            <w:pPr>
              <w:pStyle w:val="TableParagraph"/>
              <w:spacing w:beforeLines="20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5C2957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5C2957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5C2957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4236B" w:rsidRPr="00AA4637" w:rsidTr="005C2957">
        <w:trPr>
          <w:trHeight w:hRule="exact" w:val="255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13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36" w:right="1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25144">
              <w:rPr>
                <w:rFonts w:ascii="Arial" w:eastAsia="Times New Roman"/>
                <w:sz w:val="16"/>
                <w:szCs w:val="16"/>
                <w:lang w:val="pl-PL"/>
              </w:rPr>
              <w:t>Seminaria</w:t>
            </w:r>
            <w:r w:rsidRPr="00C25144">
              <w:rPr>
                <w:rFonts w:ascii="Arial" w:eastAsia="Times New Roman"/>
                <w:spacing w:val="-11"/>
                <w:sz w:val="16"/>
                <w:szCs w:val="16"/>
                <w:lang w:val="pl-PL"/>
              </w:rPr>
              <w:t xml:space="preserve"> </w:t>
            </w:r>
            <w:r w:rsidRPr="00C25144">
              <w:rPr>
                <w:rFonts w:ascii="Arial" w:eastAsia="Times New Roman"/>
                <w:sz w:val="16"/>
                <w:szCs w:val="16"/>
                <w:lang w:val="pl-PL"/>
              </w:rPr>
              <w:t>dyplomowe</w:t>
            </w:r>
            <w:r w:rsidRPr="00C25144">
              <w:rPr>
                <w:rFonts w:ascii="Arial" w:eastAsia="Times New Roman"/>
                <w:spacing w:val="1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5C2957" w:rsidRDefault="00A4236B" w:rsidP="00996E8C">
            <w:pPr>
              <w:pStyle w:val="TableParagraph"/>
              <w:spacing w:beforeLines="20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5C2957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5C2957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5C2957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996E8C">
            <w:pPr>
              <w:pStyle w:val="TableParagraph"/>
              <w:spacing w:beforeLines="20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</w:tbl>
    <w:p w:rsidR="00A4236B" w:rsidRDefault="00A4236B" w:rsidP="00C251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tbl>
      <w:tblPr>
        <w:tblpPr w:leftFromText="141" w:rightFromText="141" w:vertAnchor="text" w:horzAnchor="margin" w:tblpXSpec="center" w:tblpY="356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4497"/>
        <w:gridCol w:w="540"/>
        <w:gridCol w:w="686"/>
        <w:gridCol w:w="613"/>
        <w:gridCol w:w="613"/>
        <w:gridCol w:w="613"/>
        <w:gridCol w:w="568"/>
      </w:tblGrid>
      <w:tr w:rsidR="00A4236B" w:rsidRPr="00AA4637" w:rsidTr="00996E8C">
        <w:trPr>
          <w:trHeight w:hRule="exact" w:val="289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5C2957">
            <w:pPr>
              <w:pStyle w:val="TableParagraph"/>
              <w:spacing w:before="4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5C2957">
            <w:pPr>
              <w:pStyle w:val="TableParagraph"/>
              <w:spacing w:before="4"/>
              <w:ind w:left="34" w:right="100" w:firstLine="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25144">
              <w:rPr>
                <w:rFonts w:ascii="Arial" w:hAnsi="Arial" w:cs="Arial"/>
                <w:sz w:val="16"/>
                <w:szCs w:val="16"/>
                <w:lang w:val="pl-PL"/>
              </w:rPr>
              <w:t>Inżynieria</w:t>
            </w:r>
            <w:r w:rsidRPr="00C25144">
              <w:rPr>
                <w:rFonts w:ascii="Arial" w:hAnsi="Arial" w:cs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C25144">
              <w:rPr>
                <w:rFonts w:ascii="Arial" w:hAnsi="Arial" w:cs="Arial"/>
                <w:sz w:val="16"/>
                <w:szCs w:val="16"/>
                <w:lang w:val="pl-PL"/>
              </w:rPr>
              <w:t>ochrony</w:t>
            </w:r>
            <w:r w:rsidRPr="00C25144">
              <w:rPr>
                <w:rFonts w:ascii="Arial" w:hAnsi="Arial" w:cs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C25144"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  <w:r w:rsidRPr="00C25144">
              <w:rPr>
                <w:rFonts w:ascii="Arial" w:hAnsi="Arial" w:cs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C25144">
              <w:rPr>
                <w:rFonts w:ascii="Arial" w:hAnsi="Arial" w:cs="Arial"/>
                <w:sz w:val="16"/>
                <w:szCs w:val="16"/>
                <w:lang w:val="pl-PL"/>
              </w:rPr>
              <w:t>rekultywacji</w:t>
            </w:r>
            <w:r w:rsidRPr="00C25144">
              <w:rPr>
                <w:rFonts w:ascii="Arial" w:hAnsi="Arial" w:cs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C25144">
              <w:rPr>
                <w:rFonts w:ascii="Arial" w:hAnsi="Arial" w:cs="Arial"/>
                <w:sz w:val="16"/>
                <w:szCs w:val="16"/>
                <w:lang w:val="pl-PL"/>
              </w:rPr>
              <w:t>wód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5C2957">
            <w:pPr>
              <w:pStyle w:val="TableParagraph"/>
              <w:spacing w:before="4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BB2C5C" w:rsidRDefault="00A4236B" w:rsidP="005C2957">
            <w:pPr>
              <w:pStyle w:val="TableParagraph"/>
              <w:spacing w:before="4"/>
              <w:ind w:left="257" w:hanging="13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B2C5C">
              <w:rPr>
                <w:rFonts w:ascii="Arial" w:hAnsi="Arial" w:cs="Arial"/>
                <w:w w:val="95"/>
                <w:sz w:val="12"/>
                <w:szCs w:val="12"/>
              </w:rPr>
              <w:t>ZAL-</w:t>
            </w:r>
            <w:r w:rsidRPr="00BB2C5C">
              <w:rPr>
                <w:rFonts w:ascii="Arial" w:hAnsi="Arial" w:cs="Arial"/>
                <w:w w:val="99"/>
                <w:sz w:val="12"/>
                <w:szCs w:val="12"/>
              </w:rPr>
              <w:t xml:space="preserve"> </w:t>
            </w:r>
            <w:r w:rsidRPr="00BB2C5C">
              <w:rPr>
                <w:rFonts w:ascii="Arial" w:hAnsi="Arial" w:cs="Arial"/>
                <w:sz w:val="12"/>
                <w:szCs w:val="12"/>
              </w:rPr>
              <w:t>O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5C2957">
            <w:pPr>
              <w:pStyle w:val="TableParagraph"/>
              <w:spacing w:before="4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5C2957">
            <w:pPr>
              <w:pStyle w:val="TableParagraph"/>
              <w:spacing w:before="4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5C2957">
            <w:pPr>
              <w:pStyle w:val="TableParagraph"/>
              <w:spacing w:before="4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5C2957">
            <w:pPr>
              <w:pStyle w:val="TableParagraph"/>
              <w:spacing w:before="4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36B" w:rsidRPr="00AA4637" w:rsidTr="00996E8C">
        <w:trPr>
          <w:trHeight w:hRule="exact" w:val="289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5C2957">
            <w:pPr>
              <w:pStyle w:val="TableParagraph"/>
              <w:spacing w:before="4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5C2957">
            <w:pPr>
              <w:pStyle w:val="TableParagraph"/>
              <w:spacing w:before="4"/>
              <w:ind w:left="36" w:right="1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25144">
              <w:rPr>
                <w:rFonts w:ascii="Arial" w:hAnsi="Arial" w:cs="Arial"/>
                <w:sz w:val="16"/>
                <w:szCs w:val="16"/>
                <w:lang w:val="pl-PL"/>
              </w:rPr>
              <w:t>Praca</w:t>
            </w:r>
            <w:r w:rsidRPr="00C25144">
              <w:rPr>
                <w:rFonts w:ascii="Arial" w:hAnsi="Arial" w:cs="Arial"/>
                <w:spacing w:val="-14"/>
                <w:sz w:val="16"/>
                <w:szCs w:val="16"/>
                <w:lang w:val="pl-PL"/>
              </w:rPr>
              <w:t xml:space="preserve"> </w:t>
            </w:r>
            <w:r w:rsidRPr="00C25144">
              <w:rPr>
                <w:rFonts w:ascii="Arial" w:hAnsi="Arial" w:cs="Arial"/>
                <w:sz w:val="16"/>
                <w:szCs w:val="16"/>
                <w:lang w:val="pl-PL"/>
              </w:rPr>
              <w:t>magisterska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5C2957">
            <w:pPr>
              <w:pStyle w:val="TableParagraph"/>
              <w:spacing w:before="4"/>
              <w:ind w:left="152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BB2C5C" w:rsidRDefault="00A4236B" w:rsidP="005C2957">
            <w:pPr>
              <w:pStyle w:val="TableParagraph"/>
              <w:spacing w:before="4"/>
              <w:ind w:left="257" w:hanging="13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B2C5C">
              <w:rPr>
                <w:rFonts w:ascii="Arial" w:hAnsi="Arial" w:cs="Arial"/>
                <w:w w:val="95"/>
                <w:sz w:val="12"/>
                <w:szCs w:val="12"/>
              </w:rPr>
              <w:t>ZAL-</w:t>
            </w:r>
            <w:r w:rsidRPr="00BB2C5C">
              <w:rPr>
                <w:rFonts w:ascii="Arial" w:hAnsi="Arial" w:cs="Arial"/>
                <w:w w:val="99"/>
                <w:sz w:val="12"/>
                <w:szCs w:val="12"/>
              </w:rPr>
              <w:t xml:space="preserve"> </w:t>
            </w:r>
            <w:r w:rsidRPr="00BB2C5C">
              <w:rPr>
                <w:rFonts w:ascii="Arial" w:hAnsi="Arial" w:cs="Arial"/>
                <w:sz w:val="12"/>
                <w:szCs w:val="12"/>
              </w:rPr>
              <w:t>O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5C2957">
            <w:pPr>
              <w:pStyle w:val="TableParagraph"/>
              <w:spacing w:before="4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5C2957">
            <w:pPr>
              <w:pStyle w:val="TableParagraph"/>
              <w:spacing w:before="4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5C2957">
            <w:pPr>
              <w:pStyle w:val="TableParagraph"/>
              <w:spacing w:before="4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5C2957">
            <w:pPr>
              <w:pStyle w:val="TableParagraph"/>
              <w:spacing w:before="4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4236B" w:rsidRPr="00AA4637" w:rsidTr="00996E8C">
        <w:trPr>
          <w:trHeight w:hRule="exact" w:val="289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5C2957">
            <w:pPr>
              <w:pStyle w:val="TableParagraph"/>
              <w:spacing w:before="4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5C2957">
            <w:pPr>
              <w:pStyle w:val="TableParagraph"/>
              <w:spacing w:before="4"/>
              <w:ind w:left="36" w:right="111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hAnsi="Arial" w:cs="Arial"/>
                <w:sz w:val="16"/>
                <w:szCs w:val="16"/>
              </w:rPr>
              <w:t>Moduł</w:t>
            </w:r>
            <w:r w:rsidRPr="00C25144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C25144">
              <w:rPr>
                <w:rFonts w:ascii="Arial" w:hAnsi="Arial" w:cs="Arial"/>
                <w:sz w:val="16"/>
                <w:szCs w:val="16"/>
              </w:rPr>
              <w:t>projektowy</w:t>
            </w:r>
            <w:r w:rsidRPr="00C25144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5C2957">
            <w:pPr>
              <w:pStyle w:val="TableParagraph"/>
              <w:spacing w:before="4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BB2C5C" w:rsidRDefault="00A4236B" w:rsidP="005C2957">
            <w:pPr>
              <w:pStyle w:val="TableParagraph"/>
              <w:spacing w:before="4"/>
              <w:ind w:left="257" w:hanging="13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B2C5C">
              <w:rPr>
                <w:rFonts w:ascii="Arial" w:hAnsi="Arial" w:cs="Arial"/>
                <w:w w:val="95"/>
                <w:sz w:val="12"/>
                <w:szCs w:val="12"/>
              </w:rPr>
              <w:t>ZAL-</w:t>
            </w:r>
            <w:r w:rsidRPr="00BB2C5C">
              <w:rPr>
                <w:rFonts w:ascii="Arial" w:hAnsi="Arial" w:cs="Arial"/>
                <w:w w:val="99"/>
                <w:sz w:val="12"/>
                <w:szCs w:val="12"/>
              </w:rPr>
              <w:t xml:space="preserve"> </w:t>
            </w:r>
            <w:r w:rsidRPr="00BB2C5C">
              <w:rPr>
                <w:rFonts w:ascii="Arial" w:hAnsi="Arial" w:cs="Arial"/>
                <w:sz w:val="12"/>
                <w:szCs w:val="12"/>
              </w:rPr>
              <w:t>O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5C2957">
            <w:pPr>
              <w:pStyle w:val="TableParagraph"/>
              <w:spacing w:before="4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5C2957">
            <w:pPr>
              <w:pStyle w:val="TableParagraph"/>
              <w:spacing w:before="4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5C2957">
            <w:pPr>
              <w:pStyle w:val="TableParagraph"/>
              <w:spacing w:before="4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5C2957">
            <w:pPr>
              <w:pStyle w:val="TableParagraph"/>
              <w:spacing w:before="4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236B" w:rsidRPr="00AA4637" w:rsidTr="00996E8C">
        <w:trPr>
          <w:trHeight w:hRule="exact" w:val="289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5C2957">
            <w:pPr>
              <w:pStyle w:val="TableParagraph"/>
              <w:spacing w:before="4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5C2957">
            <w:pPr>
              <w:pStyle w:val="TableParagraph"/>
              <w:spacing w:before="4"/>
              <w:ind w:left="36" w:right="1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25144">
              <w:rPr>
                <w:rFonts w:ascii="Arial" w:hAnsi="Arial" w:cs="Arial"/>
                <w:sz w:val="16"/>
                <w:szCs w:val="16"/>
                <w:lang w:val="pl-PL"/>
              </w:rPr>
              <w:t>Seminaria</w:t>
            </w:r>
            <w:r w:rsidRPr="00C25144">
              <w:rPr>
                <w:rFonts w:ascii="Arial" w:hAnsi="Arial" w:cs="Arial"/>
                <w:spacing w:val="-11"/>
                <w:sz w:val="16"/>
                <w:szCs w:val="16"/>
                <w:lang w:val="pl-PL"/>
              </w:rPr>
              <w:t xml:space="preserve"> </w:t>
            </w:r>
            <w:r w:rsidRPr="00C25144">
              <w:rPr>
                <w:rFonts w:ascii="Arial" w:hAnsi="Arial" w:cs="Arial"/>
                <w:sz w:val="16"/>
                <w:szCs w:val="16"/>
                <w:lang w:val="pl-PL"/>
              </w:rPr>
              <w:t>dyplomowe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5C2957">
            <w:pPr>
              <w:pStyle w:val="TableParagraph"/>
              <w:spacing w:before="4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36B" w:rsidRPr="00BB2C5C" w:rsidRDefault="00A4236B" w:rsidP="005C2957">
            <w:pPr>
              <w:pStyle w:val="TableParagraph"/>
              <w:spacing w:before="4"/>
              <w:ind w:left="257" w:hanging="13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B2C5C">
              <w:rPr>
                <w:rFonts w:ascii="Arial" w:hAnsi="Arial" w:cs="Arial"/>
                <w:w w:val="95"/>
                <w:sz w:val="12"/>
                <w:szCs w:val="12"/>
              </w:rPr>
              <w:t>ZAL-</w:t>
            </w:r>
            <w:r w:rsidRPr="00BB2C5C">
              <w:rPr>
                <w:rFonts w:ascii="Arial" w:hAnsi="Arial" w:cs="Arial"/>
                <w:w w:val="99"/>
                <w:sz w:val="12"/>
                <w:szCs w:val="12"/>
              </w:rPr>
              <w:t xml:space="preserve"> </w:t>
            </w:r>
            <w:r w:rsidRPr="00BB2C5C">
              <w:rPr>
                <w:rFonts w:ascii="Arial" w:hAnsi="Arial" w:cs="Arial"/>
                <w:sz w:val="12"/>
                <w:szCs w:val="12"/>
              </w:rPr>
              <w:t>O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5C2957">
            <w:pPr>
              <w:pStyle w:val="TableParagraph"/>
              <w:spacing w:before="4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5C2957">
            <w:pPr>
              <w:pStyle w:val="TableParagraph"/>
              <w:spacing w:before="4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5C2957">
            <w:pPr>
              <w:pStyle w:val="TableParagraph"/>
              <w:spacing w:before="4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C25144" w:rsidRDefault="00A4236B" w:rsidP="005C2957">
            <w:pPr>
              <w:pStyle w:val="TableParagraph"/>
              <w:spacing w:before="4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A4236B" w:rsidRDefault="00A4236B" w:rsidP="00C25144">
      <w:pPr>
        <w:rPr>
          <w:rFonts w:ascii="Arial" w:hAnsi="Arial" w:cs="Arial"/>
          <w:sz w:val="16"/>
          <w:szCs w:val="16"/>
        </w:rPr>
        <w:sectPr w:rsidR="00A4236B">
          <w:headerReference w:type="default" r:id="rId12"/>
          <w:pgSz w:w="11910" w:h="16840"/>
          <w:pgMar w:top="580" w:right="300" w:bottom="280" w:left="80" w:header="357" w:footer="0" w:gutter="0"/>
          <w:cols w:space="708"/>
        </w:sect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E74C52">
        <w:rPr>
          <w:rFonts w:ascii="Arial" w:hAnsi="Arial" w:cs="Arial"/>
          <w:b/>
          <w:sz w:val="24"/>
          <w:szCs w:val="24"/>
        </w:rPr>
        <w:t>Rok</w:t>
      </w:r>
      <w:r w:rsidRPr="00E74C52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74C52">
        <w:rPr>
          <w:rFonts w:ascii="Arial" w:hAnsi="Arial" w:cs="Arial"/>
          <w:b/>
          <w:sz w:val="24"/>
          <w:szCs w:val="24"/>
        </w:rPr>
        <w:t>studiów:</w:t>
      </w:r>
      <w:r w:rsidRPr="00E74C52">
        <w:rPr>
          <w:rFonts w:ascii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</w:t>
      </w:r>
      <w:r w:rsidRPr="00E74C52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74C52">
        <w:rPr>
          <w:rFonts w:ascii="Arial" w:hAnsi="Arial" w:cs="Arial"/>
          <w:b/>
          <w:sz w:val="24"/>
          <w:szCs w:val="24"/>
        </w:rPr>
        <w:t>,semestr:</w:t>
      </w:r>
      <w:r w:rsidRPr="00E74C52">
        <w:rPr>
          <w:rFonts w:ascii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</w:p>
    <w:tbl>
      <w:tblPr>
        <w:tblpPr w:leftFromText="141" w:rightFromText="141" w:vertAnchor="text" w:horzAnchor="margin" w:tblpXSpec="center" w:tblpY="2002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8698"/>
      </w:tblGrid>
      <w:tr w:rsidR="00A4236B" w:rsidRPr="00AA4637" w:rsidTr="005C2957">
        <w:trPr>
          <w:trHeight w:hRule="exact" w:val="298"/>
        </w:trPr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Default="00A4236B" w:rsidP="005C2957">
            <w:pPr>
              <w:pStyle w:val="TableParagraph"/>
              <w:spacing w:before="33"/>
              <w:ind w:left="8" w:hanging="8"/>
              <w:rPr>
                <w:rFonts w:ascii="Arial" w:hAnsi="Arial" w:cs="Arial"/>
                <w:sz w:val="20"/>
                <w:szCs w:val="20"/>
              </w:rPr>
            </w:pPr>
            <w:r w:rsidRPr="00AA4637">
              <w:rPr>
                <w:rFonts w:ascii="Arial" w:hAnsi="Arial"/>
                <w:b/>
                <w:sz w:val="20"/>
              </w:rPr>
              <w:t>Wykaz</w:t>
            </w:r>
            <w:r w:rsidRPr="00AA4637"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 w:rsidRPr="00AA4637">
              <w:rPr>
                <w:rFonts w:ascii="Arial" w:hAnsi="Arial"/>
                <w:b/>
                <w:sz w:val="20"/>
              </w:rPr>
              <w:t>grup</w:t>
            </w:r>
            <w:r w:rsidRPr="00AA4637"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 w:rsidRPr="00AA4637">
              <w:rPr>
                <w:rFonts w:ascii="Arial" w:hAnsi="Arial"/>
                <w:b/>
                <w:sz w:val="20"/>
              </w:rPr>
              <w:t>przedmiotów</w:t>
            </w:r>
          </w:p>
        </w:tc>
      </w:tr>
      <w:tr w:rsidR="00A4236B" w:rsidRPr="00996E8C" w:rsidTr="005C2957">
        <w:trPr>
          <w:trHeight w:hRule="exact" w:val="298"/>
        </w:trPr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680BC6" w:rsidRDefault="00A4236B" w:rsidP="005C2957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BC6">
              <w:rPr>
                <w:rFonts w:ascii="Arial" w:hAnsi="Arial"/>
                <w:b/>
                <w:sz w:val="20"/>
                <w:lang w:val="pl-PL"/>
              </w:rPr>
              <w:t>1</w:t>
            </w:r>
            <w:r w:rsidRPr="00680BC6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b/>
                <w:sz w:val="20"/>
                <w:lang w:val="pl-PL"/>
              </w:rPr>
              <w:t>-</w:t>
            </w:r>
            <w:r w:rsidRPr="00680BC6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b/>
                <w:sz w:val="20"/>
                <w:lang w:val="pl-PL"/>
              </w:rPr>
              <w:t>Przedmiot</w:t>
            </w:r>
            <w:r w:rsidRPr="00680BC6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b/>
                <w:sz w:val="20"/>
                <w:lang w:val="pl-PL"/>
              </w:rPr>
              <w:t>w</w:t>
            </w:r>
            <w:r w:rsidRPr="00680BC6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b/>
                <w:sz w:val="20"/>
                <w:lang w:val="pl-PL"/>
              </w:rPr>
              <w:t>ramach</w:t>
            </w:r>
            <w:r w:rsidRPr="00680BC6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b/>
                <w:sz w:val="20"/>
                <w:lang w:val="pl-PL"/>
              </w:rPr>
              <w:t>modułu</w:t>
            </w:r>
            <w:r w:rsidRPr="00680BC6">
              <w:rPr>
                <w:rFonts w:ascii="Arial" w:hAnsi="Arial"/>
                <w:b/>
                <w:spacing w:val="-9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b/>
                <w:sz w:val="20"/>
                <w:lang w:val="pl-PL"/>
              </w:rPr>
              <w:t>humanistyczno-społecznego</w:t>
            </w:r>
          </w:p>
        </w:tc>
      </w:tr>
      <w:tr w:rsidR="00A4236B" w:rsidRPr="00996E8C" w:rsidTr="005C2957">
        <w:trPr>
          <w:trHeight w:hRule="exact" w:val="298"/>
        </w:trPr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680BC6" w:rsidRDefault="00A4236B" w:rsidP="005C2957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BC6">
              <w:rPr>
                <w:rFonts w:ascii="Arial" w:hAnsi="Arial"/>
                <w:sz w:val="20"/>
                <w:lang w:val="pl-PL"/>
              </w:rPr>
              <w:t>1)</w:t>
            </w:r>
            <w:r w:rsidRPr="00680BC6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Aktualne</w:t>
            </w:r>
            <w:r w:rsidRPr="00680BC6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problemy</w:t>
            </w:r>
            <w:r w:rsidRPr="00680BC6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międzynarodowych</w:t>
            </w:r>
            <w:r w:rsidRPr="00680BC6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stosunków</w:t>
            </w:r>
            <w:r w:rsidRPr="00680BC6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politycznych</w:t>
            </w:r>
            <w:r w:rsidRPr="00680BC6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we</w:t>
            </w:r>
            <w:r w:rsidRPr="00680BC6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współczesnym</w:t>
            </w:r>
            <w:r w:rsidRPr="00680BC6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świecie</w:t>
            </w:r>
          </w:p>
        </w:tc>
      </w:tr>
      <w:tr w:rsidR="00A4236B" w:rsidRPr="00996E8C" w:rsidTr="005C2957">
        <w:trPr>
          <w:trHeight w:hRule="exact" w:val="298"/>
        </w:trPr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680BC6" w:rsidRDefault="00A4236B" w:rsidP="005C2957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BC6">
              <w:rPr>
                <w:rFonts w:ascii="Arial" w:hAnsi="Arial"/>
                <w:sz w:val="20"/>
                <w:lang w:val="pl-PL"/>
              </w:rPr>
              <w:t>2)</w:t>
            </w:r>
            <w:r w:rsidRPr="00680BC6">
              <w:rPr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Dziedzictwo</w:t>
            </w:r>
            <w:r w:rsidRPr="00680BC6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kulinarne</w:t>
            </w:r>
            <w:r w:rsidRPr="00680BC6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Warmii,</w:t>
            </w:r>
            <w:r w:rsidRPr="00680BC6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Mazur</w:t>
            </w:r>
            <w:r w:rsidRPr="00680BC6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i</w:t>
            </w:r>
            <w:r w:rsidRPr="00680BC6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Powiśla</w:t>
            </w:r>
          </w:p>
        </w:tc>
      </w:tr>
      <w:tr w:rsidR="00A4236B" w:rsidRPr="00AA4637" w:rsidTr="005C2957">
        <w:trPr>
          <w:trHeight w:hRule="exact" w:val="298"/>
        </w:trPr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Default="00A4236B" w:rsidP="005C2957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AA4637">
              <w:rPr>
                <w:rFonts w:ascii="Arial" w:hAnsi="Arial"/>
                <w:sz w:val="20"/>
              </w:rPr>
              <w:t>3)</w:t>
            </w:r>
            <w:r w:rsidRPr="00AA4637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AA4637">
              <w:rPr>
                <w:rFonts w:ascii="Arial" w:hAnsi="Arial"/>
                <w:sz w:val="20"/>
              </w:rPr>
              <w:t>Etyka</w:t>
            </w:r>
            <w:r w:rsidRPr="00AA4637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AA4637">
              <w:rPr>
                <w:rFonts w:ascii="Arial" w:hAnsi="Arial"/>
                <w:sz w:val="20"/>
              </w:rPr>
              <w:t>i</w:t>
            </w:r>
            <w:r w:rsidRPr="00AA4637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AA4637">
              <w:rPr>
                <w:rFonts w:ascii="Arial" w:hAnsi="Arial"/>
                <w:sz w:val="20"/>
              </w:rPr>
              <w:t>kultura</w:t>
            </w:r>
            <w:r w:rsidRPr="00AA4637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AA4637">
              <w:rPr>
                <w:rFonts w:ascii="Arial" w:hAnsi="Arial"/>
                <w:sz w:val="20"/>
              </w:rPr>
              <w:t>języka</w:t>
            </w:r>
          </w:p>
        </w:tc>
      </w:tr>
      <w:tr w:rsidR="00A4236B" w:rsidRPr="00AA4637" w:rsidTr="005C2957">
        <w:trPr>
          <w:trHeight w:hRule="exact" w:val="298"/>
        </w:trPr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Default="00A4236B" w:rsidP="005C2957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AA4637">
              <w:rPr>
                <w:rFonts w:ascii="Arial" w:eastAsia="Times New Roman"/>
                <w:sz w:val="20"/>
              </w:rPr>
              <w:t>4)</w:t>
            </w:r>
            <w:r w:rsidRPr="00AA4637">
              <w:rPr>
                <w:rFonts w:ascii="Arial" w:eastAsia="Times New Roman"/>
                <w:spacing w:val="-14"/>
                <w:sz w:val="20"/>
              </w:rPr>
              <w:t xml:space="preserve"> </w:t>
            </w:r>
            <w:r w:rsidRPr="00AA4637">
              <w:rPr>
                <w:rFonts w:ascii="Arial" w:eastAsia="Times New Roman"/>
                <w:sz w:val="20"/>
              </w:rPr>
              <w:t>Komunikacja</w:t>
            </w:r>
            <w:r w:rsidRPr="00AA4637">
              <w:rPr>
                <w:rFonts w:ascii="Arial" w:eastAsia="Times New Roman"/>
                <w:spacing w:val="-14"/>
                <w:sz w:val="20"/>
              </w:rPr>
              <w:t xml:space="preserve"> </w:t>
            </w:r>
            <w:r w:rsidRPr="00AA4637">
              <w:rPr>
                <w:rFonts w:ascii="Arial" w:eastAsia="Times New Roman"/>
                <w:sz w:val="20"/>
              </w:rPr>
              <w:t>interpersonalna</w:t>
            </w:r>
          </w:p>
        </w:tc>
      </w:tr>
      <w:tr w:rsidR="00A4236B" w:rsidRPr="00AA4637" w:rsidTr="005C2957">
        <w:trPr>
          <w:trHeight w:hRule="exact" w:val="298"/>
        </w:trPr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Default="00A4236B" w:rsidP="005C2957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AA4637">
              <w:rPr>
                <w:rFonts w:ascii="Arial" w:hAnsi="Arial"/>
                <w:sz w:val="20"/>
              </w:rPr>
              <w:t>5)</w:t>
            </w:r>
            <w:r w:rsidRPr="00AA4637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AA4637">
              <w:rPr>
                <w:rFonts w:ascii="Arial" w:hAnsi="Arial"/>
                <w:sz w:val="20"/>
              </w:rPr>
              <w:t>Źródła</w:t>
            </w:r>
            <w:r w:rsidRPr="00AA4637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AA4637">
              <w:rPr>
                <w:rFonts w:ascii="Arial" w:hAnsi="Arial"/>
                <w:sz w:val="20"/>
              </w:rPr>
              <w:t>społeczeństwa</w:t>
            </w:r>
            <w:r w:rsidRPr="00AA4637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AA4637">
              <w:rPr>
                <w:rFonts w:ascii="Arial" w:hAnsi="Arial"/>
                <w:sz w:val="20"/>
              </w:rPr>
              <w:t>obywatelskiego</w:t>
            </w:r>
          </w:p>
        </w:tc>
      </w:tr>
      <w:tr w:rsidR="00A4236B" w:rsidRPr="00996E8C" w:rsidTr="005C2957">
        <w:trPr>
          <w:trHeight w:hRule="exact" w:val="298"/>
        </w:trPr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680BC6" w:rsidRDefault="00A4236B" w:rsidP="005C2957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BC6">
              <w:rPr>
                <w:rFonts w:ascii="Arial" w:hAnsi="Arial"/>
                <w:b/>
                <w:sz w:val="20"/>
                <w:lang w:val="pl-PL"/>
              </w:rPr>
              <w:t>2</w:t>
            </w:r>
            <w:r w:rsidRPr="00680BC6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b/>
                <w:sz w:val="20"/>
                <w:lang w:val="pl-PL"/>
              </w:rPr>
              <w:t>-</w:t>
            </w:r>
            <w:r w:rsidRPr="00680BC6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b/>
                <w:sz w:val="20"/>
                <w:lang w:val="pl-PL"/>
              </w:rPr>
              <w:t>Przedmiot</w:t>
            </w:r>
            <w:r w:rsidRPr="00680BC6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b/>
                <w:sz w:val="20"/>
                <w:lang w:val="pl-PL"/>
              </w:rPr>
              <w:t>w</w:t>
            </w:r>
            <w:r w:rsidRPr="00680BC6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b/>
                <w:sz w:val="20"/>
                <w:lang w:val="pl-PL"/>
              </w:rPr>
              <w:t>ramach</w:t>
            </w:r>
            <w:r w:rsidRPr="00680BC6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b/>
                <w:sz w:val="20"/>
                <w:lang w:val="pl-PL"/>
              </w:rPr>
              <w:t>modułu</w:t>
            </w:r>
            <w:r w:rsidRPr="00680BC6">
              <w:rPr>
                <w:rFonts w:ascii="Arial" w:hAnsi="Arial"/>
                <w:b/>
                <w:spacing w:val="-9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b/>
                <w:sz w:val="20"/>
                <w:lang w:val="pl-PL"/>
              </w:rPr>
              <w:t>humanistyczno-społecznego</w:t>
            </w:r>
          </w:p>
        </w:tc>
      </w:tr>
      <w:tr w:rsidR="00A4236B" w:rsidRPr="00996E8C" w:rsidTr="005C2957">
        <w:trPr>
          <w:trHeight w:hRule="exact" w:val="299"/>
        </w:trPr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680BC6" w:rsidRDefault="00A4236B" w:rsidP="005C2957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BC6">
              <w:rPr>
                <w:rFonts w:ascii="Arial" w:hAnsi="Arial"/>
                <w:sz w:val="20"/>
                <w:lang w:val="pl-PL"/>
              </w:rPr>
              <w:t>1)</w:t>
            </w:r>
            <w:r w:rsidRPr="00680BC6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Doświadczenie</w:t>
            </w:r>
            <w:r w:rsidRPr="00680BC6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człowieka</w:t>
            </w:r>
            <w:r w:rsidRPr="00680BC6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jako</w:t>
            </w:r>
            <w:r w:rsidRPr="00680BC6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fundament</w:t>
            </w:r>
            <w:r w:rsidRPr="00680BC6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moralności</w:t>
            </w:r>
          </w:p>
        </w:tc>
      </w:tr>
      <w:tr w:rsidR="00A4236B" w:rsidRPr="00AA4637" w:rsidTr="005C2957">
        <w:trPr>
          <w:trHeight w:hRule="exact" w:val="298"/>
        </w:trPr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Default="00A4236B" w:rsidP="005C2957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AA4637">
              <w:rPr>
                <w:rFonts w:ascii="Arial" w:eastAsia="Times New Roman"/>
                <w:sz w:val="20"/>
              </w:rPr>
              <w:t>2)</w:t>
            </w:r>
            <w:r w:rsidRPr="00AA4637">
              <w:rPr>
                <w:rFonts w:ascii="Arial" w:eastAsia="Times New Roman"/>
                <w:spacing w:val="-11"/>
                <w:sz w:val="20"/>
              </w:rPr>
              <w:t xml:space="preserve"> </w:t>
            </w:r>
            <w:r w:rsidRPr="00AA4637">
              <w:rPr>
                <w:rFonts w:ascii="Arial" w:eastAsia="Times New Roman"/>
                <w:sz w:val="20"/>
              </w:rPr>
              <w:t>Etyczne</w:t>
            </w:r>
            <w:r w:rsidRPr="00AA4637">
              <w:rPr>
                <w:rFonts w:ascii="Arial" w:eastAsia="Times New Roman"/>
                <w:spacing w:val="-11"/>
                <w:sz w:val="20"/>
              </w:rPr>
              <w:t xml:space="preserve"> </w:t>
            </w:r>
            <w:r w:rsidRPr="00AA4637">
              <w:rPr>
                <w:rFonts w:ascii="Arial" w:eastAsia="Times New Roman"/>
                <w:sz w:val="20"/>
              </w:rPr>
              <w:t>podstawy</w:t>
            </w:r>
            <w:r w:rsidRPr="00AA4637">
              <w:rPr>
                <w:rFonts w:ascii="Arial" w:eastAsia="Times New Roman"/>
                <w:spacing w:val="-11"/>
                <w:sz w:val="20"/>
              </w:rPr>
              <w:t xml:space="preserve"> </w:t>
            </w:r>
            <w:r w:rsidRPr="00AA4637">
              <w:rPr>
                <w:rFonts w:ascii="Arial" w:eastAsia="Times New Roman"/>
                <w:sz w:val="20"/>
              </w:rPr>
              <w:t>profesjonalizmu</w:t>
            </w:r>
          </w:p>
        </w:tc>
      </w:tr>
      <w:tr w:rsidR="00A4236B" w:rsidRPr="00996E8C" w:rsidTr="005C2957">
        <w:trPr>
          <w:trHeight w:hRule="exact" w:val="298"/>
        </w:trPr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680BC6" w:rsidRDefault="00A4236B" w:rsidP="005C2957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BC6">
              <w:rPr>
                <w:rFonts w:ascii="Arial" w:hAnsi="Arial"/>
                <w:sz w:val="20"/>
                <w:lang w:val="pl-PL"/>
              </w:rPr>
              <w:t>3)</w:t>
            </w:r>
            <w:r w:rsidRPr="00680BC6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Kobieta</w:t>
            </w:r>
            <w:r w:rsidRPr="00680BC6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w</w:t>
            </w:r>
            <w:r w:rsidRPr="00680BC6">
              <w:rPr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społecznościach</w:t>
            </w:r>
            <w:r w:rsidRPr="00680BC6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starożytnej</w:t>
            </w:r>
            <w:r w:rsidRPr="00680BC6">
              <w:rPr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Mezopotamii</w:t>
            </w:r>
          </w:p>
        </w:tc>
      </w:tr>
      <w:tr w:rsidR="00A4236B" w:rsidRPr="00996E8C" w:rsidTr="005C2957">
        <w:trPr>
          <w:trHeight w:hRule="exact" w:val="298"/>
        </w:trPr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680BC6" w:rsidRDefault="00A4236B" w:rsidP="005C2957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BC6">
              <w:rPr>
                <w:rFonts w:ascii="Arial" w:eastAsia="Times New Roman"/>
                <w:sz w:val="20"/>
                <w:lang w:val="pl-PL"/>
              </w:rPr>
              <w:t>4)</w:t>
            </w:r>
            <w:r w:rsidRPr="00680BC6">
              <w:rPr>
                <w:rFonts w:ascii="Arial" w:eastAsia="Times New Roman"/>
                <w:spacing w:val="-5"/>
                <w:sz w:val="20"/>
                <w:lang w:val="pl-PL"/>
              </w:rPr>
              <w:t xml:space="preserve"> </w:t>
            </w:r>
            <w:r w:rsidRPr="00680BC6">
              <w:rPr>
                <w:rFonts w:ascii="Arial" w:eastAsia="Times New Roman"/>
                <w:sz w:val="20"/>
                <w:lang w:val="pl-PL"/>
              </w:rPr>
              <w:t>Pluralizm</w:t>
            </w:r>
            <w:r w:rsidRPr="00680BC6">
              <w:rPr>
                <w:rFonts w:ascii="Arial" w:eastAsia="Times New Roman"/>
                <w:spacing w:val="-4"/>
                <w:sz w:val="20"/>
                <w:lang w:val="pl-PL"/>
              </w:rPr>
              <w:t xml:space="preserve"> </w:t>
            </w:r>
            <w:r w:rsidRPr="00680BC6">
              <w:rPr>
                <w:rFonts w:ascii="Arial" w:eastAsia="Times New Roman"/>
                <w:sz w:val="20"/>
                <w:lang w:val="pl-PL"/>
              </w:rPr>
              <w:t>kulturowy</w:t>
            </w:r>
            <w:r w:rsidRPr="00680BC6">
              <w:rPr>
                <w:rFonts w:ascii="Arial" w:eastAsia="Times New Roman"/>
                <w:spacing w:val="-4"/>
                <w:sz w:val="20"/>
                <w:lang w:val="pl-PL"/>
              </w:rPr>
              <w:t xml:space="preserve"> </w:t>
            </w:r>
            <w:r w:rsidRPr="00680BC6">
              <w:rPr>
                <w:rFonts w:ascii="Arial" w:eastAsia="Times New Roman"/>
                <w:sz w:val="20"/>
                <w:lang w:val="pl-PL"/>
              </w:rPr>
              <w:t>w</w:t>
            </w:r>
            <w:r w:rsidRPr="00680BC6">
              <w:rPr>
                <w:rFonts w:ascii="Arial" w:eastAsia="Times New Roman"/>
                <w:spacing w:val="-5"/>
                <w:sz w:val="20"/>
                <w:lang w:val="pl-PL"/>
              </w:rPr>
              <w:t xml:space="preserve"> </w:t>
            </w:r>
            <w:r w:rsidRPr="00680BC6">
              <w:rPr>
                <w:rFonts w:ascii="Arial" w:eastAsia="Times New Roman"/>
                <w:sz w:val="20"/>
                <w:lang w:val="pl-PL"/>
              </w:rPr>
              <w:t>dobie</w:t>
            </w:r>
            <w:r w:rsidRPr="00680BC6">
              <w:rPr>
                <w:rFonts w:ascii="Arial" w:eastAsia="Times New Roman"/>
                <w:spacing w:val="-4"/>
                <w:sz w:val="20"/>
                <w:lang w:val="pl-PL"/>
              </w:rPr>
              <w:t xml:space="preserve"> </w:t>
            </w:r>
            <w:r w:rsidRPr="00680BC6">
              <w:rPr>
                <w:rFonts w:ascii="Arial" w:eastAsia="Times New Roman"/>
                <w:sz w:val="20"/>
                <w:lang w:val="pl-PL"/>
              </w:rPr>
              <w:t>globalizacji</w:t>
            </w:r>
          </w:p>
        </w:tc>
      </w:tr>
      <w:tr w:rsidR="00A4236B" w:rsidRPr="00AA4637" w:rsidTr="005C2957">
        <w:trPr>
          <w:trHeight w:hRule="exact" w:val="298"/>
        </w:trPr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Default="00A4236B" w:rsidP="005C2957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AA4637">
              <w:rPr>
                <w:rFonts w:ascii="Arial" w:hAnsi="Arial"/>
                <w:b/>
                <w:sz w:val="20"/>
              </w:rPr>
              <w:t>3</w:t>
            </w:r>
            <w:r w:rsidRPr="00AA4637"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 w:rsidRPr="00AA4637">
              <w:rPr>
                <w:rFonts w:ascii="Arial" w:hAnsi="Arial"/>
                <w:b/>
                <w:sz w:val="20"/>
              </w:rPr>
              <w:t>-</w:t>
            </w:r>
            <w:r w:rsidRPr="00AA4637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AA4637">
              <w:rPr>
                <w:rFonts w:ascii="Arial" w:hAnsi="Arial"/>
                <w:b/>
                <w:sz w:val="20"/>
              </w:rPr>
              <w:t>Moduł</w:t>
            </w:r>
            <w:r w:rsidRPr="00AA4637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AA4637">
              <w:rPr>
                <w:rFonts w:ascii="Arial" w:hAnsi="Arial"/>
                <w:b/>
                <w:sz w:val="20"/>
              </w:rPr>
              <w:t>hydrotechniczny</w:t>
            </w:r>
          </w:p>
        </w:tc>
      </w:tr>
      <w:tr w:rsidR="00A4236B" w:rsidRPr="00AA4637" w:rsidTr="005C2957">
        <w:trPr>
          <w:trHeight w:hRule="exact" w:val="298"/>
        </w:trPr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Default="00A4236B" w:rsidP="005C2957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AA4637">
              <w:rPr>
                <w:rFonts w:ascii="Arial" w:eastAsia="Times New Roman"/>
                <w:sz w:val="20"/>
              </w:rPr>
              <w:t>1)</w:t>
            </w:r>
            <w:r w:rsidRPr="00AA4637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AA4637">
              <w:rPr>
                <w:rFonts w:ascii="Arial" w:eastAsia="Times New Roman"/>
                <w:sz w:val="20"/>
              </w:rPr>
              <w:t>Ekonomika</w:t>
            </w:r>
            <w:r w:rsidRPr="00AA4637">
              <w:rPr>
                <w:rFonts w:ascii="Arial" w:eastAsia="Times New Roman"/>
                <w:spacing w:val="-4"/>
                <w:sz w:val="20"/>
              </w:rPr>
              <w:t xml:space="preserve"> </w:t>
            </w:r>
            <w:r w:rsidRPr="00AA4637">
              <w:rPr>
                <w:rFonts w:ascii="Arial" w:eastAsia="Times New Roman"/>
                <w:sz w:val="20"/>
              </w:rPr>
              <w:t>gospodarki</w:t>
            </w:r>
            <w:r w:rsidRPr="00AA4637">
              <w:rPr>
                <w:rFonts w:ascii="Arial" w:eastAsia="Times New Roman"/>
                <w:spacing w:val="-4"/>
                <w:sz w:val="20"/>
              </w:rPr>
              <w:t xml:space="preserve"> </w:t>
            </w:r>
            <w:r w:rsidRPr="00AA4637">
              <w:rPr>
                <w:rFonts w:ascii="Arial" w:eastAsia="Times New Roman"/>
                <w:sz w:val="20"/>
              </w:rPr>
              <w:t>wodnej</w:t>
            </w:r>
          </w:p>
        </w:tc>
      </w:tr>
      <w:tr w:rsidR="00A4236B" w:rsidRPr="00AA4637" w:rsidTr="005C2957">
        <w:trPr>
          <w:trHeight w:hRule="exact" w:val="298"/>
        </w:trPr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Default="00A4236B" w:rsidP="005C2957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AA4637">
              <w:rPr>
                <w:rFonts w:ascii="Arial" w:eastAsia="Times New Roman"/>
                <w:sz w:val="20"/>
              </w:rPr>
              <w:t>2)</w:t>
            </w:r>
            <w:r w:rsidRPr="00AA4637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AA4637">
              <w:rPr>
                <w:rFonts w:ascii="Arial" w:eastAsia="Times New Roman"/>
                <w:sz w:val="20"/>
              </w:rPr>
              <w:t>Hydrotechnika</w:t>
            </w:r>
            <w:r w:rsidRPr="00AA4637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AA4637">
              <w:rPr>
                <w:rFonts w:ascii="Arial" w:eastAsia="Times New Roman"/>
                <w:sz w:val="20"/>
              </w:rPr>
              <w:t>rybacka</w:t>
            </w:r>
          </w:p>
        </w:tc>
      </w:tr>
      <w:tr w:rsidR="00A4236B" w:rsidRPr="00996E8C" w:rsidTr="005C2957">
        <w:trPr>
          <w:trHeight w:hRule="exact" w:val="298"/>
        </w:trPr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680BC6" w:rsidRDefault="00A4236B" w:rsidP="005C2957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BC6">
              <w:rPr>
                <w:rFonts w:ascii="Arial" w:hAnsi="Arial"/>
                <w:sz w:val="20"/>
                <w:lang w:val="pl-PL"/>
              </w:rPr>
              <w:t>3)</w:t>
            </w:r>
            <w:r w:rsidRPr="00680BC6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Inżynieria</w:t>
            </w:r>
            <w:r w:rsidRPr="00680BC6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wodna</w:t>
            </w:r>
            <w:r w:rsidRPr="00680BC6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w</w:t>
            </w:r>
            <w:r w:rsidRPr="00680BC6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rekreacji</w:t>
            </w:r>
            <w:r w:rsidRPr="00680BC6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i</w:t>
            </w:r>
            <w:r w:rsidRPr="00680BC6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rybactwie</w:t>
            </w:r>
          </w:p>
        </w:tc>
      </w:tr>
      <w:tr w:rsidR="00A4236B" w:rsidRPr="00AA4637" w:rsidTr="005C2957">
        <w:trPr>
          <w:trHeight w:hRule="exact" w:val="298"/>
        </w:trPr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Default="00A4236B" w:rsidP="005C2957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AA4637">
              <w:rPr>
                <w:rFonts w:ascii="Arial" w:eastAsia="Times New Roman"/>
                <w:sz w:val="20"/>
              </w:rPr>
              <w:t>4)</w:t>
            </w:r>
            <w:r w:rsidRPr="00AA4637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AA4637">
              <w:rPr>
                <w:rFonts w:ascii="Arial" w:eastAsia="Times New Roman"/>
                <w:sz w:val="20"/>
              </w:rPr>
              <w:t>Podstawy</w:t>
            </w:r>
            <w:r w:rsidRPr="00AA4637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AA4637">
              <w:rPr>
                <w:rFonts w:ascii="Arial" w:eastAsia="Times New Roman"/>
                <w:sz w:val="20"/>
              </w:rPr>
              <w:t>hydrogeochemii</w:t>
            </w:r>
          </w:p>
        </w:tc>
      </w:tr>
      <w:tr w:rsidR="00A4236B" w:rsidRPr="00996E8C" w:rsidTr="005C2957">
        <w:trPr>
          <w:trHeight w:hRule="exact" w:val="298"/>
        </w:trPr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680BC6" w:rsidRDefault="00A4236B" w:rsidP="005C2957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BC6">
              <w:rPr>
                <w:rFonts w:ascii="Arial" w:hAnsi="Arial"/>
                <w:sz w:val="20"/>
                <w:lang w:val="pl-PL"/>
              </w:rPr>
              <w:t>5)</w:t>
            </w:r>
            <w:r w:rsidRPr="00680BC6">
              <w:rPr>
                <w:rFonts w:ascii="Arial" w:hAnsi="Arial"/>
                <w:spacing w:val="-8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Prognostyczno-symulacyjne</w:t>
            </w:r>
            <w:r w:rsidRPr="00680BC6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modele</w:t>
            </w:r>
            <w:r w:rsidRPr="00680BC6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zbiorników</w:t>
            </w:r>
            <w:r w:rsidRPr="00680BC6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wodnych</w:t>
            </w:r>
          </w:p>
        </w:tc>
      </w:tr>
      <w:tr w:rsidR="00A4236B" w:rsidRPr="00996E8C" w:rsidTr="005C2957">
        <w:trPr>
          <w:trHeight w:hRule="exact" w:val="298"/>
        </w:trPr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680BC6" w:rsidRDefault="00A4236B" w:rsidP="005C2957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BC6">
              <w:rPr>
                <w:rFonts w:ascii="Arial" w:hAnsi="Arial"/>
                <w:sz w:val="20"/>
                <w:lang w:val="pl-PL"/>
              </w:rPr>
              <w:t>6)</w:t>
            </w:r>
            <w:r w:rsidRPr="00680BC6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Regulacja</w:t>
            </w:r>
            <w:r w:rsidRPr="00680BC6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rzek</w:t>
            </w:r>
            <w:r w:rsidRPr="00680BC6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i</w:t>
            </w:r>
            <w:r w:rsidRPr="00680BC6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inżynieria</w:t>
            </w:r>
            <w:r w:rsidRPr="00680BC6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brzegowa</w:t>
            </w:r>
          </w:p>
        </w:tc>
      </w:tr>
      <w:tr w:rsidR="00A4236B" w:rsidRPr="00AA4637" w:rsidTr="005C2957">
        <w:trPr>
          <w:trHeight w:hRule="exact" w:val="299"/>
        </w:trPr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Default="00A4236B" w:rsidP="005C2957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AA4637">
              <w:rPr>
                <w:rFonts w:ascii="Arial" w:eastAsia="Times New Roman"/>
                <w:sz w:val="20"/>
              </w:rPr>
              <w:t>7)</w:t>
            </w:r>
            <w:r w:rsidRPr="00AA4637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AA4637">
              <w:rPr>
                <w:rFonts w:ascii="Arial" w:eastAsia="Times New Roman"/>
                <w:sz w:val="20"/>
              </w:rPr>
              <w:t>Systemy</w:t>
            </w:r>
            <w:r w:rsidRPr="00AA4637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AA4637">
              <w:rPr>
                <w:rFonts w:ascii="Arial" w:eastAsia="Times New Roman"/>
                <w:sz w:val="20"/>
              </w:rPr>
              <w:t>melioracyjne</w:t>
            </w:r>
          </w:p>
        </w:tc>
      </w:tr>
      <w:tr w:rsidR="00A4236B" w:rsidRPr="00AA4637" w:rsidTr="005C2957">
        <w:trPr>
          <w:trHeight w:hRule="exact" w:val="298"/>
        </w:trPr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Default="00A4236B" w:rsidP="005C2957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AA4637">
              <w:rPr>
                <w:rFonts w:ascii="Arial" w:eastAsia="Times New Roman"/>
                <w:sz w:val="20"/>
              </w:rPr>
              <w:t>8)</w:t>
            </w:r>
            <w:r w:rsidRPr="00AA4637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AA4637">
              <w:rPr>
                <w:rFonts w:ascii="Arial" w:eastAsia="Times New Roman"/>
                <w:sz w:val="20"/>
              </w:rPr>
              <w:t>Technika</w:t>
            </w:r>
            <w:r w:rsidRPr="00AA4637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AA4637">
              <w:rPr>
                <w:rFonts w:ascii="Arial" w:eastAsia="Times New Roman"/>
                <w:sz w:val="20"/>
              </w:rPr>
              <w:t>basenowa</w:t>
            </w:r>
          </w:p>
        </w:tc>
      </w:tr>
      <w:tr w:rsidR="00A4236B" w:rsidRPr="00AA4637" w:rsidTr="005C2957">
        <w:trPr>
          <w:trHeight w:hRule="exact" w:val="298"/>
        </w:trPr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Default="00A4236B" w:rsidP="005C2957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AA4637">
              <w:rPr>
                <w:rFonts w:ascii="Arial" w:hAnsi="Arial"/>
                <w:sz w:val="20"/>
              </w:rPr>
              <w:t>9)</w:t>
            </w:r>
            <w:r w:rsidRPr="00AA4637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AA4637">
              <w:rPr>
                <w:rFonts w:ascii="Arial" w:hAnsi="Arial"/>
                <w:sz w:val="20"/>
              </w:rPr>
              <w:t>Umiejętności</w:t>
            </w:r>
            <w:r w:rsidRPr="00AA4637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AA4637">
              <w:rPr>
                <w:rFonts w:ascii="Arial" w:hAnsi="Arial"/>
                <w:sz w:val="20"/>
              </w:rPr>
              <w:t>komunikacyjne</w:t>
            </w:r>
          </w:p>
        </w:tc>
      </w:tr>
      <w:tr w:rsidR="00A4236B" w:rsidRPr="00AA4637" w:rsidTr="005C2957">
        <w:trPr>
          <w:trHeight w:hRule="exact" w:val="298"/>
        </w:trPr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Default="00A4236B" w:rsidP="005C2957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AA4637">
              <w:rPr>
                <w:rFonts w:ascii="Arial" w:hAnsi="Arial"/>
                <w:sz w:val="20"/>
              </w:rPr>
              <w:t>10)</w:t>
            </w:r>
            <w:r w:rsidRPr="00AA4637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AA4637">
              <w:rPr>
                <w:rFonts w:ascii="Arial" w:hAnsi="Arial"/>
                <w:sz w:val="20"/>
              </w:rPr>
              <w:t>Zagrożenia</w:t>
            </w:r>
            <w:r w:rsidRPr="00AA4637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AA4637">
              <w:rPr>
                <w:rFonts w:ascii="Arial" w:hAnsi="Arial"/>
                <w:sz w:val="20"/>
              </w:rPr>
              <w:t>mikrobiologiczne</w:t>
            </w:r>
            <w:r w:rsidRPr="00AA4637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AA4637">
              <w:rPr>
                <w:rFonts w:ascii="Arial" w:hAnsi="Arial"/>
                <w:sz w:val="20"/>
              </w:rPr>
              <w:t>terenów</w:t>
            </w:r>
            <w:r w:rsidRPr="00AA4637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AA4637">
              <w:rPr>
                <w:rFonts w:ascii="Arial" w:hAnsi="Arial"/>
                <w:sz w:val="20"/>
              </w:rPr>
              <w:t>popowodziowych</w:t>
            </w:r>
          </w:p>
        </w:tc>
      </w:tr>
      <w:tr w:rsidR="00A4236B" w:rsidRPr="00AA4637" w:rsidTr="005C2957">
        <w:trPr>
          <w:trHeight w:hRule="exact" w:val="298"/>
        </w:trPr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Default="00A4236B" w:rsidP="005C2957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AA4637">
              <w:rPr>
                <w:rFonts w:ascii="Arial" w:hAnsi="Arial"/>
                <w:b/>
                <w:sz w:val="20"/>
              </w:rPr>
              <w:t>4</w:t>
            </w:r>
            <w:r w:rsidRPr="00AA4637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AA4637">
              <w:rPr>
                <w:rFonts w:ascii="Arial" w:hAnsi="Arial"/>
                <w:b/>
                <w:sz w:val="20"/>
              </w:rPr>
              <w:t>-</w:t>
            </w:r>
            <w:r w:rsidRPr="00AA4637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AA4637">
              <w:rPr>
                <w:rFonts w:ascii="Arial" w:hAnsi="Arial"/>
                <w:b/>
                <w:sz w:val="20"/>
              </w:rPr>
              <w:t>Moduł</w:t>
            </w:r>
            <w:r w:rsidRPr="00AA4637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AA4637">
              <w:rPr>
                <w:rFonts w:ascii="Arial" w:hAnsi="Arial"/>
                <w:b/>
                <w:sz w:val="20"/>
              </w:rPr>
              <w:t>językowy</w:t>
            </w:r>
          </w:p>
        </w:tc>
      </w:tr>
      <w:tr w:rsidR="00A4236B" w:rsidRPr="00996E8C" w:rsidTr="005C2957">
        <w:trPr>
          <w:trHeight w:hRule="exact" w:val="298"/>
        </w:trPr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680BC6" w:rsidRDefault="00A4236B" w:rsidP="005C2957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BC6">
              <w:rPr>
                <w:rFonts w:ascii="Arial" w:hAnsi="Arial"/>
                <w:sz w:val="20"/>
                <w:lang w:val="pl-PL"/>
              </w:rPr>
              <w:t>1)</w:t>
            </w:r>
            <w:r w:rsidRPr="00680BC6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Język</w:t>
            </w:r>
            <w:r w:rsidRPr="00680BC6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angielski</w:t>
            </w:r>
            <w:r w:rsidRPr="00680BC6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w</w:t>
            </w:r>
            <w:r w:rsidRPr="00680BC6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inżynierii</w:t>
            </w:r>
            <w:r w:rsidRPr="00680BC6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środowiska</w:t>
            </w:r>
          </w:p>
        </w:tc>
      </w:tr>
      <w:tr w:rsidR="00A4236B" w:rsidRPr="00996E8C" w:rsidTr="005C2957">
        <w:trPr>
          <w:trHeight w:hRule="exact" w:val="298"/>
        </w:trPr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680BC6" w:rsidRDefault="00A4236B" w:rsidP="005C2957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BC6">
              <w:rPr>
                <w:rFonts w:ascii="Arial" w:hAnsi="Arial"/>
                <w:sz w:val="20"/>
                <w:lang w:val="pl-PL"/>
              </w:rPr>
              <w:t>2)</w:t>
            </w:r>
            <w:r w:rsidRPr="00680BC6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Język</w:t>
            </w:r>
            <w:r w:rsidRPr="00680BC6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niemiecki</w:t>
            </w:r>
            <w:r w:rsidRPr="00680BC6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w</w:t>
            </w:r>
            <w:r w:rsidRPr="00680BC6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inżynierii</w:t>
            </w:r>
            <w:r w:rsidRPr="00680BC6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środowiska</w:t>
            </w:r>
          </w:p>
        </w:tc>
      </w:tr>
      <w:tr w:rsidR="00A4236B" w:rsidRPr="00AA4637" w:rsidTr="005C2957">
        <w:trPr>
          <w:trHeight w:hRule="exact" w:val="298"/>
        </w:trPr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Default="00A4236B" w:rsidP="005C2957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AA4637">
              <w:rPr>
                <w:rFonts w:ascii="Arial" w:hAnsi="Arial"/>
                <w:b/>
                <w:sz w:val="20"/>
              </w:rPr>
              <w:t>5</w:t>
            </w:r>
            <w:r w:rsidRPr="00AA4637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AA4637">
              <w:rPr>
                <w:rFonts w:ascii="Arial" w:hAnsi="Arial"/>
                <w:b/>
                <w:sz w:val="20"/>
              </w:rPr>
              <w:t>-</w:t>
            </w:r>
            <w:r w:rsidRPr="00AA4637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AA4637">
              <w:rPr>
                <w:rFonts w:ascii="Arial" w:hAnsi="Arial"/>
                <w:b/>
                <w:sz w:val="20"/>
              </w:rPr>
              <w:t>Moduł</w:t>
            </w:r>
            <w:r w:rsidRPr="00AA4637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AA4637">
              <w:rPr>
                <w:rFonts w:ascii="Arial" w:hAnsi="Arial"/>
                <w:b/>
                <w:sz w:val="20"/>
              </w:rPr>
              <w:t>projektowy</w:t>
            </w:r>
          </w:p>
        </w:tc>
      </w:tr>
      <w:tr w:rsidR="00A4236B" w:rsidRPr="00AA4637" w:rsidTr="005C2957">
        <w:trPr>
          <w:trHeight w:hRule="exact" w:val="298"/>
        </w:trPr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Default="00A4236B" w:rsidP="005C2957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AA4637">
              <w:rPr>
                <w:rFonts w:ascii="Arial" w:eastAsia="Times New Roman"/>
                <w:sz w:val="20"/>
              </w:rPr>
              <w:t>1)</w:t>
            </w:r>
            <w:r w:rsidRPr="00AA4637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AA4637">
              <w:rPr>
                <w:rFonts w:ascii="Arial" w:eastAsia="Times New Roman"/>
                <w:sz w:val="20"/>
              </w:rPr>
              <w:t>Architektoniczne</w:t>
            </w:r>
            <w:r w:rsidRPr="00AA4637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AA4637">
              <w:rPr>
                <w:rFonts w:ascii="Arial" w:eastAsia="Times New Roman"/>
                <w:sz w:val="20"/>
              </w:rPr>
              <w:t>projektowanie</w:t>
            </w:r>
            <w:r w:rsidRPr="00AA4637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AA4637">
              <w:rPr>
                <w:rFonts w:ascii="Arial" w:eastAsia="Times New Roman"/>
                <w:sz w:val="20"/>
              </w:rPr>
              <w:t>budowli</w:t>
            </w:r>
            <w:r w:rsidRPr="00AA4637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AA4637">
              <w:rPr>
                <w:rFonts w:ascii="Arial" w:eastAsia="Times New Roman"/>
                <w:sz w:val="20"/>
              </w:rPr>
              <w:t>wodnych</w:t>
            </w:r>
          </w:p>
        </w:tc>
      </w:tr>
      <w:tr w:rsidR="00A4236B" w:rsidRPr="00AA4637" w:rsidTr="005C2957">
        <w:trPr>
          <w:trHeight w:hRule="exact" w:val="299"/>
        </w:trPr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Default="00A4236B" w:rsidP="005C2957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AA4637">
              <w:rPr>
                <w:rFonts w:ascii="Arial" w:eastAsia="Times New Roman"/>
                <w:sz w:val="20"/>
              </w:rPr>
              <w:t>2)</w:t>
            </w:r>
            <w:r w:rsidRPr="00AA4637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AA4637">
              <w:rPr>
                <w:rFonts w:ascii="Arial" w:eastAsia="Times New Roman"/>
                <w:sz w:val="20"/>
              </w:rPr>
              <w:t>Hydrauliczne</w:t>
            </w:r>
            <w:r w:rsidRPr="00AA4637">
              <w:rPr>
                <w:rFonts w:ascii="Arial" w:eastAsia="Times New Roman"/>
                <w:spacing w:val="-4"/>
                <w:sz w:val="20"/>
              </w:rPr>
              <w:t xml:space="preserve"> </w:t>
            </w:r>
            <w:r w:rsidRPr="00AA4637">
              <w:rPr>
                <w:rFonts w:ascii="Arial" w:eastAsia="Times New Roman"/>
                <w:sz w:val="20"/>
              </w:rPr>
              <w:t>projektowanie</w:t>
            </w:r>
            <w:r w:rsidRPr="00AA4637">
              <w:rPr>
                <w:rFonts w:ascii="Arial" w:eastAsia="Times New Roman"/>
                <w:spacing w:val="-4"/>
                <w:sz w:val="20"/>
              </w:rPr>
              <w:t xml:space="preserve"> </w:t>
            </w:r>
            <w:r w:rsidRPr="00AA4637">
              <w:rPr>
                <w:rFonts w:ascii="Arial" w:eastAsia="Times New Roman"/>
                <w:sz w:val="20"/>
              </w:rPr>
              <w:t>budowli</w:t>
            </w:r>
            <w:r w:rsidRPr="00AA4637">
              <w:rPr>
                <w:rFonts w:ascii="Arial" w:eastAsia="Times New Roman"/>
                <w:spacing w:val="-4"/>
                <w:sz w:val="20"/>
              </w:rPr>
              <w:t xml:space="preserve"> </w:t>
            </w:r>
            <w:r w:rsidRPr="00AA4637">
              <w:rPr>
                <w:rFonts w:ascii="Arial" w:eastAsia="Times New Roman"/>
                <w:sz w:val="20"/>
              </w:rPr>
              <w:t>wodnych</w:t>
            </w:r>
          </w:p>
        </w:tc>
      </w:tr>
      <w:tr w:rsidR="00A4236B" w:rsidRPr="00AA4637" w:rsidTr="005C2957">
        <w:trPr>
          <w:trHeight w:hRule="exact" w:val="298"/>
        </w:trPr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Default="00A4236B" w:rsidP="005C2957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AA4637">
              <w:rPr>
                <w:rFonts w:ascii="Arial" w:hAnsi="Arial"/>
                <w:sz w:val="20"/>
              </w:rPr>
              <w:t>3)</w:t>
            </w:r>
            <w:r w:rsidRPr="00AA4637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AA4637">
              <w:rPr>
                <w:rFonts w:ascii="Arial" w:hAnsi="Arial"/>
                <w:sz w:val="20"/>
              </w:rPr>
              <w:t>Projektowanie</w:t>
            </w:r>
            <w:r w:rsidRPr="00AA4637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AA4637">
              <w:rPr>
                <w:rFonts w:ascii="Arial" w:hAnsi="Arial"/>
                <w:sz w:val="20"/>
              </w:rPr>
              <w:t>oczyszczalni</w:t>
            </w:r>
            <w:r w:rsidRPr="00AA4637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AA4637">
              <w:rPr>
                <w:rFonts w:ascii="Arial" w:hAnsi="Arial"/>
                <w:sz w:val="20"/>
              </w:rPr>
              <w:t>ścieków</w:t>
            </w:r>
          </w:p>
        </w:tc>
      </w:tr>
      <w:tr w:rsidR="00A4236B" w:rsidRPr="00AA4637" w:rsidTr="005C2957">
        <w:trPr>
          <w:trHeight w:hRule="exact" w:val="298"/>
        </w:trPr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Default="00A4236B" w:rsidP="005C2957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AA4637">
              <w:rPr>
                <w:rFonts w:ascii="Arial" w:eastAsia="Times New Roman"/>
                <w:sz w:val="20"/>
              </w:rPr>
              <w:t>4)</w:t>
            </w:r>
            <w:r w:rsidRPr="00AA4637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AA4637">
              <w:rPr>
                <w:rFonts w:ascii="Arial" w:eastAsia="Times New Roman"/>
                <w:sz w:val="20"/>
              </w:rPr>
              <w:t>Projektowanie</w:t>
            </w:r>
            <w:r w:rsidRPr="00AA4637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AA4637">
              <w:rPr>
                <w:rFonts w:ascii="Arial" w:eastAsia="Times New Roman"/>
                <w:sz w:val="20"/>
              </w:rPr>
              <w:t>stacji</w:t>
            </w:r>
            <w:r w:rsidRPr="00AA4637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AA4637">
              <w:rPr>
                <w:rFonts w:ascii="Arial" w:eastAsia="Times New Roman"/>
                <w:sz w:val="20"/>
              </w:rPr>
              <w:t>uzdatniania</w:t>
            </w:r>
            <w:r w:rsidRPr="00AA4637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AA4637">
              <w:rPr>
                <w:rFonts w:ascii="Arial" w:eastAsia="Times New Roman"/>
                <w:sz w:val="20"/>
              </w:rPr>
              <w:t>wody</w:t>
            </w:r>
          </w:p>
        </w:tc>
      </w:tr>
      <w:tr w:rsidR="00A4236B" w:rsidRPr="00996E8C" w:rsidTr="005C2957">
        <w:trPr>
          <w:trHeight w:hRule="exact" w:val="298"/>
        </w:trPr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Pr="00680BC6" w:rsidRDefault="00A4236B" w:rsidP="005C2957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BC6">
              <w:rPr>
                <w:rFonts w:ascii="Arial" w:hAnsi="Arial"/>
                <w:sz w:val="20"/>
                <w:lang w:val="pl-PL"/>
              </w:rPr>
              <w:t>5)</w:t>
            </w:r>
            <w:r w:rsidRPr="00680BC6">
              <w:rPr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Projektowanie</w:t>
            </w:r>
            <w:r w:rsidRPr="00680BC6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systemów</w:t>
            </w:r>
            <w:r w:rsidRPr="00680BC6">
              <w:rPr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ostrzeżeń</w:t>
            </w:r>
            <w:r w:rsidRPr="00680BC6">
              <w:rPr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i</w:t>
            </w:r>
            <w:r w:rsidRPr="00680BC6">
              <w:rPr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osłona</w:t>
            </w:r>
            <w:r w:rsidRPr="00680BC6">
              <w:rPr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 w:rsidRPr="00680BC6">
              <w:rPr>
                <w:rFonts w:ascii="Arial" w:hAnsi="Arial"/>
                <w:sz w:val="20"/>
                <w:lang w:val="pl-PL"/>
              </w:rPr>
              <w:t>hydrologiczna</w:t>
            </w:r>
          </w:p>
        </w:tc>
      </w:tr>
      <w:tr w:rsidR="00A4236B" w:rsidRPr="00AA4637" w:rsidTr="005C2957">
        <w:trPr>
          <w:trHeight w:hRule="exact" w:val="298"/>
        </w:trPr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Default="00A4236B" w:rsidP="005C2957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AA4637">
              <w:rPr>
                <w:rFonts w:ascii="Arial" w:hAnsi="Arial"/>
                <w:b/>
                <w:sz w:val="20"/>
              </w:rPr>
              <w:t>6</w:t>
            </w:r>
            <w:r w:rsidRPr="00AA4637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AA4637">
              <w:rPr>
                <w:rFonts w:ascii="Arial" w:hAnsi="Arial"/>
                <w:b/>
                <w:sz w:val="20"/>
              </w:rPr>
              <w:t>-</w:t>
            </w:r>
            <w:r w:rsidRPr="00AA4637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AA4637">
              <w:rPr>
                <w:rFonts w:ascii="Arial" w:hAnsi="Arial"/>
                <w:b/>
                <w:sz w:val="20"/>
              </w:rPr>
              <w:t>Język</w:t>
            </w:r>
            <w:r w:rsidRPr="00AA4637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AA4637">
              <w:rPr>
                <w:rFonts w:ascii="Arial" w:hAnsi="Arial"/>
                <w:b/>
                <w:sz w:val="20"/>
              </w:rPr>
              <w:t>obcy</w:t>
            </w:r>
          </w:p>
        </w:tc>
      </w:tr>
      <w:tr w:rsidR="00A4236B" w:rsidRPr="00AA4637" w:rsidTr="005C2957">
        <w:trPr>
          <w:trHeight w:hRule="exact" w:val="298"/>
        </w:trPr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Default="00A4236B" w:rsidP="005C2957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AA4637">
              <w:rPr>
                <w:rFonts w:ascii="Arial" w:hAnsi="Arial"/>
                <w:sz w:val="20"/>
              </w:rPr>
              <w:t>1)</w:t>
            </w:r>
            <w:r w:rsidRPr="00AA4637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AA4637">
              <w:rPr>
                <w:rFonts w:ascii="Arial" w:hAnsi="Arial"/>
                <w:sz w:val="20"/>
              </w:rPr>
              <w:t>Język</w:t>
            </w:r>
            <w:r w:rsidRPr="00AA4637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AA4637">
              <w:rPr>
                <w:rFonts w:ascii="Arial" w:hAnsi="Arial"/>
                <w:sz w:val="20"/>
              </w:rPr>
              <w:t>angielski</w:t>
            </w:r>
          </w:p>
        </w:tc>
      </w:tr>
      <w:tr w:rsidR="00A4236B" w:rsidRPr="00AA4637" w:rsidTr="005C2957">
        <w:trPr>
          <w:trHeight w:hRule="exact" w:val="298"/>
        </w:trPr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Default="00A4236B" w:rsidP="005C2957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AA4637">
              <w:rPr>
                <w:rFonts w:ascii="Arial" w:hAnsi="Arial"/>
                <w:sz w:val="20"/>
              </w:rPr>
              <w:t>2)</w:t>
            </w:r>
            <w:r w:rsidRPr="00AA4637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AA4637">
              <w:rPr>
                <w:rFonts w:ascii="Arial" w:hAnsi="Arial"/>
                <w:sz w:val="20"/>
              </w:rPr>
              <w:t>Język</w:t>
            </w:r>
            <w:r w:rsidRPr="00AA4637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AA4637">
              <w:rPr>
                <w:rFonts w:ascii="Arial" w:hAnsi="Arial"/>
                <w:sz w:val="20"/>
              </w:rPr>
              <w:t>niemiecki</w:t>
            </w:r>
          </w:p>
        </w:tc>
      </w:tr>
      <w:tr w:rsidR="00A4236B" w:rsidRPr="00AA4637" w:rsidTr="005C2957">
        <w:trPr>
          <w:trHeight w:hRule="exact" w:val="298"/>
        </w:trPr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36B" w:rsidRDefault="00A4236B" w:rsidP="005C2957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AA4637">
              <w:rPr>
                <w:rFonts w:ascii="Arial" w:hAnsi="Arial"/>
                <w:sz w:val="20"/>
              </w:rPr>
              <w:t>3)</w:t>
            </w:r>
            <w:r w:rsidRPr="00AA4637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AA4637">
              <w:rPr>
                <w:rFonts w:ascii="Arial" w:hAnsi="Arial"/>
                <w:sz w:val="20"/>
              </w:rPr>
              <w:t>Język</w:t>
            </w:r>
            <w:r w:rsidRPr="00AA4637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AA4637">
              <w:rPr>
                <w:rFonts w:ascii="Arial" w:hAnsi="Arial"/>
                <w:sz w:val="20"/>
              </w:rPr>
              <w:t>rosyjski</w:t>
            </w:r>
          </w:p>
        </w:tc>
      </w:tr>
    </w:tbl>
    <w:p w:rsidR="00A4236B" w:rsidRDefault="00A4236B">
      <w:pPr>
        <w:spacing w:before="15" w:line="60" w:lineRule="exact"/>
        <w:rPr>
          <w:sz w:val="6"/>
          <w:szCs w:val="6"/>
        </w:rPr>
      </w:pPr>
    </w:p>
    <w:sectPr w:rsidR="00A4236B" w:rsidSect="005C2957">
      <w:headerReference w:type="default" r:id="rId13"/>
      <w:pgSz w:w="11910" w:h="16840"/>
      <w:pgMar w:top="200" w:right="80" w:bottom="280" w:left="8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36B" w:rsidRDefault="00A4236B" w:rsidP="007354B6">
      <w:r>
        <w:separator/>
      </w:r>
    </w:p>
  </w:endnote>
  <w:endnote w:type="continuationSeparator" w:id="0">
    <w:p w:rsidR="00A4236B" w:rsidRDefault="00A4236B" w:rsidP="00735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36B" w:rsidRDefault="00A4236B" w:rsidP="007354B6">
      <w:r>
        <w:separator/>
      </w:r>
    </w:p>
  </w:footnote>
  <w:footnote w:type="continuationSeparator" w:id="0">
    <w:p w:rsidR="00A4236B" w:rsidRDefault="00A4236B" w:rsidP="00735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6B" w:rsidRDefault="00A4236B">
    <w:pPr>
      <w:spacing w:line="14" w:lineRule="auto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6B" w:rsidRDefault="00A4236B">
    <w:pPr>
      <w:spacing w:line="14" w:lineRule="auto"/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4B6"/>
    <w:rsid w:val="000E0E93"/>
    <w:rsid w:val="00170D4E"/>
    <w:rsid w:val="0027067C"/>
    <w:rsid w:val="00351007"/>
    <w:rsid w:val="00365710"/>
    <w:rsid w:val="003E4839"/>
    <w:rsid w:val="00454762"/>
    <w:rsid w:val="005024B2"/>
    <w:rsid w:val="005629F4"/>
    <w:rsid w:val="005C2957"/>
    <w:rsid w:val="00675A54"/>
    <w:rsid w:val="00680BC6"/>
    <w:rsid w:val="007354B6"/>
    <w:rsid w:val="007C2BFA"/>
    <w:rsid w:val="00996E8C"/>
    <w:rsid w:val="009D7AF6"/>
    <w:rsid w:val="00A4236B"/>
    <w:rsid w:val="00A660E2"/>
    <w:rsid w:val="00AA4637"/>
    <w:rsid w:val="00BB2C5C"/>
    <w:rsid w:val="00BF5BAC"/>
    <w:rsid w:val="00C25144"/>
    <w:rsid w:val="00C4769D"/>
    <w:rsid w:val="00CE6AA3"/>
    <w:rsid w:val="00D73BB0"/>
    <w:rsid w:val="00E10125"/>
    <w:rsid w:val="00E666BB"/>
    <w:rsid w:val="00E74C52"/>
    <w:rsid w:val="00FA744B"/>
    <w:rsid w:val="00FD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B6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7354B6"/>
    <w:pPr>
      <w:ind w:left="20"/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29F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354B6"/>
    <w:pPr>
      <w:spacing w:before="48"/>
      <w:ind w:left="3669" w:hanging="61"/>
    </w:pPr>
    <w:rPr>
      <w:rFonts w:ascii="Arial" w:hAnsi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29F4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354B6"/>
  </w:style>
  <w:style w:type="paragraph" w:customStyle="1" w:styleId="TableParagraph">
    <w:name w:val="Table Paragraph"/>
    <w:basedOn w:val="Normal"/>
    <w:uiPriority w:val="99"/>
    <w:rsid w:val="007354B6"/>
  </w:style>
  <w:style w:type="paragraph" w:styleId="Header">
    <w:name w:val="header"/>
    <w:basedOn w:val="Normal"/>
    <w:link w:val="HeaderChar"/>
    <w:uiPriority w:val="99"/>
    <w:rsid w:val="00680B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29F4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680B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29F4"/>
    <w:rPr>
      <w:rFonts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536</Words>
  <Characters>3220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na kierunku Inżynieria środowiska Specjalność: Inżynieria gospodarowania wodą</dc:title>
  <dc:subject/>
  <dc:creator>fil</dc:creator>
  <cp:keywords/>
  <dc:description/>
  <cp:lastModifiedBy>fil</cp:lastModifiedBy>
  <cp:revision>7</cp:revision>
  <dcterms:created xsi:type="dcterms:W3CDTF">2015-12-13T14:42:00Z</dcterms:created>
  <dcterms:modified xsi:type="dcterms:W3CDTF">2015-12-13T20:21:00Z</dcterms:modified>
</cp:coreProperties>
</file>