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A3" w:rsidRPr="00A9147F" w:rsidRDefault="00AA50A3">
      <w:pPr>
        <w:spacing w:before="48" w:line="295" w:lineRule="auto"/>
        <w:ind w:left="4240" w:right="2250" w:hanging="588"/>
        <w:rPr>
          <w:rFonts w:ascii="Arial" w:hAnsi="Arial"/>
          <w:b/>
          <w:sz w:val="20"/>
          <w:lang w:val="pl-PL"/>
        </w:rPr>
      </w:pPr>
      <w:r w:rsidRPr="00A9147F">
        <w:rPr>
          <w:rFonts w:ascii="Arial" w:hAnsi="Arial"/>
          <w:b/>
          <w:sz w:val="20"/>
          <w:lang w:val="pl-PL"/>
        </w:rPr>
        <w:t>Plan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studiów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na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kierunku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Turystyka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i</w:t>
      </w:r>
      <w:r w:rsidRPr="00A9147F">
        <w:rPr>
          <w:rFonts w:ascii="Arial" w:hAnsi="Arial"/>
          <w:b/>
          <w:spacing w:val="-8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rekreacja</w:t>
      </w:r>
      <w:r w:rsidRPr="00A9147F">
        <w:rPr>
          <w:rFonts w:ascii="Arial" w:hAnsi="Arial"/>
          <w:b/>
          <w:w w:val="99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Specjalność:</w:t>
      </w:r>
      <w:r w:rsidRPr="00A9147F">
        <w:rPr>
          <w:rFonts w:ascii="Arial" w:hAnsi="Arial"/>
          <w:b/>
          <w:spacing w:val="-12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Turystyka</w:t>
      </w:r>
      <w:r w:rsidRPr="00A9147F">
        <w:rPr>
          <w:rFonts w:ascii="Arial" w:hAnsi="Arial"/>
          <w:b/>
          <w:spacing w:val="-11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i</w:t>
      </w:r>
      <w:r w:rsidRPr="00A9147F">
        <w:rPr>
          <w:rFonts w:ascii="Arial" w:hAnsi="Arial"/>
          <w:b/>
          <w:spacing w:val="-12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rekreacja</w:t>
      </w:r>
    </w:p>
    <w:p w:rsidR="00AA50A3" w:rsidRPr="00A9147F" w:rsidRDefault="00AA50A3" w:rsidP="00A9147F">
      <w:pPr>
        <w:spacing w:before="48" w:line="295" w:lineRule="auto"/>
        <w:ind w:left="4240" w:right="2250" w:hanging="588"/>
        <w:jc w:val="center"/>
        <w:rPr>
          <w:rFonts w:ascii="Arial" w:hAnsi="Arial"/>
          <w:b/>
          <w:sz w:val="20"/>
          <w:lang w:val="pl-PL"/>
        </w:rPr>
      </w:pPr>
      <w:r w:rsidRPr="00A9147F">
        <w:rPr>
          <w:rFonts w:ascii="Arial" w:hAnsi="Arial"/>
          <w:b/>
          <w:sz w:val="20"/>
          <w:lang w:val="pl-PL"/>
        </w:rPr>
        <w:t>20</w:t>
      </w:r>
      <w:r>
        <w:rPr>
          <w:rFonts w:ascii="Arial" w:hAnsi="Arial"/>
          <w:b/>
          <w:sz w:val="20"/>
          <w:lang w:val="pl-PL"/>
        </w:rPr>
        <w:t>15/2016</w:t>
      </w:r>
    </w:p>
    <w:p w:rsidR="00AA50A3" w:rsidRPr="00CF307F" w:rsidRDefault="00AA50A3">
      <w:pPr>
        <w:spacing w:before="48" w:line="295" w:lineRule="auto"/>
        <w:ind w:left="4240" w:right="2250" w:hanging="588"/>
        <w:rPr>
          <w:rFonts w:ascii="Arial" w:hAnsi="Arial" w:cs="Arial"/>
          <w:sz w:val="20"/>
          <w:szCs w:val="20"/>
          <w:lang w:val="pl-PL"/>
        </w:rPr>
      </w:pPr>
    </w:p>
    <w:p w:rsidR="00AA50A3" w:rsidRPr="00A9147F" w:rsidRDefault="00AA50A3">
      <w:pPr>
        <w:tabs>
          <w:tab w:val="left" w:pos="2693"/>
        </w:tabs>
        <w:spacing w:before="64"/>
        <w:ind w:left="128"/>
        <w:rPr>
          <w:rFonts w:ascii="Arial" w:hAnsi="Arial" w:cs="Arial"/>
          <w:sz w:val="20"/>
          <w:szCs w:val="20"/>
          <w:lang w:val="pl-PL"/>
        </w:rPr>
      </w:pPr>
      <w:r w:rsidRPr="00A9147F">
        <w:rPr>
          <w:rFonts w:ascii="Arial" w:hAnsi="Arial"/>
          <w:b/>
          <w:sz w:val="20"/>
          <w:lang w:val="pl-PL"/>
        </w:rPr>
        <w:t>Profil</w:t>
      </w:r>
      <w:r w:rsidRPr="00A9147F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kształcenia:</w:t>
      </w:r>
      <w:r w:rsidRPr="00A9147F">
        <w:rPr>
          <w:rFonts w:ascii="Arial" w:hAnsi="Arial"/>
          <w:b/>
          <w:sz w:val="20"/>
          <w:lang w:val="pl-PL"/>
        </w:rPr>
        <w:tab/>
      </w:r>
      <w:r w:rsidRPr="00A9147F">
        <w:rPr>
          <w:rFonts w:ascii="Arial" w:hAnsi="Arial"/>
          <w:sz w:val="20"/>
          <w:lang w:val="pl-PL"/>
        </w:rPr>
        <w:t>Ogólnoakademicki</w:t>
      </w:r>
    </w:p>
    <w:p w:rsidR="00AA50A3" w:rsidRPr="00A9147F" w:rsidRDefault="00AA50A3">
      <w:pPr>
        <w:tabs>
          <w:tab w:val="left" w:pos="2693"/>
        </w:tabs>
        <w:spacing w:before="53"/>
        <w:ind w:left="128"/>
        <w:rPr>
          <w:rFonts w:ascii="Arial" w:hAnsi="Arial" w:cs="Arial"/>
          <w:sz w:val="20"/>
          <w:szCs w:val="20"/>
          <w:lang w:val="pl-PL"/>
        </w:rPr>
      </w:pPr>
      <w:r w:rsidRPr="00A9147F">
        <w:rPr>
          <w:rFonts w:ascii="Arial" w:hAnsi="Arial"/>
          <w:b/>
          <w:sz w:val="20"/>
          <w:lang w:val="pl-PL"/>
        </w:rPr>
        <w:t>Forma</w:t>
      </w:r>
      <w:r w:rsidRPr="00A9147F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studiów:</w:t>
      </w:r>
      <w:r w:rsidRPr="00A9147F">
        <w:rPr>
          <w:rFonts w:ascii="Arial" w:hAnsi="Arial"/>
          <w:b/>
          <w:sz w:val="20"/>
          <w:lang w:val="pl-PL"/>
        </w:rPr>
        <w:tab/>
      </w:r>
      <w:r w:rsidRPr="00A9147F">
        <w:rPr>
          <w:rFonts w:ascii="Arial" w:hAnsi="Arial"/>
          <w:sz w:val="20"/>
          <w:lang w:val="pl-PL"/>
        </w:rPr>
        <w:t>Stacjonarne</w:t>
      </w:r>
    </w:p>
    <w:p w:rsidR="00AA50A3" w:rsidRPr="00A9147F" w:rsidRDefault="00AA50A3">
      <w:pPr>
        <w:tabs>
          <w:tab w:val="left" w:pos="2693"/>
        </w:tabs>
        <w:spacing w:before="53"/>
        <w:ind w:left="128"/>
        <w:rPr>
          <w:rFonts w:ascii="Arial" w:hAnsi="Arial" w:cs="Arial"/>
          <w:sz w:val="20"/>
          <w:szCs w:val="20"/>
          <w:lang w:val="pl-PL"/>
        </w:rPr>
      </w:pPr>
      <w:r w:rsidRPr="00A9147F">
        <w:rPr>
          <w:rFonts w:ascii="Arial" w:hAnsi="Arial"/>
          <w:b/>
          <w:sz w:val="20"/>
          <w:lang w:val="pl-PL"/>
        </w:rPr>
        <w:t>Poziom</w:t>
      </w:r>
      <w:r w:rsidRPr="00A9147F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A9147F">
        <w:rPr>
          <w:rFonts w:ascii="Arial" w:hAnsi="Arial"/>
          <w:b/>
          <w:sz w:val="20"/>
          <w:lang w:val="pl-PL"/>
        </w:rPr>
        <w:t>studiów:</w:t>
      </w:r>
      <w:r w:rsidRPr="00A9147F">
        <w:rPr>
          <w:rFonts w:ascii="Arial" w:hAnsi="Arial"/>
          <w:b/>
          <w:sz w:val="20"/>
          <w:lang w:val="pl-PL"/>
        </w:rPr>
        <w:tab/>
      </w:r>
      <w:r w:rsidRPr="00A9147F">
        <w:rPr>
          <w:rFonts w:ascii="Arial" w:hAnsi="Arial"/>
          <w:sz w:val="20"/>
          <w:lang w:val="pl-PL"/>
        </w:rPr>
        <w:t>Pierwszego</w:t>
      </w:r>
      <w:r w:rsidRPr="00A9147F">
        <w:rPr>
          <w:rFonts w:ascii="Arial" w:hAnsi="Arial"/>
          <w:spacing w:val="-18"/>
          <w:sz w:val="20"/>
          <w:lang w:val="pl-PL"/>
        </w:rPr>
        <w:t xml:space="preserve"> </w:t>
      </w:r>
      <w:r w:rsidRPr="00A9147F">
        <w:rPr>
          <w:rFonts w:ascii="Arial" w:hAnsi="Arial"/>
          <w:sz w:val="20"/>
          <w:lang w:val="pl-PL"/>
        </w:rPr>
        <w:t>stopnia</w:t>
      </w:r>
    </w:p>
    <w:p w:rsidR="00AA50A3" w:rsidRPr="00A9147F" w:rsidRDefault="00AA50A3">
      <w:pPr>
        <w:pStyle w:val="BodyText"/>
        <w:tabs>
          <w:tab w:val="left" w:pos="2723"/>
        </w:tabs>
        <w:spacing w:line="224" w:lineRule="exact"/>
        <w:ind w:right="769"/>
        <w:rPr>
          <w:lang w:val="pl-PL"/>
        </w:rPr>
      </w:pPr>
      <w:r w:rsidRPr="00A9147F">
        <w:rPr>
          <w:b/>
          <w:position w:val="3"/>
          <w:lang w:val="pl-PL"/>
        </w:rPr>
        <w:t>Obszary</w:t>
      </w:r>
      <w:r w:rsidRPr="00A9147F">
        <w:rPr>
          <w:b/>
          <w:spacing w:val="-3"/>
          <w:position w:val="3"/>
          <w:lang w:val="pl-PL"/>
        </w:rPr>
        <w:t xml:space="preserve"> </w:t>
      </w:r>
      <w:r w:rsidRPr="00A9147F">
        <w:rPr>
          <w:b/>
          <w:position w:val="3"/>
          <w:lang w:val="pl-PL"/>
        </w:rPr>
        <w:t>kształcenia:</w:t>
      </w:r>
      <w:r w:rsidRPr="00A9147F">
        <w:rPr>
          <w:b/>
          <w:position w:val="3"/>
          <w:lang w:val="pl-PL"/>
        </w:rPr>
        <w:tab/>
      </w:r>
      <w:r w:rsidRPr="00A9147F">
        <w:rPr>
          <w:lang w:val="pl-PL"/>
        </w:rPr>
        <w:t>Obszar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7"/>
          <w:lang w:val="pl-PL"/>
        </w:rPr>
        <w:t xml:space="preserve"> </w:t>
      </w:r>
      <w:r w:rsidRPr="00A9147F">
        <w:rPr>
          <w:lang w:val="pl-PL"/>
        </w:rPr>
        <w:t>społecznych,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Obszar</w:t>
      </w:r>
      <w:r w:rsidRPr="00A9147F">
        <w:rPr>
          <w:spacing w:val="-7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przyrodniczych,</w:t>
      </w:r>
      <w:r w:rsidRPr="00A9147F">
        <w:rPr>
          <w:spacing w:val="-7"/>
          <w:lang w:val="pl-PL"/>
        </w:rPr>
        <w:t xml:space="preserve"> </w:t>
      </w:r>
      <w:r w:rsidRPr="00A9147F">
        <w:rPr>
          <w:lang w:val="pl-PL"/>
        </w:rPr>
        <w:t>Obszar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rolniczych,</w:t>
      </w:r>
      <w:r w:rsidRPr="00A9147F">
        <w:rPr>
          <w:spacing w:val="-7"/>
          <w:lang w:val="pl-PL"/>
        </w:rPr>
        <w:t xml:space="preserve"> </w:t>
      </w:r>
      <w:r w:rsidRPr="00A9147F">
        <w:rPr>
          <w:lang w:val="pl-PL"/>
        </w:rPr>
        <w:t>leśnych</w:t>
      </w:r>
      <w:r w:rsidRPr="00A9147F">
        <w:rPr>
          <w:spacing w:val="-6"/>
          <w:lang w:val="pl-PL"/>
        </w:rPr>
        <w:t xml:space="preserve"> </w:t>
      </w:r>
      <w:r w:rsidRPr="00A9147F">
        <w:rPr>
          <w:lang w:val="pl-PL"/>
        </w:rPr>
        <w:t>i weterynaryjnych,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Obszar</w:t>
      </w:r>
      <w:r w:rsidRPr="00A9147F">
        <w:rPr>
          <w:spacing w:val="-5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medycznych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i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o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zdrowiu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oraz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nauk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o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kulturze</w:t>
      </w:r>
      <w:r w:rsidRPr="00A9147F">
        <w:rPr>
          <w:spacing w:val="-4"/>
          <w:lang w:val="pl-PL"/>
        </w:rPr>
        <w:t xml:space="preserve"> </w:t>
      </w:r>
      <w:r w:rsidRPr="00A9147F">
        <w:rPr>
          <w:lang w:val="pl-PL"/>
        </w:rPr>
        <w:t>fizycznej</w:t>
      </w:r>
    </w:p>
    <w:p w:rsidR="00AA50A3" w:rsidRPr="00A9147F" w:rsidRDefault="00AA50A3">
      <w:pPr>
        <w:spacing w:before="8" w:line="190" w:lineRule="exact"/>
        <w:rPr>
          <w:sz w:val="19"/>
          <w:szCs w:val="19"/>
          <w:lang w:val="pl-PL"/>
        </w:rPr>
      </w:pPr>
    </w:p>
    <w:p w:rsidR="00AA50A3" w:rsidRDefault="00AA50A3">
      <w:pPr>
        <w:pStyle w:val="Heading1"/>
        <w:ind w:left="130" w:right="2250"/>
        <w:rPr>
          <w:b w:val="0"/>
          <w:bCs w:val="0"/>
        </w:rPr>
      </w:pPr>
      <w:r w:rsidRPr="0011662D">
        <w:rPr>
          <w:lang w:val="pl-PL"/>
        </w:rPr>
        <w:t xml:space="preserve">             </w:t>
      </w: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1</w:t>
      </w:r>
    </w:p>
    <w:tbl>
      <w:tblPr>
        <w:tblW w:w="0" w:type="auto"/>
        <w:jc w:val="center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4300"/>
        <w:gridCol w:w="530"/>
        <w:gridCol w:w="674"/>
        <w:gridCol w:w="602"/>
        <w:gridCol w:w="602"/>
        <w:gridCol w:w="602"/>
        <w:gridCol w:w="602"/>
      </w:tblGrid>
      <w:tr w:rsidR="00AA50A3" w:rsidRPr="0011662D" w:rsidTr="00CF307F">
        <w:trPr>
          <w:trHeight w:hRule="exact" w:val="644"/>
          <w:jc w:val="center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Lp.</w:t>
            </w:r>
          </w:p>
        </w:tc>
        <w:tc>
          <w:tcPr>
            <w:tcW w:w="4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10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hAnsi="Arial"/>
                <w:sz w:val="16"/>
                <w:szCs w:val="16"/>
              </w:rPr>
              <w:t>Nazwa</w:t>
            </w:r>
            <w:r w:rsidRPr="00A9147F">
              <w:rPr>
                <w:rFonts w:ascii="Arial" w:hAnsi="Arial"/>
                <w:spacing w:val="-18"/>
                <w:sz w:val="16"/>
                <w:szCs w:val="16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</w:rPr>
              <w:t>modułu/przedmiotu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167" w:right="495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78pt;mso-position-horizontal-relative:char;mso-position-vertical-relative:line">
                  <v:imagedata r:id="rId6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239" w:right="639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 id="_x0000_i1026" type="#_x0000_t75" style="width:9pt;height:61.5pt;mso-position-horizontal-relative:char;mso-position-vertical-relative:line">
                  <v:imagedata r:id="rId7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18" w:right="162" w:hanging="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Liczba</w:t>
            </w:r>
            <w:r w:rsidRPr="00A9147F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godzin realizowanych</w:t>
            </w:r>
            <w:r w:rsidRPr="00A9147F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z bezpośrednim</w:t>
            </w:r>
            <w:r w:rsidRPr="00A9147F">
              <w:rPr>
                <w:rFonts w:ascii="Arial" w:hAnsi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udziałem nauczyciela akademickiego</w:t>
            </w:r>
          </w:p>
        </w:tc>
      </w:tr>
      <w:tr w:rsidR="00AA50A3" w:rsidRPr="00D742BF" w:rsidTr="00CF307F">
        <w:trPr>
          <w:trHeight w:hRule="exact" w:val="1618"/>
          <w:jc w:val="center"/>
        </w:trPr>
        <w:tc>
          <w:tcPr>
            <w:tcW w:w="5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:rsidR="00AA50A3" w:rsidRPr="00A9147F" w:rsidRDefault="00AA50A3" w:rsidP="00A9147F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 id="_x0000_i1027" type="#_x0000_t75" style="width:9pt;height:27pt;mso-position-horizontal-relative:char;mso-position-vertical-relative:line">
                  <v:imagedata r:id="rId8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 id="_x0000_i1028" type="#_x0000_t75" style="width:9pt;height:23.25pt;mso-position-horizontal-relative:char;mso-position-vertical-relative:line">
                  <v:imagedata r:id="rId9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 id="_x0000_i1029" type="#_x0000_t75" style="width:9pt;height:36pt;mso-position-horizontal-relative:char;mso-position-vertical-relative:line">
                  <v:imagedata r:id="rId10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ind w:left="203" w:right="567"/>
              <w:rPr>
                <w:rFonts w:ascii="Times New Roman" w:hAnsi="Times New Roman"/>
                <w:sz w:val="16"/>
                <w:szCs w:val="16"/>
              </w:rPr>
            </w:pPr>
            <w:r w:rsidRPr="000A2FC0">
              <w:rPr>
                <w:sz w:val="16"/>
                <w:szCs w:val="16"/>
              </w:rPr>
              <w:pict>
                <v:shape id="_x0000_i1030" type="#_x0000_t75" style="width:9pt;height:15.75pt;mso-position-horizontal-relative:char;mso-position-vertical-relative:line">
                  <v:imagedata r:id="rId11" o:title=""/>
                </v:shape>
              </w:pict>
            </w: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  <w:p w:rsidR="00AA50A3" w:rsidRPr="00A9147F" w:rsidRDefault="00AA50A3" w:rsidP="00A9147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hAnsi="Arial"/>
                <w:sz w:val="16"/>
                <w:szCs w:val="16"/>
              </w:rPr>
              <w:t>Język</w:t>
            </w:r>
            <w:r w:rsidRPr="00A9147F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</w:rPr>
              <w:t>obcy</w:t>
            </w:r>
            <w:r w:rsidRPr="00A9147F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</w:rPr>
              <w:t>I</w:t>
            </w:r>
            <w:r w:rsidRPr="00A9147F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A9147F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9147F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A9147F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modułu ogólnouczelnianego</w:t>
            </w:r>
            <w:r w:rsidRPr="00A9147F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Przedmiot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ramach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modułu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humanistyczno-</w:t>
            </w:r>
            <w:r w:rsidRPr="00A9147F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społecznego</w:t>
            </w:r>
            <w:r w:rsidRPr="00A9147F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Fizjologia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człowieka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elementami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pierwszej pomocy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Psychologia</w:t>
            </w:r>
            <w:r w:rsidRPr="00A9147F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Antropomotoryka</w:t>
            </w:r>
            <w:r w:rsidRPr="00A9147F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Ekonomia</w:t>
            </w:r>
            <w:r w:rsidRPr="00A9147F">
              <w:rPr>
                <w:rFonts w:ascii="Arial" w:eastAsia="Times New Roman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Podstawy</w:t>
            </w:r>
            <w:r w:rsidRPr="00A9147F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rekreacji</w:t>
            </w:r>
            <w:r w:rsidRPr="00A9147F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organizacja</w:t>
            </w:r>
            <w:r w:rsidRPr="00A9147F">
              <w:rPr>
                <w:rFonts w:ascii="Arial" w:eastAsia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czasu</w:t>
            </w:r>
            <w:r w:rsidRPr="00A9147F">
              <w:rPr>
                <w:rFonts w:ascii="Arial" w:eastAsia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wolnego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5,5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Podstawy</w:t>
            </w:r>
            <w:r w:rsidRPr="00A9147F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</w:rPr>
              <w:t>turystyki</w:t>
            </w:r>
            <w:r w:rsidRPr="00A9147F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5,5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  <w:jc w:val="center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Szkolenie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zakresie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bezpieczeństwa</w:t>
            </w:r>
            <w:r w:rsidRPr="00A9147F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higieny pracy</w:t>
            </w:r>
            <w:r w:rsidRPr="00A9147F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A50A3" w:rsidRDefault="00AA50A3">
      <w:pPr>
        <w:jc w:val="center"/>
        <w:rPr>
          <w:rFonts w:ascii="Arial" w:hAnsi="Arial" w:cs="Arial"/>
          <w:sz w:val="16"/>
          <w:szCs w:val="16"/>
        </w:rPr>
      </w:pPr>
    </w:p>
    <w:p w:rsidR="00AA50A3" w:rsidRDefault="00AA50A3">
      <w:pPr>
        <w:jc w:val="center"/>
        <w:rPr>
          <w:rFonts w:ascii="Arial" w:hAnsi="Arial" w:cs="Arial"/>
          <w:sz w:val="16"/>
          <w:szCs w:val="16"/>
        </w:rPr>
      </w:pPr>
    </w:p>
    <w:p w:rsidR="00AA50A3" w:rsidRDefault="00AA50A3" w:rsidP="00A9147F">
      <w:pPr>
        <w:pStyle w:val="Heading1"/>
        <w:ind w:left="130" w:right="2250"/>
      </w:pPr>
      <w:r>
        <w:t xml:space="preserve">             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2</w:t>
      </w:r>
    </w:p>
    <w:tbl>
      <w:tblPr>
        <w:tblpPr w:leftFromText="141" w:rightFromText="141" w:vertAnchor="text" w:horzAnchor="margin" w:tblpXSpec="center" w:tblpY="17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68"/>
        <w:gridCol w:w="4208"/>
        <w:gridCol w:w="530"/>
        <w:gridCol w:w="674"/>
        <w:gridCol w:w="602"/>
        <w:gridCol w:w="602"/>
        <w:gridCol w:w="602"/>
        <w:gridCol w:w="792"/>
      </w:tblGrid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hAnsi="Arial"/>
                <w:sz w:val="16"/>
                <w:szCs w:val="16"/>
              </w:rPr>
              <w:t>Język</w:t>
            </w:r>
            <w:r w:rsidRPr="00A9147F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</w:rPr>
              <w:t>obcy</w:t>
            </w:r>
            <w:r w:rsidRPr="00A9147F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</w:rPr>
              <w:t>II</w:t>
            </w:r>
            <w:r w:rsidRPr="00A9147F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Technologia</w:t>
            </w:r>
            <w:r w:rsidRPr="00A9147F">
              <w:rPr>
                <w:rFonts w:ascii="Arial" w:eastAsia="Times New Roman"/>
                <w:spacing w:val="-16"/>
                <w:sz w:val="16"/>
                <w:szCs w:val="16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</w:rPr>
              <w:t>informacyjna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Ekologia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środowiska</w:t>
            </w:r>
            <w:r w:rsidRPr="00A9147F">
              <w:rPr>
                <w:rFonts w:ascii="Arial" w:hAnsi="Arial"/>
                <w:spacing w:val="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Historia</w:t>
            </w:r>
            <w:r w:rsidRPr="00A9147F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architektury</w:t>
            </w:r>
            <w:r w:rsidRPr="00A9147F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sztuki</w:t>
            </w:r>
            <w:r w:rsidRPr="00A9147F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Pływanie</w:t>
            </w:r>
            <w:r w:rsidRPr="00A914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z</w:t>
            </w:r>
            <w:r w:rsidRPr="00A914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elementami</w:t>
            </w:r>
            <w:r w:rsidRPr="00A914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treningu</w:t>
            </w:r>
            <w:r w:rsidRPr="00A914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sportowego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Podstawy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rachunkowości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hAnsi="Arial"/>
                <w:spacing w:val="-7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finansów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hAnsi="Arial"/>
                <w:sz w:val="16"/>
                <w:szCs w:val="16"/>
                <w:lang w:val="pl-PL"/>
              </w:rPr>
              <w:t>Rekreacyjne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zagospodarowanie</w:t>
            </w:r>
            <w:r w:rsidRPr="00A9147F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A9147F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użytkowanie</w:t>
            </w:r>
            <w:r w:rsidRPr="00A9147F">
              <w:rPr>
                <w:rFonts w:ascii="Arial" w:hAnsi="Arial"/>
                <w:w w:val="99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16"/>
                <w:szCs w:val="16"/>
                <w:lang w:val="pl-PL"/>
              </w:rPr>
              <w:t>wód</w:t>
            </w:r>
            <w:r w:rsidRPr="00A9147F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Geografia</w:t>
            </w:r>
            <w:r w:rsidRPr="00A9147F">
              <w:rPr>
                <w:rFonts w:ascii="Arial" w:eastAsia="Times New Roman"/>
                <w:spacing w:val="-15"/>
                <w:sz w:val="16"/>
                <w:szCs w:val="16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</w:rPr>
              <w:t>turystyczna</w:t>
            </w:r>
            <w:r w:rsidRPr="00A9147F">
              <w:rPr>
                <w:rFonts w:ascii="Arial" w:eastAsia="Times New Roman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Rekreacja</w:t>
            </w:r>
            <w:r w:rsidRPr="00A9147F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</w:rPr>
              <w:t>ruchowa</w:t>
            </w:r>
            <w:r w:rsidRPr="00A9147F">
              <w:rPr>
                <w:rFonts w:ascii="Arial" w:eastAsia="Times New Roman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55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36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Praktyka</w:t>
            </w:r>
            <w:r w:rsidRPr="00A9147F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A9147F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turystycznych</w:t>
            </w:r>
            <w:r w:rsidRPr="00A9147F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obiektach</w:t>
            </w:r>
            <w:r w:rsidRPr="00A9147F">
              <w:rPr>
                <w:rFonts w:ascii="Arial" w:eastAsia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16"/>
                <w:szCs w:val="16"/>
                <w:lang w:val="pl-PL"/>
              </w:rPr>
              <w:t>noclegowych</w:t>
            </w:r>
            <w:r w:rsidRPr="00A9147F">
              <w:rPr>
                <w:rFonts w:ascii="Arial" w:eastAsia="Times New Roman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A914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A9147F" w:rsidRDefault="00AA50A3" w:rsidP="00A914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12</w:t>
            </w:r>
            <w:r w:rsidRPr="00A914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  <w:r>
        <w:rPr>
          <w:lang w:val="pl-PL"/>
        </w:rPr>
        <w:t xml:space="preserve">             </w:t>
      </w:r>
      <w:r w:rsidRPr="00A9147F">
        <w:rPr>
          <w:lang w:val="pl-PL"/>
        </w:rPr>
        <w:t>Rok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studiów:</w:t>
      </w:r>
      <w:r w:rsidRPr="00A9147F">
        <w:rPr>
          <w:spacing w:val="-7"/>
          <w:lang w:val="pl-PL"/>
        </w:rPr>
        <w:t xml:space="preserve"> 2</w:t>
      </w:r>
      <w:r w:rsidRPr="00A9147F">
        <w:rPr>
          <w:lang w:val="pl-PL"/>
        </w:rPr>
        <w:t>,semestr: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3</w:t>
      </w: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tbl>
      <w:tblPr>
        <w:tblpPr w:leftFromText="141" w:rightFromText="141" w:vertAnchor="text" w:horzAnchor="margin" w:tblpXSpec="center" w:tblpY="-5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4418"/>
        <w:gridCol w:w="530"/>
        <w:gridCol w:w="674"/>
        <w:gridCol w:w="602"/>
        <w:gridCol w:w="602"/>
        <w:gridCol w:w="602"/>
        <w:gridCol w:w="602"/>
      </w:tblGrid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Wychowanie</w:t>
            </w:r>
            <w:r w:rsidRPr="00CF307F">
              <w:rPr>
                <w:rFonts w:ascii="Arial" w:eastAsia="Times New Roman"/>
                <w:spacing w:val="-13"/>
                <w:sz w:val="16"/>
                <w:szCs w:val="16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</w:rPr>
              <w:t>fizyczne</w:t>
            </w:r>
            <w:r w:rsidRPr="00CF307F">
              <w:rPr>
                <w:rFonts w:ascii="Arial" w:eastAsia="Times New Roman"/>
                <w:spacing w:val="8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hAnsi="Arial"/>
                <w:sz w:val="16"/>
                <w:szCs w:val="16"/>
              </w:rPr>
              <w:t>Język</w:t>
            </w:r>
            <w:r w:rsidRPr="00CF307F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</w:rPr>
              <w:t>obcy</w:t>
            </w:r>
            <w:r w:rsidRPr="00CF307F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</w:rPr>
              <w:t>III</w:t>
            </w:r>
            <w:r w:rsidRPr="00CF307F">
              <w:rPr>
                <w:rFonts w:ascii="Arial" w:hAnsi="Arial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hAnsi="Arial"/>
                <w:sz w:val="16"/>
                <w:szCs w:val="16"/>
              </w:rPr>
              <w:t>Zarządzanie</w:t>
            </w:r>
            <w:r w:rsidRPr="00CF307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Prawo</w:t>
            </w:r>
            <w:r w:rsidRPr="00CF307F">
              <w:rPr>
                <w:rFonts w:ascii="Arial" w:eastAsia="Times New Roman"/>
                <w:spacing w:val="7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hAnsi="Arial"/>
                <w:sz w:val="16"/>
                <w:szCs w:val="16"/>
                <w:lang w:val="pl-PL"/>
              </w:rPr>
              <w:t>Obsługa</w:t>
            </w:r>
            <w:r w:rsidRPr="00CF30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  <w:lang w:val="pl-PL"/>
              </w:rPr>
              <w:t>ruchu</w:t>
            </w:r>
            <w:r w:rsidRPr="00CF30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  <w:lang w:val="pl-PL"/>
              </w:rPr>
              <w:t>turystycznego</w:t>
            </w:r>
            <w:r w:rsidRPr="00CF307F">
              <w:rPr>
                <w:rFonts w:ascii="Arial" w:hAnsi="Arial"/>
                <w:spacing w:val="13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CF307F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informacji</w:t>
            </w:r>
            <w:r w:rsidRPr="00CF307F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przestrzennej</w:t>
            </w:r>
            <w:r w:rsidRPr="00CF307F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z</w:t>
            </w:r>
            <w:r w:rsidRPr="00CF307F">
              <w:rPr>
                <w:rFonts w:ascii="Arial" w:eastAsia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elementami</w:t>
            </w:r>
            <w:r w:rsidRPr="00CF307F">
              <w:rPr>
                <w:rFonts w:ascii="Arial" w:eastAsia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kartografii</w:t>
            </w:r>
            <w:r w:rsidRPr="00CF307F">
              <w:rPr>
                <w:rFonts w:ascii="Arial" w:eastAsia="Times New Roman"/>
                <w:spacing w:val="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Ekonomika</w:t>
            </w:r>
            <w:r w:rsidRPr="00CF307F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turystyki</w:t>
            </w:r>
            <w:r w:rsidRPr="00CF307F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CF307F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rekreacji</w:t>
            </w:r>
            <w:r w:rsidRPr="00CF307F">
              <w:rPr>
                <w:rFonts w:ascii="Arial" w:eastAsia="Times New Roman"/>
                <w:spacing w:val="16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Gry</w:t>
            </w:r>
            <w:r w:rsidRPr="00CF307F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CF307F">
              <w:rPr>
                <w:rFonts w:ascii="Arial" w:eastAsia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zabawy</w:t>
            </w:r>
            <w:r w:rsidRPr="00CF307F">
              <w:rPr>
                <w:rFonts w:ascii="Arial" w:eastAsia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eastAsia="Times New Roman"/>
                <w:sz w:val="16"/>
                <w:szCs w:val="16"/>
                <w:lang w:val="pl-PL"/>
              </w:rPr>
              <w:t>rekreacyjne</w:t>
            </w:r>
            <w:r w:rsidRPr="00CF307F">
              <w:rPr>
                <w:rFonts w:ascii="Arial" w:eastAsia="Times New Roman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hAnsi="Arial"/>
                <w:sz w:val="16"/>
                <w:szCs w:val="16"/>
                <w:lang w:val="pl-PL"/>
              </w:rPr>
              <w:t>Geografia</w:t>
            </w:r>
            <w:r w:rsidRPr="00CF307F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  <w:lang w:val="pl-PL"/>
              </w:rPr>
              <w:t>społeczno-ekonomiczna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Krajoznawstwo</w:t>
            </w:r>
            <w:r w:rsidRPr="00CF307F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hAnsi="Arial"/>
                <w:sz w:val="16"/>
                <w:szCs w:val="16"/>
              </w:rPr>
              <w:t>Żywienie</w:t>
            </w:r>
            <w:r w:rsidRPr="00CF307F">
              <w:rPr>
                <w:rFonts w:ascii="Arial" w:hAnsi="Arial"/>
                <w:spacing w:val="-10"/>
                <w:sz w:val="16"/>
                <w:szCs w:val="16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</w:rPr>
              <w:t>człowieka</w:t>
            </w:r>
            <w:r w:rsidRPr="00CF307F">
              <w:rPr>
                <w:rFonts w:ascii="Arial" w:hAnsi="Arial"/>
                <w:spacing w:val="14"/>
                <w:sz w:val="16"/>
                <w:szCs w:val="16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CF307F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CF307F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F307F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CF307F">
              <w:rPr>
                <w:rFonts w:ascii="Arial" w:hAnsi="Arial"/>
                <w:spacing w:val="-11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  <w:lang w:val="pl-PL"/>
              </w:rPr>
              <w:t>własności</w:t>
            </w:r>
            <w:r w:rsidRPr="00CF307F">
              <w:rPr>
                <w:rFonts w:ascii="Arial" w:hAnsi="Arial"/>
                <w:spacing w:val="-10"/>
                <w:sz w:val="16"/>
                <w:szCs w:val="16"/>
                <w:lang w:val="pl-PL"/>
              </w:rPr>
              <w:t xml:space="preserve"> </w:t>
            </w:r>
            <w:r w:rsidRPr="00CF307F">
              <w:rPr>
                <w:rFonts w:ascii="Arial" w:hAnsi="Arial"/>
                <w:sz w:val="16"/>
                <w:szCs w:val="16"/>
                <w:lang w:val="pl-PL"/>
              </w:rPr>
              <w:t>intelektualnej</w:t>
            </w:r>
            <w:r w:rsidRPr="00CF307F">
              <w:rPr>
                <w:rFonts w:ascii="Arial" w:hAnsi="Arial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A50A3" w:rsidRPr="00D742BF" w:rsidTr="00CF307F">
        <w:trPr>
          <w:trHeight w:hRule="exact" w:val="25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 xml:space="preserve">Ergonomia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0,25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CF307F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CF307F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07F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Default="00AA50A3" w:rsidP="00BC2725">
      <w:pPr>
        <w:pStyle w:val="Heading1"/>
        <w:ind w:left="130" w:right="2250" w:firstLine="860"/>
        <w:rPr>
          <w:lang w:val="pl-PL"/>
        </w:rPr>
      </w:pPr>
    </w:p>
    <w:p w:rsidR="00AA50A3" w:rsidRPr="00A9147F" w:rsidRDefault="00AA50A3" w:rsidP="00BC2725">
      <w:pPr>
        <w:pStyle w:val="Heading1"/>
        <w:ind w:left="130" w:right="2250" w:firstLine="860"/>
        <w:rPr>
          <w:b w:val="0"/>
          <w:bCs w:val="0"/>
          <w:lang w:val="pl-PL"/>
        </w:rPr>
      </w:pPr>
      <w:r w:rsidRPr="00A9147F">
        <w:rPr>
          <w:lang w:val="pl-PL"/>
        </w:rPr>
        <w:t>Rok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studiów:</w:t>
      </w:r>
      <w:r w:rsidRPr="00A9147F">
        <w:rPr>
          <w:spacing w:val="-7"/>
          <w:lang w:val="pl-PL"/>
        </w:rPr>
        <w:t xml:space="preserve"> 2 </w:t>
      </w:r>
      <w:r w:rsidRPr="00A9147F">
        <w:rPr>
          <w:lang w:val="pl-PL"/>
        </w:rPr>
        <w:t>,semestr: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4</w:t>
      </w: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</w:p>
    <w:tbl>
      <w:tblPr>
        <w:tblpPr w:leftFromText="141" w:rightFromText="141" w:vertAnchor="text" w:horzAnchor="margin" w:tblpXSpec="center" w:tblpY="-12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1"/>
        <w:gridCol w:w="4227"/>
        <w:gridCol w:w="532"/>
        <w:gridCol w:w="677"/>
        <w:gridCol w:w="605"/>
        <w:gridCol w:w="605"/>
        <w:gridCol w:w="605"/>
        <w:gridCol w:w="776"/>
      </w:tblGrid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hAnsi="Arial"/>
                <w:sz w:val="16"/>
                <w:szCs w:val="16"/>
              </w:rPr>
              <w:t>Język</w:t>
            </w:r>
            <w:r w:rsidRPr="00BC2725">
              <w:rPr>
                <w:rFonts w:ascii="Arial" w:hAnsi="Arial"/>
                <w:spacing w:val="-5"/>
                <w:sz w:val="16"/>
                <w:szCs w:val="16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</w:rPr>
              <w:t>obcy</w:t>
            </w:r>
            <w:r w:rsidRPr="00BC2725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</w:rPr>
              <w:t>IV</w:t>
            </w:r>
            <w:r w:rsidRPr="00BC2725">
              <w:rPr>
                <w:rFonts w:ascii="Arial" w:hAnsi="Arial"/>
                <w:spacing w:val="21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Default="00AA50A3" w:rsidP="00BC2725">
            <w:pPr>
              <w:pStyle w:val="TableParagraph"/>
              <w:ind w:left="188"/>
              <w:rPr>
                <w:rFonts w:ascii="Arial"/>
                <w:sz w:val="16"/>
                <w:szCs w:val="16"/>
              </w:rPr>
            </w:pPr>
          </w:p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Hotelarstwo</w:t>
            </w:r>
            <w:r w:rsidRPr="00BC2725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gastronomia</w:t>
            </w:r>
            <w:r w:rsidRPr="00BC2725">
              <w:rPr>
                <w:rFonts w:ascii="Arial" w:eastAsia="Times New Roman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5,5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433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Zagospodarowanie</w:t>
            </w:r>
            <w:r w:rsidRPr="00BC2725">
              <w:rPr>
                <w:rFonts w:ascii="Arial" w:eastAsia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turystyczno-rekreacyjne</w:t>
            </w:r>
            <w:r w:rsidRPr="00BC2725">
              <w:rPr>
                <w:rFonts w:ascii="Arial" w:eastAsia="Times New Roman"/>
                <w:spacing w:val="-20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z elementami</w:t>
            </w:r>
            <w:r w:rsidRPr="00BC2725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planowania</w:t>
            </w:r>
            <w:r w:rsidRPr="00BC2725">
              <w:rPr>
                <w:rFonts w:ascii="Arial" w:eastAsia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przestrzennego</w:t>
            </w:r>
            <w:r w:rsidRPr="00BC2725">
              <w:rPr>
                <w:rFonts w:ascii="Arial" w:eastAsia="Times New Roman"/>
                <w:spacing w:val="12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CF307F" w:rsidRDefault="00AA50A3" w:rsidP="00BC2725">
            <w:pPr>
              <w:pStyle w:val="TableParagraph"/>
              <w:rPr>
                <w:sz w:val="16"/>
                <w:szCs w:val="16"/>
                <w:lang w:val="pl-PL"/>
              </w:rPr>
            </w:pPr>
          </w:p>
          <w:p w:rsidR="00AA50A3" w:rsidRPr="00BC2725" w:rsidRDefault="00AA50A3" w:rsidP="00BC27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rPr>
                <w:sz w:val="12"/>
                <w:szCs w:val="12"/>
              </w:rPr>
            </w:pPr>
          </w:p>
          <w:p w:rsidR="00AA50A3" w:rsidRPr="00BC2725" w:rsidRDefault="00AA50A3" w:rsidP="00BC27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rPr>
                <w:sz w:val="16"/>
                <w:szCs w:val="16"/>
              </w:rPr>
            </w:pPr>
          </w:p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60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rPr>
                <w:sz w:val="16"/>
                <w:szCs w:val="16"/>
              </w:rPr>
            </w:pPr>
          </w:p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rPr>
                <w:sz w:val="16"/>
                <w:szCs w:val="16"/>
              </w:rPr>
            </w:pPr>
          </w:p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rPr>
                <w:sz w:val="16"/>
                <w:szCs w:val="16"/>
              </w:rPr>
            </w:pPr>
          </w:p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hAnsi="Arial"/>
                <w:sz w:val="16"/>
                <w:szCs w:val="16"/>
                <w:lang w:val="pl-PL"/>
              </w:rPr>
              <w:t>Ochrona</w:t>
            </w:r>
            <w:r w:rsidRPr="00BC27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przyrody</w:t>
            </w:r>
            <w:r w:rsidRPr="00BC272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bioróżnorodności</w:t>
            </w:r>
            <w:r w:rsidRPr="00BC2725">
              <w:rPr>
                <w:rFonts w:ascii="Arial" w:hAnsi="Arial"/>
                <w:spacing w:val="21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BC27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BC27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Systemy</w:t>
            </w:r>
            <w:r w:rsidRPr="00BC2725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informatyczne</w:t>
            </w:r>
            <w:r w:rsidRPr="00BC2725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BC272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turystyce</w:t>
            </w:r>
            <w:r w:rsidRPr="00BC2725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rekreacji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BC27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BC27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hAnsi="Arial"/>
                <w:sz w:val="16"/>
                <w:szCs w:val="16"/>
                <w:lang w:val="pl-PL"/>
              </w:rPr>
              <w:t>Bezpieczeństwo</w:t>
            </w:r>
            <w:r w:rsidRPr="00BC2725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sanitarne</w:t>
            </w:r>
            <w:r w:rsidRPr="00BC2725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żywności</w:t>
            </w:r>
            <w:r w:rsidRPr="00BC2725">
              <w:rPr>
                <w:rFonts w:ascii="Arial" w:hAnsi="Arial"/>
                <w:spacing w:val="-8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w</w:t>
            </w:r>
            <w:r w:rsidRPr="00BC2725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turystyce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hAnsi="Arial"/>
                <w:sz w:val="16"/>
                <w:szCs w:val="16"/>
                <w:lang w:val="pl-PL"/>
              </w:rPr>
              <w:t>Pilotaż</w:t>
            </w:r>
            <w:r w:rsidRPr="00BC27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wycieczek</w:t>
            </w:r>
            <w:r w:rsidRPr="00BC272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krajowych</w:t>
            </w:r>
            <w:r w:rsidRPr="00BC27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zagranicznych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BC27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BC27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hAnsi="Arial"/>
                <w:sz w:val="16"/>
                <w:szCs w:val="16"/>
                <w:lang w:val="pl-PL"/>
              </w:rPr>
              <w:t>Organizacja</w:t>
            </w:r>
            <w:r w:rsidRPr="00BC27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zarządzanie</w:t>
            </w:r>
            <w:r w:rsidRPr="00BC27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turystyką</w:t>
            </w:r>
            <w:r w:rsidRPr="00BC272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hAnsi="Arial"/>
                <w:sz w:val="16"/>
                <w:szCs w:val="16"/>
                <w:lang w:val="pl-PL"/>
              </w:rPr>
              <w:t>rekreacją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Praktyka</w:t>
            </w:r>
            <w:r w:rsidRPr="00BC2725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</w:rPr>
              <w:t>biurowa</w:t>
            </w:r>
            <w:r w:rsidRPr="00BC2725">
              <w:rPr>
                <w:rFonts w:ascii="Arial" w:eastAsia="Times New Roman"/>
                <w:spacing w:val="15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BC27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BC27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AA50A3" w:rsidRPr="00D742BF" w:rsidTr="0011662D">
        <w:trPr>
          <w:trHeight w:hRule="exact" w:val="279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Etykieta</w:t>
            </w:r>
            <w:r w:rsidRPr="00BC2725">
              <w:rPr>
                <w:rFonts w:ascii="Arial" w:eastAsia="Times New Roman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0,5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52"/>
              <w:rPr>
                <w:rFonts w:ascii="Arial" w:hAnsi="Arial" w:cs="Arial"/>
                <w:sz w:val="12"/>
                <w:szCs w:val="12"/>
              </w:rPr>
            </w:pPr>
            <w:r w:rsidRPr="00BC2725">
              <w:rPr>
                <w:rFonts w:ascii="Arial" w:eastAsia="Times New Roman"/>
                <w:sz w:val="12"/>
                <w:szCs w:val="12"/>
              </w:rPr>
              <w:t>ZAL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</w:tbl>
    <w:p w:rsidR="00AA50A3" w:rsidRPr="00A9147F" w:rsidRDefault="00AA50A3">
      <w:pPr>
        <w:jc w:val="center"/>
        <w:rPr>
          <w:rFonts w:ascii="Arial" w:hAnsi="Arial" w:cs="Arial"/>
          <w:sz w:val="16"/>
          <w:szCs w:val="16"/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  <w:rPr>
          <w:lang w:val="pl-PL"/>
        </w:rPr>
      </w:pPr>
    </w:p>
    <w:p w:rsidR="00AA50A3" w:rsidRPr="00A9147F" w:rsidRDefault="00AA50A3" w:rsidP="00A9147F">
      <w:pPr>
        <w:pStyle w:val="Heading1"/>
        <w:ind w:left="130" w:right="2250"/>
        <w:rPr>
          <w:lang w:val="pl-PL"/>
        </w:rPr>
      </w:pPr>
      <w:r>
        <w:rPr>
          <w:lang w:val="pl-PL"/>
        </w:rPr>
        <w:t xml:space="preserve">            </w:t>
      </w:r>
      <w:r w:rsidRPr="00A9147F">
        <w:rPr>
          <w:lang w:val="pl-PL"/>
        </w:rPr>
        <w:t>Rok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studiów:</w:t>
      </w:r>
      <w:r w:rsidRPr="00A9147F">
        <w:rPr>
          <w:spacing w:val="-7"/>
          <w:lang w:val="pl-PL"/>
        </w:rPr>
        <w:t xml:space="preserve"> 3 </w:t>
      </w:r>
      <w:r w:rsidRPr="00A9147F">
        <w:rPr>
          <w:lang w:val="pl-PL"/>
        </w:rPr>
        <w:t>,semestr:</w:t>
      </w:r>
      <w:r w:rsidRPr="00A9147F">
        <w:rPr>
          <w:spacing w:val="-8"/>
          <w:lang w:val="pl-PL"/>
        </w:rPr>
        <w:t xml:space="preserve"> </w:t>
      </w:r>
      <w:r w:rsidRPr="00A9147F">
        <w:rPr>
          <w:lang w:val="pl-PL"/>
        </w:rPr>
        <w:t>5</w:t>
      </w:r>
    </w:p>
    <w:p w:rsidR="00AA50A3" w:rsidRPr="00A9147F" w:rsidRDefault="00AA50A3" w:rsidP="00CF307F">
      <w:pPr>
        <w:pStyle w:val="Heading1"/>
        <w:ind w:left="0" w:right="2250"/>
        <w:rPr>
          <w:lang w:val="pl-PL"/>
        </w:rPr>
      </w:pPr>
    </w:p>
    <w:tbl>
      <w:tblPr>
        <w:tblpPr w:leftFromText="141" w:rightFromText="141" w:vertAnchor="text" w:horzAnchor="margin" w:tblpXSpec="center" w:tblpY="2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4269"/>
        <w:gridCol w:w="620"/>
        <w:gridCol w:w="695"/>
        <w:gridCol w:w="621"/>
        <w:gridCol w:w="621"/>
        <w:gridCol w:w="621"/>
        <w:gridCol w:w="621"/>
      </w:tblGrid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Dziedzictwo</w:t>
            </w:r>
            <w:r w:rsidRPr="008B2D25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</w:rPr>
              <w:t>kulturowe</w:t>
            </w:r>
            <w:r w:rsidRPr="008B2D25">
              <w:rPr>
                <w:rFonts w:ascii="Arial" w:eastAsia="Times New Roman"/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hAnsi="Arial"/>
                <w:sz w:val="16"/>
                <w:szCs w:val="16"/>
                <w:lang w:val="pl-PL"/>
              </w:rPr>
              <w:t>Podstawy</w:t>
            </w:r>
            <w:r w:rsidRPr="008B2D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produkcji</w:t>
            </w:r>
            <w:r w:rsidRPr="008B2D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roślinnej</w:t>
            </w:r>
            <w:r w:rsidRPr="008B2D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B2D25">
              <w:rPr>
                <w:rFonts w:ascii="Arial" w:hAnsi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zwierzęcej</w:t>
            </w:r>
            <w:r w:rsidRPr="008B2D25">
              <w:rPr>
                <w:rFonts w:ascii="Arial" w:hAnsi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w turystyce</w:t>
            </w:r>
            <w:r w:rsidRPr="008B2D25">
              <w:rPr>
                <w:rFonts w:ascii="Arial" w:hAnsi="Arial"/>
                <w:spacing w:val="-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4" w:right="90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Stawowe</w:t>
            </w:r>
            <w:r w:rsidRPr="008B2D25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gospodarstwo</w:t>
            </w:r>
            <w:r w:rsidRPr="008B2D25">
              <w:rPr>
                <w:rFonts w:ascii="Arial" w:eastAsia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agroturystyczne</w:t>
            </w:r>
            <w:r w:rsidRPr="008B2D25">
              <w:rPr>
                <w:rFonts w:ascii="Arial" w:eastAsia="Times New Roman"/>
                <w:spacing w:val="8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4" w:right="106" w:firstLine="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Biometeorologia</w:t>
            </w:r>
            <w:r w:rsidRPr="008B2D25">
              <w:rPr>
                <w:rFonts w:ascii="Arial" w:eastAsia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w</w:t>
            </w:r>
            <w:r w:rsidRPr="008B2D2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turystyce</w:t>
            </w:r>
            <w:r w:rsidRPr="008B2D2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8B2D25">
              <w:rPr>
                <w:rFonts w:ascii="Arial" w:eastAsia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rekreacji</w:t>
            </w:r>
            <w:r w:rsidRPr="008B2D25">
              <w:rPr>
                <w:rFonts w:ascii="Arial" w:eastAsia="Times New Roman"/>
                <w:spacing w:val="17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4" w:right="10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hAnsi="Arial"/>
                <w:sz w:val="16"/>
                <w:szCs w:val="16"/>
                <w:lang w:val="pl-PL"/>
              </w:rPr>
              <w:t>Marketing</w:t>
            </w:r>
            <w:r w:rsidRPr="008B2D25">
              <w:rPr>
                <w:rFonts w:ascii="Arial" w:hAnsi="Arial"/>
                <w:spacing w:val="-6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analiza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rynku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usług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turystycznych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3,5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Technologie</w:t>
            </w:r>
            <w:r w:rsidRPr="008B2D25">
              <w:rPr>
                <w:rFonts w:ascii="Arial" w:hAnsi="Arial"/>
                <w:spacing w:val="-11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żywności</w:t>
            </w:r>
            <w:r w:rsidRPr="008B2D25">
              <w:rPr>
                <w:rFonts w:ascii="Arial" w:hAnsi="Arial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30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sz w:val="12"/>
                <w:szCs w:val="12"/>
              </w:rPr>
              <w:t>EGZ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A</w:t>
            </w:r>
            <w:r w:rsidRPr="008B2D25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B</w:t>
            </w:r>
            <w:r w:rsidRPr="008B2D25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C</w:t>
            </w:r>
            <w:r w:rsidRPr="008B2D25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D</w:t>
            </w:r>
            <w:r w:rsidRPr="008B2D25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7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E</w:t>
            </w:r>
            <w:r w:rsidRPr="008B2D25">
              <w:rPr>
                <w:rFonts w:ascii="Arial" w:hAnsi="Arial"/>
                <w:spacing w:val="18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F</w:t>
            </w:r>
            <w:r w:rsidRPr="008B2D25">
              <w:rPr>
                <w:rFonts w:ascii="Arial" w:hAnsi="Arial"/>
                <w:spacing w:val="17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CF307F">
        <w:trPr>
          <w:trHeight w:hRule="exact" w:val="263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Default="00AA50A3" w:rsidP="00BC2725">
            <w:pPr>
              <w:pStyle w:val="TableParagraph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BC2725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BC2725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  <w:lang w:val="pl-PL"/>
              </w:rPr>
              <w:t>I</w:t>
            </w:r>
            <w:r w:rsidRPr="00BC2725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w w:val="95"/>
                <w:sz w:val="16"/>
                <w:szCs w:val="16"/>
              </w:rPr>
              <w:t>ZAL-</w:t>
            </w:r>
            <w:r w:rsidRPr="00BC2725">
              <w:rPr>
                <w:rFonts w:ascii="Arial" w:eastAsia="Times New Roman"/>
                <w:w w:val="99"/>
                <w:sz w:val="16"/>
                <w:szCs w:val="16"/>
              </w:rPr>
              <w:t xml:space="preserve"> </w:t>
            </w:r>
            <w:r w:rsidRPr="00BC2725">
              <w:rPr>
                <w:rFonts w:ascii="Arial" w:eastAsia="Times New Roman"/>
                <w:sz w:val="16"/>
                <w:szCs w:val="16"/>
              </w:rPr>
              <w:t>O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BC2725" w:rsidRDefault="00AA50A3" w:rsidP="00BC27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7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A50A3" w:rsidRPr="00A9147F" w:rsidRDefault="00AA50A3" w:rsidP="008B2D25">
      <w:pPr>
        <w:pStyle w:val="Heading1"/>
        <w:ind w:left="0" w:right="2250"/>
        <w:rPr>
          <w:lang w:val="pl-PL"/>
        </w:rPr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Default="00AA50A3" w:rsidP="00A9147F">
      <w:pPr>
        <w:pStyle w:val="Heading1"/>
        <w:ind w:left="130" w:right="2250"/>
      </w:pPr>
    </w:p>
    <w:p w:rsidR="00AA50A3" w:rsidRPr="00CF307F" w:rsidRDefault="00AA50A3" w:rsidP="00CF307F">
      <w:pPr>
        <w:pStyle w:val="Heading1"/>
        <w:ind w:left="130" w:right="2250" w:firstLine="860"/>
        <w:rPr>
          <w:b w:val="0"/>
          <w:bCs w:val="0"/>
        </w:rPr>
      </w:pPr>
      <w:r>
        <w:t>Rok</w:t>
      </w:r>
      <w:r>
        <w:rPr>
          <w:spacing w:val="-8"/>
        </w:rPr>
        <w:t xml:space="preserve"> </w:t>
      </w:r>
      <w:r>
        <w:t>studiów: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,semestr:</w:t>
      </w:r>
      <w:r>
        <w:rPr>
          <w:spacing w:val="-8"/>
        </w:rPr>
        <w:t xml:space="preserve"> </w:t>
      </w:r>
      <w:r>
        <w:t>6</w:t>
      </w:r>
    </w:p>
    <w:tbl>
      <w:tblPr>
        <w:tblpPr w:leftFromText="141" w:rightFromText="141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234"/>
        <w:gridCol w:w="533"/>
        <w:gridCol w:w="678"/>
        <w:gridCol w:w="606"/>
        <w:gridCol w:w="606"/>
        <w:gridCol w:w="606"/>
        <w:gridCol w:w="606"/>
      </w:tblGrid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Przedsiębiorczość</w:t>
            </w:r>
            <w:r w:rsidRPr="008B2D25">
              <w:rPr>
                <w:rFonts w:ascii="Arial" w:hAnsi="Arial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4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hAnsi="Arial"/>
                <w:sz w:val="16"/>
                <w:szCs w:val="16"/>
                <w:lang w:val="pl-PL"/>
              </w:rPr>
              <w:t>Turystyka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i</w:t>
            </w:r>
            <w:r w:rsidRPr="008B2D2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rekreacja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osób</w:t>
            </w:r>
            <w:r w:rsidRPr="008B2D25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starszych</w:t>
            </w:r>
            <w:r w:rsidRPr="008B2D25">
              <w:rPr>
                <w:rFonts w:ascii="Arial" w:hAnsi="Arial"/>
                <w:spacing w:val="-5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  <w:lang w:val="pl-PL"/>
              </w:rPr>
              <w:t>i pełnosprawnych</w:t>
            </w:r>
            <w:r w:rsidRPr="008B2D25">
              <w:rPr>
                <w:rFonts w:ascii="Arial" w:hAnsi="Arial"/>
                <w:spacing w:val="14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Dziedzictwo</w:t>
            </w:r>
            <w:r w:rsidRPr="008B2D25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</w:rPr>
              <w:t>kulinarne</w:t>
            </w:r>
            <w:r w:rsidRPr="008B2D25">
              <w:rPr>
                <w:rFonts w:ascii="Arial" w:eastAsia="Times New Roman"/>
                <w:spacing w:val="12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24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2,5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1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5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2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3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7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4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5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9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hAnsi="Arial"/>
                <w:sz w:val="16"/>
                <w:szCs w:val="16"/>
              </w:rPr>
              <w:t>Moduł</w:t>
            </w:r>
            <w:r w:rsidRPr="008B2D25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B2D25">
              <w:rPr>
                <w:rFonts w:ascii="Arial" w:hAnsi="Arial"/>
                <w:sz w:val="16"/>
                <w:szCs w:val="16"/>
              </w:rPr>
              <w:t>6</w:t>
            </w:r>
            <w:r w:rsidRPr="008B2D25">
              <w:rPr>
                <w:rFonts w:ascii="Arial" w:hAnsi="Arial"/>
                <w:spacing w:val="19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  <w:tr w:rsidR="00AA50A3" w:rsidRPr="00D742BF" w:rsidTr="008B2D25">
        <w:trPr>
          <w:trHeight w:hRule="exact" w:val="272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Praca</w:t>
            </w:r>
            <w:r w:rsidRPr="008B2D25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</w:rPr>
              <w:t>licencjacka</w:t>
            </w:r>
            <w:r w:rsidRPr="008B2D25">
              <w:rPr>
                <w:rFonts w:ascii="Arial" w:eastAsia="Times New Roman"/>
                <w:spacing w:val="16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125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125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</w:tr>
      <w:tr w:rsidR="00AA50A3" w:rsidRPr="00D742BF" w:rsidTr="008B2D25">
        <w:trPr>
          <w:trHeight w:hRule="exact" w:val="308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51" w:right="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11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36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Seminaria</w:t>
            </w:r>
            <w:r w:rsidRPr="008B2D25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dyplomowe</w:t>
            </w:r>
            <w:r w:rsidRPr="008B2D25">
              <w:rPr>
                <w:rFonts w:ascii="Arial" w:eastAsia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8B2D25">
              <w:rPr>
                <w:rFonts w:ascii="Arial" w:eastAsia="Times New Roman"/>
                <w:sz w:val="16"/>
                <w:szCs w:val="16"/>
                <w:lang w:val="pl-PL"/>
              </w:rPr>
              <w:t>II</w:t>
            </w:r>
            <w:r w:rsidRPr="008B2D25">
              <w:rPr>
                <w:rFonts w:ascii="Arial" w:eastAsia="Times New Roman"/>
                <w:spacing w:val="15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 w:righ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57" w:hanging="139"/>
              <w:rPr>
                <w:rFonts w:ascii="Arial" w:hAnsi="Arial" w:cs="Arial"/>
                <w:sz w:val="12"/>
                <w:szCs w:val="12"/>
              </w:rPr>
            </w:pPr>
            <w:r w:rsidRPr="008B2D25">
              <w:rPr>
                <w:rFonts w:ascii="Arial" w:eastAsia="Times New Roman"/>
                <w:w w:val="95"/>
                <w:sz w:val="12"/>
                <w:szCs w:val="12"/>
              </w:rPr>
              <w:t>ZAL-</w:t>
            </w:r>
            <w:r w:rsidRPr="008B2D25">
              <w:rPr>
                <w:rFonts w:ascii="Arial" w:eastAsia="Times New Roman"/>
                <w:w w:val="99"/>
                <w:sz w:val="12"/>
                <w:szCs w:val="12"/>
              </w:rPr>
              <w:t xml:space="preserve"> </w:t>
            </w:r>
            <w:r w:rsidRPr="008B2D25">
              <w:rPr>
                <w:rFonts w:ascii="Arial" w:eastAsia="Times New Roman"/>
                <w:sz w:val="12"/>
                <w:szCs w:val="12"/>
              </w:rPr>
              <w:t>O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9" w:right="17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188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0A3" w:rsidRPr="008B2D25" w:rsidRDefault="00AA50A3" w:rsidP="008B2D25">
            <w:pPr>
              <w:pStyle w:val="TableParagraph"/>
              <w:spacing w:before="100" w:beforeAutospacing="1"/>
              <w:ind w:left="224" w:right="2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D25">
              <w:rPr>
                <w:rFonts w:ascii="Arial" w:eastAsia="Times New Roman"/>
                <w:sz w:val="16"/>
                <w:szCs w:val="16"/>
              </w:rPr>
              <w:t>2</w:t>
            </w:r>
          </w:p>
        </w:tc>
      </w:tr>
    </w:tbl>
    <w:p w:rsidR="00AA50A3" w:rsidRDefault="00AA50A3" w:rsidP="008B2D25">
      <w:pPr>
        <w:pStyle w:val="Heading1"/>
        <w:ind w:left="0" w:right="2250"/>
      </w:pPr>
    </w:p>
    <w:p w:rsidR="00AA50A3" w:rsidRDefault="00AA50A3" w:rsidP="00A9147F">
      <w:pPr>
        <w:pStyle w:val="Heading1"/>
        <w:ind w:left="130" w:right="2250"/>
        <w:rPr>
          <w:b w:val="0"/>
          <w:bCs w:val="0"/>
        </w:rPr>
      </w:pPr>
    </w:p>
    <w:p w:rsidR="00AA50A3" w:rsidRDefault="00AA50A3">
      <w:pPr>
        <w:jc w:val="center"/>
        <w:rPr>
          <w:rFonts w:ascii="Arial" w:hAnsi="Arial" w:cs="Arial"/>
          <w:sz w:val="16"/>
          <w:szCs w:val="16"/>
        </w:rPr>
      </w:pPr>
    </w:p>
    <w:p w:rsidR="00AA50A3" w:rsidRDefault="00AA50A3">
      <w:pPr>
        <w:jc w:val="center"/>
        <w:rPr>
          <w:rFonts w:ascii="Arial" w:hAnsi="Arial" w:cs="Arial"/>
          <w:sz w:val="16"/>
          <w:szCs w:val="16"/>
        </w:rPr>
        <w:sectPr w:rsidR="00AA50A3" w:rsidSect="00CF307F">
          <w:type w:val="continuous"/>
          <w:pgSz w:w="11910" w:h="16840"/>
          <w:pgMar w:top="140" w:right="300" w:bottom="280" w:left="110" w:header="708" w:footer="708" w:gutter="0"/>
          <w:cols w:space="708"/>
        </w:sectPr>
      </w:pPr>
    </w:p>
    <w:tbl>
      <w:tblPr>
        <w:tblpPr w:leftFromText="141" w:rightFromText="141" w:vertAnchor="text" w:horzAnchor="margin" w:tblpX="2106" w:tblpY="-5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268"/>
      </w:tblGrid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Wykaz</w:t>
            </w:r>
            <w:r w:rsidRPr="00D742BF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grup</w:t>
            </w:r>
            <w:r w:rsidRPr="00D742BF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b/>
                <w:sz w:val="20"/>
                <w:lang w:val="pl-PL"/>
              </w:rPr>
              <w:t>1</w:t>
            </w:r>
            <w:r w:rsidRPr="00A9147F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A9147F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A9147F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A9147F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A9147F">
              <w:rPr>
                <w:rFonts w:ascii="Arial" w:hAnsi="Arial"/>
                <w:b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A9147F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humanistyczno-społecznego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1)</w:t>
            </w:r>
            <w:r w:rsidRPr="00D742BF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Informacja</w:t>
            </w:r>
            <w:r w:rsidRPr="00D742BF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w</w:t>
            </w:r>
            <w:r w:rsidRPr="00D742BF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społeczeństwie</w:t>
            </w:r>
            <w:r w:rsidRPr="00D742BF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wiedzy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sz w:val="20"/>
                <w:lang w:val="pl-PL"/>
              </w:rPr>
              <w:t>2)</w:t>
            </w:r>
            <w:r w:rsidRPr="00A9147F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Nauka</w:t>
            </w:r>
            <w:r w:rsidRPr="00A9147F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i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kultura</w:t>
            </w:r>
            <w:r w:rsidRPr="00A9147F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w</w:t>
            </w:r>
            <w:r w:rsidRPr="00A9147F">
              <w:rPr>
                <w:rFonts w:ascii="Arial" w:hAnsi="Arial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epoce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nowożytnej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sz w:val="20"/>
                <w:lang w:val="pl-PL"/>
              </w:rPr>
              <w:t>3)</w:t>
            </w:r>
            <w:r w:rsidRPr="00A9147F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Powinności</w:t>
            </w:r>
            <w:r w:rsidRPr="00A9147F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obronne</w:t>
            </w:r>
            <w:r w:rsidRPr="00A9147F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społeczeństwa</w:t>
            </w:r>
            <w:r w:rsidRPr="00A9147F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Rzeczpospolitej</w:t>
            </w:r>
            <w:r w:rsidRPr="00A9147F">
              <w:rPr>
                <w:rFonts w:ascii="Arial" w:hAnsi="Arial"/>
                <w:spacing w:val="-10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Polskiej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4)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Wybrane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zagadnienia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demografii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historycznej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b/>
                <w:sz w:val="20"/>
                <w:lang w:val="pl-PL"/>
              </w:rPr>
              <w:t>2</w:t>
            </w:r>
            <w:r w:rsidRPr="00A9147F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-</w:t>
            </w:r>
            <w:r w:rsidRPr="00A9147F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Przedmiot</w:t>
            </w:r>
            <w:r w:rsidRPr="00A9147F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w</w:t>
            </w:r>
            <w:r w:rsidRPr="00A9147F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ramach</w:t>
            </w:r>
            <w:r w:rsidRPr="00A9147F">
              <w:rPr>
                <w:rFonts w:ascii="Arial" w:hAnsi="Arial"/>
                <w:b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modułu</w:t>
            </w:r>
            <w:r w:rsidRPr="00A9147F">
              <w:rPr>
                <w:rFonts w:ascii="Arial" w:hAnsi="Arial"/>
                <w:b/>
                <w:spacing w:val="-8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b/>
                <w:sz w:val="20"/>
                <w:lang w:val="pl-PL"/>
              </w:rPr>
              <w:t>ogólnouczelnianego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Etyka</w:t>
            </w:r>
          </w:p>
        </w:tc>
      </w:tr>
      <w:tr w:rsidR="00AA50A3" w:rsidRPr="00D742BF" w:rsidTr="008B2D25">
        <w:trPr>
          <w:trHeight w:hRule="exact" w:val="299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Filozofia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Historia</w:t>
            </w:r>
            <w:r w:rsidRPr="00D742BF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Polski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4)</w:t>
            </w:r>
            <w:r w:rsidRPr="00D742BF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Logika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5)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Wiedza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o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teatrze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3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Edukacja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ekologiczna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Ekoturystyka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1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Sylwaturystyka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4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Flora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i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fauna</w:t>
            </w:r>
            <w:r w:rsidRPr="00D742BF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Polski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Ogrodnictwo</w:t>
            </w:r>
          </w:p>
        </w:tc>
      </w:tr>
      <w:tr w:rsidR="00AA50A3" w:rsidRPr="00D742BF" w:rsidTr="008B2D25">
        <w:trPr>
          <w:trHeight w:hRule="exact" w:val="299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3)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Rośliny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ozdobne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i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lecznicze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5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1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Enoturystyka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Regionalizm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etniczna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eastAsia="Times New Roman"/>
                <w:sz w:val="20"/>
                <w:lang w:val="pl-PL"/>
              </w:rPr>
              <w:t>3)</w:t>
            </w:r>
            <w:r w:rsidRPr="00A9147F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Regionalne</w:t>
            </w:r>
            <w:r w:rsidRPr="00A9147F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produkty</w:t>
            </w:r>
            <w:r w:rsidRPr="00A9147F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marki</w:t>
            </w:r>
            <w:r w:rsidRPr="00A9147F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turystyczne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6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1)</w:t>
            </w:r>
            <w:r w:rsidRPr="00D742BF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Dobrostan</w:t>
            </w:r>
            <w:r w:rsidRPr="00D742BF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zwierząt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1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Organizacja</w:t>
            </w:r>
            <w:r w:rsidRPr="00D742BF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gospodarstwa</w:t>
            </w:r>
            <w:r w:rsidRPr="00D742BF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agroturystycznego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sz w:val="20"/>
                <w:lang w:val="pl-PL"/>
              </w:rPr>
              <w:t>3)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Rekreacyjne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i</w:t>
            </w:r>
            <w:r w:rsidRPr="00A9147F">
              <w:rPr>
                <w:rFonts w:ascii="Arial" w:hAnsi="Arial"/>
                <w:spacing w:val="-2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sportowe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połowy</w:t>
            </w:r>
            <w:r w:rsidRPr="00A9147F">
              <w:rPr>
                <w:rFonts w:ascii="Arial" w:hAnsi="Arial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ryb</w:t>
            </w:r>
          </w:p>
        </w:tc>
      </w:tr>
      <w:tr w:rsidR="00AA50A3" w:rsidRPr="00D742BF" w:rsidTr="008B2D25">
        <w:trPr>
          <w:trHeight w:hRule="exact" w:val="299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4)</w:t>
            </w:r>
            <w:r w:rsidRPr="00D742BF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Zwierzęta</w:t>
            </w:r>
            <w:r w:rsidRPr="00D742BF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amatorskie</w:t>
            </w:r>
            <w:r w:rsidRPr="00D742BF">
              <w:rPr>
                <w:rFonts w:ascii="Arial" w:hAnsi="Arial"/>
                <w:spacing w:val="-8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w</w:t>
            </w:r>
            <w:r w:rsidRPr="00D742BF">
              <w:rPr>
                <w:rFonts w:ascii="Arial" w:hAnsi="Arial"/>
                <w:spacing w:val="-9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agroturystyce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7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Turystyczne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szlaki</w:t>
            </w:r>
            <w:r w:rsidRPr="00D742BF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wodne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jeziorowa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eastAsia="Times New Roman"/>
                <w:sz w:val="20"/>
                <w:lang w:val="pl-PL"/>
              </w:rPr>
              <w:t>3)</w:t>
            </w:r>
            <w:r w:rsidRPr="00A9147F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Zachowania</w:t>
            </w:r>
            <w:r w:rsidRPr="00A9147F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turystyczno-rekreacyjne</w:t>
            </w:r>
            <w:r w:rsidRPr="00A9147F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w</w:t>
            </w:r>
            <w:r w:rsidRPr="00A9147F">
              <w:rPr>
                <w:rFonts w:ascii="Arial" w:eastAsia="Times New Roman"/>
                <w:spacing w:val="-9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przyrodzie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8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i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rekreacja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konna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piesza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rowerowa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9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A</w:t>
            </w:r>
          </w:p>
        </w:tc>
      </w:tr>
      <w:tr w:rsidR="00AA50A3" w:rsidRPr="0011662D" w:rsidTr="008B2D25">
        <w:trPr>
          <w:trHeight w:hRule="exact" w:val="299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eastAsia="Times New Roman"/>
                <w:sz w:val="20"/>
                <w:lang w:val="pl-PL"/>
              </w:rPr>
              <w:t>1)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Kulturowa</w:t>
            </w:r>
            <w:r w:rsidRPr="00A9147F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turystyka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miejska</w:t>
            </w:r>
            <w:r w:rsidRPr="00A9147F">
              <w:rPr>
                <w:rFonts w:ascii="Arial" w:eastAsia="Times New Roman"/>
                <w:spacing w:val="-6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industrialna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2)</w:t>
            </w:r>
            <w:r w:rsidRPr="00D742BF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Turystyka</w:t>
            </w:r>
            <w:r w:rsidRPr="00D742BF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morska</w:t>
            </w:r>
            <w:r w:rsidRPr="00D742BF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i</w:t>
            </w:r>
            <w:r w:rsidRPr="00D742BF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przybrzeżna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religijna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i</w:t>
            </w:r>
            <w:r w:rsidRPr="00D742BF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pielgrzymkowa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10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B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Kreowanie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wsi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tematycznych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Kulturowe</w:t>
            </w:r>
            <w:r w:rsidRPr="00D742BF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szlaki</w:t>
            </w:r>
            <w:r w:rsidRPr="00D742BF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turystyczne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Wiejska</w:t>
            </w:r>
            <w:r w:rsidRPr="00D742BF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kulturowa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11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C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Edukacja</w:t>
            </w:r>
            <w:r w:rsidRPr="00D742BF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zdrowotna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Odnowa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biologiczna</w:t>
            </w:r>
          </w:p>
        </w:tc>
      </w:tr>
      <w:tr w:rsidR="00AA50A3" w:rsidRPr="00D742BF" w:rsidTr="008B2D25">
        <w:trPr>
          <w:trHeight w:hRule="exact" w:val="299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Terapia</w:t>
            </w:r>
            <w:r w:rsidRPr="00D742BF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ruchowa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12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D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hAnsi="Arial"/>
                <w:sz w:val="20"/>
                <w:lang w:val="pl-PL"/>
              </w:rPr>
              <w:t>1)</w:t>
            </w:r>
            <w:r w:rsidRPr="00A9147F">
              <w:rPr>
                <w:rFonts w:ascii="Arial" w:hAnsi="Arial"/>
                <w:spacing w:val="-6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Kreowanie</w:t>
            </w:r>
            <w:r w:rsidRPr="00A9147F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i</w:t>
            </w:r>
            <w:r w:rsidRPr="00A9147F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promocja</w:t>
            </w:r>
            <w:r w:rsidRPr="00A9147F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wydarzeń</w:t>
            </w:r>
            <w:r w:rsidRPr="00A9147F">
              <w:rPr>
                <w:rFonts w:ascii="Arial" w:hAnsi="Arial"/>
                <w:spacing w:val="-5"/>
                <w:sz w:val="20"/>
                <w:lang w:val="pl-PL"/>
              </w:rPr>
              <w:t xml:space="preserve"> </w:t>
            </w:r>
            <w:r w:rsidRPr="00A9147F">
              <w:rPr>
                <w:rFonts w:ascii="Arial" w:hAnsi="Arial"/>
                <w:sz w:val="20"/>
                <w:lang w:val="pl-PL"/>
              </w:rPr>
              <w:t>kulturalnych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eastAsia="Times New Roman"/>
                <w:sz w:val="20"/>
                <w:lang w:val="pl-PL"/>
              </w:rPr>
              <w:t>2)</w:t>
            </w:r>
            <w:r w:rsidRPr="00A9147F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Promocja</w:t>
            </w:r>
            <w:r w:rsidRPr="00A9147F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media</w:t>
            </w:r>
            <w:r w:rsidRPr="00A9147F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w</w:t>
            </w:r>
            <w:r w:rsidRPr="00A9147F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turystyce</w:t>
            </w:r>
            <w:r w:rsidRPr="00A9147F">
              <w:rPr>
                <w:rFonts w:ascii="Arial" w:eastAsia="Times New Roman"/>
                <w:spacing w:val="-4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i</w:t>
            </w:r>
            <w:r w:rsidRPr="00A9147F">
              <w:rPr>
                <w:rFonts w:ascii="Arial" w:eastAsia="Times New Roman"/>
                <w:spacing w:val="-3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rekreacji</w:t>
            </w:r>
          </w:p>
        </w:tc>
      </w:tr>
      <w:tr w:rsidR="00AA50A3" w:rsidRPr="0011662D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Pr="00A9147F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147F">
              <w:rPr>
                <w:rFonts w:ascii="Arial" w:eastAsia="Times New Roman"/>
                <w:sz w:val="20"/>
                <w:lang w:val="pl-PL"/>
              </w:rPr>
              <w:t>3)</w:t>
            </w:r>
            <w:r w:rsidRPr="00A9147F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Turystyka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w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dokumentach</w:t>
            </w:r>
            <w:r w:rsidRPr="00A9147F">
              <w:rPr>
                <w:rFonts w:ascii="Arial" w:eastAsia="Times New Roman"/>
                <w:spacing w:val="-8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Unii</w:t>
            </w:r>
            <w:r w:rsidRPr="00A9147F">
              <w:rPr>
                <w:rFonts w:ascii="Arial" w:eastAsia="Times New Roman"/>
                <w:spacing w:val="-7"/>
                <w:sz w:val="20"/>
                <w:lang w:val="pl-PL"/>
              </w:rPr>
              <w:t xml:space="preserve"> </w:t>
            </w:r>
            <w:r w:rsidRPr="00A9147F">
              <w:rPr>
                <w:rFonts w:ascii="Arial" w:eastAsia="Times New Roman"/>
                <w:sz w:val="20"/>
                <w:lang w:val="pl-PL"/>
              </w:rPr>
              <w:t>Europejskiej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13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E</w:t>
            </w:r>
          </w:p>
        </w:tc>
      </w:tr>
      <w:tr w:rsidR="00AA50A3" w:rsidRPr="00D742BF" w:rsidTr="008B2D25">
        <w:trPr>
          <w:trHeight w:hRule="exact" w:val="350"/>
        </w:trPr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Elementy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epidemiologii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turystyce</w:t>
            </w:r>
          </w:p>
        </w:tc>
      </w:tr>
    </w:tbl>
    <w:p w:rsidR="00AA50A3" w:rsidRDefault="00AA50A3">
      <w:pPr>
        <w:jc w:val="center"/>
        <w:rPr>
          <w:rFonts w:ascii="Arial" w:hAnsi="Arial" w:cs="Arial"/>
          <w:sz w:val="16"/>
          <w:szCs w:val="16"/>
        </w:rPr>
        <w:sectPr w:rsidR="00AA50A3">
          <w:headerReference w:type="default" r:id="rId12"/>
          <w:pgSz w:w="11910" w:h="16840"/>
          <w:pgMar w:top="580" w:right="300" w:bottom="280" w:left="80" w:header="357" w:footer="0" w:gutter="0"/>
          <w:pgNumType w:start="1"/>
          <w:cols w:space="708"/>
        </w:sectPr>
      </w:pPr>
    </w:p>
    <w:tbl>
      <w:tblPr>
        <w:tblpPr w:leftFromText="141" w:rightFromText="141" w:vertAnchor="text" w:horzAnchor="margin" w:tblpXSpec="center" w:tblpY="-17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176"/>
      </w:tblGrid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Wykaz</w:t>
            </w:r>
            <w:r w:rsidRPr="00D742BF"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grup</w:t>
            </w:r>
            <w:r w:rsidRPr="00D742BF"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przedmiotów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13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Elementy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hydrologii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3)</w:t>
            </w:r>
            <w:r w:rsidRPr="00D742BF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Mikrobiologia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sanitarna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</w:t>
            </w:r>
            <w:r w:rsidRPr="00D742BF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turystyce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14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Moduł</w:t>
            </w:r>
            <w:r w:rsidRPr="00D742BF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F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1)</w:t>
            </w:r>
            <w:r w:rsidRPr="00D742BF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Niebezpieczne</w:t>
            </w:r>
            <w:r w:rsidRPr="00D742BF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organizmy</w:t>
            </w:r>
            <w:r w:rsidRPr="00D742BF">
              <w:rPr>
                <w:rFonts w:ascii="Arial" w:eastAsia="Times New Roman"/>
                <w:spacing w:val="-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wodne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eastAsia="Times New Roman"/>
                <w:sz w:val="20"/>
              </w:rPr>
              <w:t>2)</w:t>
            </w:r>
            <w:r w:rsidRPr="00D742BF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Turystyka</w:t>
            </w:r>
            <w:r w:rsidRPr="00D742BF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D742BF">
              <w:rPr>
                <w:rFonts w:ascii="Arial" w:eastAsia="Times New Roman"/>
                <w:sz w:val="20"/>
              </w:rPr>
              <w:t>ekstremalna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3)</w:t>
            </w:r>
            <w:r w:rsidRPr="00D742BF">
              <w:rPr>
                <w:rFonts w:ascii="Arial" w:hAnsi="Arial"/>
                <w:spacing w:val="-1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Łowiectwo</w:t>
            </w:r>
          </w:p>
        </w:tc>
      </w:tr>
      <w:tr w:rsidR="00AA50A3" w:rsidRPr="00D742BF" w:rsidTr="008B2D25">
        <w:trPr>
          <w:trHeight w:hRule="exact" w:val="299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3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b/>
                <w:sz w:val="20"/>
              </w:rPr>
              <w:t>15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-</w:t>
            </w:r>
            <w:r w:rsidRPr="00D742BF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Język</w:t>
            </w:r>
            <w:r w:rsidRPr="00D742BF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obcy</w:t>
            </w:r>
            <w:r w:rsidRPr="00D742BF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742BF">
              <w:rPr>
                <w:rFonts w:ascii="Arial" w:hAnsi="Arial"/>
                <w:b/>
                <w:sz w:val="20"/>
              </w:rPr>
              <w:t>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1)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Język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angielski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2)</w:t>
            </w:r>
            <w:r w:rsidRPr="00D742BF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Język</w:t>
            </w:r>
            <w:r w:rsidRPr="00D742BF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francuski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3)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Język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hiszpański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4)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Język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niemiecki</w:t>
            </w:r>
          </w:p>
        </w:tc>
      </w:tr>
      <w:tr w:rsidR="00AA50A3" w:rsidRPr="00D742BF" w:rsidTr="008B2D25">
        <w:trPr>
          <w:trHeight w:hRule="exact" w:val="298"/>
        </w:trPr>
        <w:tc>
          <w:tcPr>
            <w:tcW w:w="7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A3" w:rsidRDefault="00AA50A3" w:rsidP="008B2D25">
            <w:pPr>
              <w:pStyle w:val="TableParagraph"/>
              <w:spacing w:before="36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D742BF">
              <w:rPr>
                <w:rFonts w:ascii="Arial" w:hAnsi="Arial"/>
                <w:sz w:val="20"/>
              </w:rPr>
              <w:t>5)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Język</w:t>
            </w:r>
            <w:r w:rsidRPr="00D742BF">
              <w:rPr>
                <w:rFonts w:ascii="Arial" w:hAnsi="Arial"/>
                <w:spacing w:val="-1"/>
                <w:sz w:val="20"/>
              </w:rPr>
              <w:t xml:space="preserve"> </w:t>
            </w:r>
            <w:r w:rsidRPr="00D742BF">
              <w:rPr>
                <w:rFonts w:ascii="Arial" w:hAnsi="Arial"/>
                <w:sz w:val="20"/>
              </w:rPr>
              <w:t>rosyjski</w:t>
            </w:r>
          </w:p>
        </w:tc>
      </w:tr>
    </w:tbl>
    <w:p w:rsidR="00AA50A3" w:rsidRDefault="00AA50A3" w:rsidP="008B2D25"/>
    <w:sectPr w:rsidR="00AA50A3" w:rsidSect="008B2D25">
      <w:headerReference w:type="default" r:id="rId13"/>
      <w:pgSz w:w="11910" w:h="16840"/>
      <w:pgMar w:top="580" w:right="300" w:bottom="280" w:left="80" w:header="357" w:footer="0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A3" w:rsidRDefault="00AA50A3" w:rsidP="00863DC9">
      <w:r>
        <w:separator/>
      </w:r>
    </w:p>
  </w:endnote>
  <w:endnote w:type="continuationSeparator" w:id="0">
    <w:p w:rsidR="00AA50A3" w:rsidRDefault="00AA50A3" w:rsidP="0086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A3" w:rsidRDefault="00AA50A3" w:rsidP="00863DC9">
      <w:r>
        <w:separator/>
      </w:r>
    </w:p>
  </w:footnote>
  <w:footnote w:type="continuationSeparator" w:id="0">
    <w:p w:rsidR="00AA50A3" w:rsidRDefault="00AA50A3" w:rsidP="00863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A3" w:rsidRDefault="00AA50A3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A3" w:rsidRDefault="00AA50A3">
    <w:pPr>
      <w:spacing w:line="14" w:lineRule="aut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DC9"/>
    <w:rsid w:val="000A2FC0"/>
    <w:rsid w:val="0011662D"/>
    <w:rsid w:val="00256B82"/>
    <w:rsid w:val="00412EE2"/>
    <w:rsid w:val="004A25C5"/>
    <w:rsid w:val="00863DC9"/>
    <w:rsid w:val="00896219"/>
    <w:rsid w:val="008B2D25"/>
    <w:rsid w:val="009E72F0"/>
    <w:rsid w:val="00A41683"/>
    <w:rsid w:val="00A7623E"/>
    <w:rsid w:val="00A9147F"/>
    <w:rsid w:val="00AA50A3"/>
    <w:rsid w:val="00BC2725"/>
    <w:rsid w:val="00BE627B"/>
    <w:rsid w:val="00CF307F"/>
    <w:rsid w:val="00D7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C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63DC9"/>
    <w:pPr>
      <w:ind w:left="20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FC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63DC9"/>
    <w:pPr>
      <w:spacing w:before="92"/>
      <w:ind w:left="2723" w:hanging="2595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2FC0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63DC9"/>
  </w:style>
  <w:style w:type="paragraph" w:customStyle="1" w:styleId="TableParagraph">
    <w:name w:val="Table Paragraph"/>
    <w:basedOn w:val="Normal"/>
    <w:uiPriority w:val="99"/>
    <w:rsid w:val="00863DC9"/>
  </w:style>
  <w:style w:type="paragraph" w:styleId="Header">
    <w:name w:val="header"/>
    <w:basedOn w:val="Normal"/>
    <w:link w:val="HeaderChar"/>
    <w:uiPriority w:val="99"/>
    <w:rsid w:val="00A914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FC0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A914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2FC0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867</Words>
  <Characters>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na kierunku Turystyka i rekreacja Specjalność: Turystyka i rekreacja</dc:title>
  <dc:subject/>
  <dc:creator>fil</dc:creator>
  <cp:keywords/>
  <dc:description/>
  <cp:lastModifiedBy>fil</cp:lastModifiedBy>
  <cp:revision>4</cp:revision>
  <dcterms:created xsi:type="dcterms:W3CDTF">2015-12-13T16:28:00Z</dcterms:created>
  <dcterms:modified xsi:type="dcterms:W3CDTF">2015-12-13T20:30:00Z</dcterms:modified>
</cp:coreProperties>
</file>